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B5" w:rsidRPr="009D3E92" w:rsidRDefault="009D3E92">
      <w:r w:rsidRPr="009D3E92">
        <w:t>What do metals consist of?</w:t>
      </w:r>
    </w:p>
    <w:p w:rsidR="009D3E92" w:rsidRDefault="009D3E92">
      <w:r>
        <w:t>Which electrons are delocalised?</w:t>
      </w:r>
    </w:p>
    <w:p w:rsidR="009D3E92" w:rsidRDefault="009D3E92">
      <w:r>
        <w:t>Why are the electrons free to move?</w:t>
      </w:r>
    </w:p>
    <w:p w:rsidR="009D3E92" w:rsidRDefault="009D3E92">
      <w:r>
        <w:t>What do scientists call the delocalised electrons?</w:t>
      </w:r>
    </w:p>
    <w:p w:rsidR="009D3E92" w:rsidRDefault="009D3E92">
      <w:r>
        <w:t>What do we have between the negative electrons and the positive metal ions?</w:t>
      </w:r>
    </w:p>
    <w:p w:rsidR="009D3E92" w:rsidRDefault="009D3E92">
      <w:r>
        <w:t>What are the electrostatic attractions in metals called?</w:t>
      </w:r>
    </w:p>
    <w:p w:rsidR="009D3E92" w:rsidRDefault="009D3E92">
      <w:r>
        <w:t>Why do metals have high melting and boiling points?</w:t>
      </w:r>
    </w:p>
    <w:p w:rsidR="009D3E92" w:rsidRDefault="009D3E92">
      <w:r>
        <w:t>Why are metals excellent conductors of heat and electricity?</w:t>
      </w:r>
    </w:p>
    <w:p w:rsidR="009D3E92" w:rsidRDefault="009D3E92">
      <w:r>
        <w:t>Why can metals be bent and shaped?</w:t>
      </w:r>
    </w:p>
    <w:p w:rsidR="009D3E92" w:rsidRDefault="009D3E92">
      <w:r>
        <w:t>What is an alloy?</w:t>
      </w:r>
    </w:p>
    <w:p w:rsidR="009D3E92" w:rsidRDefault="009D3E92">
      <w:r>
        <w:t>What makes alloys harder than pure metals?</w:t>
      </w:r>
    </w:p>
    <w:p w:rsidR="00096E38" w:rsidRDefault="00096E38" w:rsidP="00096E38"/>
    <w:p w:rsidR="00096E38" w:rsidRDefault="00096E38" w:rsidP="00096E38"/>
    <w:p w:rsidR="00096E38" w:rsidRDefault="00096E38" w:rsidP="00096E38">
      <w:bookmarkStart w:id="0" w:name="_GoBack"/>
      <w:bookmarkEnd w:id="0"/>
    </w:p>
    <w:p w:rsidR="00096E38" w:rsidRPr="009D3E92" w:rsidRDefault="00096E38" w:rsidP="00096E38">
      <w:r w:rsidRPr="009D3E92">
        <w:t>What do metals consist of?</w:t>
      </w:r>
    </w:p>
    <w:p w:rsidR="00096E38" w:rsidRDefault="00096E38" w:rsidP="00096E38">
      <w:r>
        <w:t>Which electrons are delocalised?</w:t>
      </w:r>
    </w:p>
    <w:p w:rsidR="00096E38" w:rsidRDefault="00096E38" w:rsidP="00096E38">
      <w:r>
        <w:t>Why are the electrons free to move?</w:t>
      </w:r>
    </w:p>
    <w:p w:rsidR="00096E38" w:rsidRDefault="00096E38" w:rsidP="00096E38">
      <w:r>
        <w:t>What do scientists call the delocalised electrons?</w:t>
      </w:r>
    </w:p>
    <w:p w:rsidR="00096E38" w:rsidRDefault="00096E38" w:rsidP="00096E38">
      <w:r>
        <w:t>What do we have between the negative electrons and the positive metal ions?</w:t>
      </w:r>
    </w:p>
    <w:p w:rsidR="00096E38" w:rsidRDefault="00096E38" w:rsidP="00096E38">
      <w:r>
        <w:t>What are the electrostatic attractions in metals called?</w:t>
      </w:r>
    </w:p>
    <w:p w:rsidR="00096E38" w:rsidRDefault="00096E38" w:rsidP="00096E38">
      <w:r>
        <w:t>Why do metals have high melting and boiling points?</w:t>
      </w:r>
    </w:p>
    <w:p w:rsidR="00096E38" w:rsidRDefault="00096E38" w:rsidP="00096E38">
      <w:r>
        <w:t>Why are metals excellent conductors of heat and electricity?</w:t>
      </w:r>
    </w:p>
    <w:p w:rsidR="00096E38" w:rsidRDefault="00096E38" w:rsidP="00096E38">
      <w:r>
        <w:t>Why can metals be bent and shaped?</w:t>
      </w:r>
    </w:p>
    <w:p w:rsidR="00096E38" w:rsidRDefault="00096E38" w:rsidP="00096E38">
      <w:r>
        <w:t>What is an alloy?</w:t>
      </w:r>
    </w:p>
    <w:p w:rsidR="00096E38" w:rsidRDefault="00096E38" w:rsidP="00096E38">
      <w:r>
        <w:t>What makes alloys harder than pure metals?</w:t>
      </w:r>
    </w:p>
    <w:p w:rsidR="00096E38" w:rsidRDefault="00096E38"/>
    <w:p w:rsidR="00096E38" w:rsidRDefault="00096E38"/>
    <w:p w:rsidR="009D3E92" w:rsidRDefault="009D3E92"/>
    <w:p w:rsidR="009D3E92" w:rsidRPr="009D3E92" w:rsidRDefault="009D3E92"/>
    <w:sectPr w:rsidR="009D3E92" w:rsidRPr="009D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92"/>
    <w:rsid w:val="00096E38"/>
    <w:rsid w:val="003E79B5"/>
    <w:rsid w:val="009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4A63"/>
  <w15:chartTrackingRefBased/>
  <w15:docId w15:val="{14E07CCB-AAD5-4941-A2E1-4D6834B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5276AC06.dotm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dcterms:created xsi:type="dcterms:W3CDTF">2018-10-15T11:01:00Z</dcterms:created>
  <dcterms:modified xsi:type="dcterms:W3CDTF">2018-10-15T11:14:00Z</dcterms:modified>
</cp:coreProperties>
</file>