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E4" w:rsidRPr="004958E1" w:rsidRDefault="004958E1" w:rsidP="004958E1">
      <w:pPr>
        <w:jc w:val="center"/>
        <w:rPr>
          <w:rFonts w:ascii="Comic Sans MS" w:hAnsi="Comic Sans MS"/>
          <w:u w:val="single"/>
        </w:rPr>
      </w:pPr>
      <w:bookmarkStart w:id="0" w:name="_GoBack"/>
      <w:bookmarkEnd w:id="0"/>
      <w:r w:rsidRPr="004958E1">
        <w:rPr>
          <w:rFonts w:ascii="Comic Sans MS" w:hAnsi="Comic Sans MS"/>
          <w:u w:val="single"/>
        </w:rPr>
        <w:t>Covalent Compounds</w:t>
      </w:r>
    </w:p>
    <w:p w:rsidR="004958E1" w:rsidRPr="004958E1" w:rsidRDefault="004958E1" w:rsidP="004958E1">
      <w:pPr>
        <w:jc w:val="both"/>
        <w:rPr>
          <w:rFonts w:ascii="Comic Sans MS" w:hAnsi="Comic Sans MS"/>
        </w:rPr>
      </w:pPr>
      <w:r w:rsidRPr="004958E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159FED" wp14:editId="49A4FA6C">
                <wp:simplePos x="0" y="0"/>
                <wp:positionH relativeFrom="column">
                  <wp:posOffset>5374640</wp:posOffset>
                </wp:positionH>
                <wp:positionV relativeFrom="paragraph">
                  <wp:posOffset>7868285</wp:posOffset>
                </wp:positionV>
                <wp:extent cx="716915" cy="681355"/>
                <wp:effectExtent l="0" t="0" r="26035" b="2349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915" cy="6813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8E1" w:rsidRDefault="004958E1" w:rsidP="004958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" o:spid="_x0000_s1026" style="position:absolute;left:0;text-align:left;margin-left:423.2pt;margin-top:619.55pt;width:56.45pt;height:53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" filled="f" strokecolor="#243f60 [1604]" strokeweight="2pt">
                <v:textbox>
                  <w:txbxContent>
                    <w:p w:rsidR="004958E1" w:rsidRDefault="004958E1" w:rsidP="004958E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4958E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E44CF0" wp14:editId="06686623">
                <wp:simplePos x="0" y="0"/>
                <wp:positionH relativeFrom="column">
                  <wp:posOffset>4490085</wp:posOffset>
                </wp:positionH>
                <wp:positionV relativeFrom="paragraph">
                  <wp:posOffset>7120255</wp:posOffset>
                </wp:positionV>
                <wp:extent cx="716915" cy="681355"/>
                <wp:effectExtent l="0" t="0" r="26035" b="2349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915" cy="6813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8E1" w:rsidRDefault="004958E1" w:rsidP="004958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0" o:spid="_x0000_s1027" style="position:absolute;left:0;text-align:left;margin-left:353.55pt;margin-top:560.65pt;width:56.45pt;height:53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" filled="f" strokecolor="#243f60 [1604]" strokeweight="2pt">
                <v:textbox>
                  <w:txbxContent>
                    <w:p w:rsidR="004958E1" w:rsidRDefault="004958E1" w:rsidP="004958E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4958E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A115D4" wp14:editId="3DCF2C99">
                <wp:simplePos x="0" y="0"/>
                <wp:positionH relativeFrom="column">
                  <wp:posOffset>4996180</wp:posOffset>
                </wp:positionH>
                <wp:positionV relativeFrom="paragraph">
                  <wp:posOffset>6802120</wp:posOffset>
                </wp:positionV>
                <wp:extent cx="1374140" cy="1260475"/>
                <wp:effectExtent l="0" t="0" r="16510" b="1587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140" cy="1260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" o:spid="_x0000_s1026" style="position:absolute;margin-left:393.4pt;margin-top:535.6pt;width:108.2pt;height:99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" fillcolor="white [3212]" strokecolor="#1f497d [3215]" strokeweight="2pt"/>
            </w:pict>
          </mc:Fallback>
        </mc:AlternateContent>
      </w:r>
      <w:r w:rsidRPr="004958E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07516A2" wp14:editId="46F216E6">
                <wp:simplePos x="0" y="0"/>
                <wp:positionH relativeFrom="column">
                  <wp:posOffset>54610</wp:posOffset>
                </wp:positionH>
                <wp:positionV relativeFrom="paragraph">
                  <wp:posOffset>6671945</wp:posOffset>
                </wp:positionV>
                <wp:extent cx="1093470" cy="1051560"/>
                <wp:effectExtent l="0" t="0" r="11430" b="15240"/>
                <wp:wrapTight wrapText="bothSides">
                  <wp:wrapPolygon edited="0">
                    <wp:start x="7526" y="0"/>
                    <wp:lineTo x="5268" y="783"/>
                    <wp:lineTo x="0" y="5087"/>
                    <wp:lineTo x="0" y="14870"/>
                    <wp:lineTo x="2634" y="18783"/>
                    <wp:lineTo x="2634" y="19174"/>
                    <wp:lineTo x="6774" y="21522"/>
                    <wp:lineTo x="7150" y="21522"/>
                    <wp:lineTo x="14300" y="21522"/>
                    <wp:lineTo x="15052" y="21522"/>
                    <wp:lineTo x="19192" y="18783"/>
                    <wp:lineTo x="21449" y="14870"/>
                    <wp:lineTo x="21449" y="5087"/>
                    <wp:lineTo x="16557" y="783"/>
                    <wp:lineTo x="13923" y="0"/>
                    <wp:lineTo x="7526" y="0"/>
                  </wp:wrapPolygon>
                </wp:wrapTight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" cy="1051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4.3pt;margin-top:525.35pt;width:86.1pt;height:82.8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" fillcolor="white [3212]" strokecolor="#243f60 [1604]" strokeweight="2pt">
                <w10:wrap type="tight"/>
              </v:oval>
            </w:pict>
          </mc:Fallback>
        </mc:AlternateContent>
      </w:r>
      <w:r w:rsidRPr="004958E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257DB6" wp14:editId="7154777F">
                <wp:simplePos x="0" y="0"/>
                <wp:positionH relativeFrom="column">
                  <wp:posOffset>90805</wp:posOffset>
                </wp:positionH>
                <wp:positionV relativeFrom="paragraph">
                  <wp:posOffset>8016240</wp:posOffset>
                </wp:positionV>
                <wp:extent cx="883920" cy="280670"/>
                <wp:effectExtent l="0" t="0" r="11430" b="2413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8E1" w:rsidRDefault="004958E1" w:rsidP="004958E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Hydrogen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080D90E4" wp14:editId="0B7C3C65">
                                  <wp:extent cx="693420" cy="17907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3420" cy="179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8" type="#_x0000_t202" style="position:absolute;left:0;text-align:left;margin-left:7.15pt;margin-top:631.2pt;width:69.6pt;height:22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" fillcolor="white [3201]" strokeweight=".5pt">
                <v:textbox>
                  <w:txbxContent>
                    <w:p w:rsidR="004958E1" w:rsidRDefault="004958E1" w:rsidP="004958E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Hydrogen</w:t>
                      </w: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80D90E4" wp14:editId="0B7C3C65">
                            <wp:extent cx="693420" cy="17907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3420" cy="179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958E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E1D70C5" wp14:editId="7A7C1B64">
                <wp:simplePos x="0" y="0"/>
                <wp:positionH relativeFrom="column">
                  <wp:posOffset>1532890</wp:posOffset>
                </wp:positionH>
                <wp:positionV relativeFrom="paragraph">
                  <wp:posOffset>6673850</wp:posOffset>
                </wp:positionV>
                <wp:extent cx="1093470" cy="1051560"/>
                <wp:effectExtent l="0" t="0" r="11430" b="15240"/>
                <wp:wrapTight wrapText="bothSides">
                  <wp:wrapPolygon edited="0">
                    <wp:start x="7526" y="0"/>
                    <wp:lineTo x="5268" y="783"/>
                    <wp:lineTo x="0" y="5087"/>
                    <wp:lineTo x="0" y="14870"/>
                    <wp:lineTo x="2634" y="18783"/>
                    <wp:lineTo x="2634" y="19174"/>
                    <wp:lineTo x="6774" y="21522"/>
                    <wp:lineTo x="7150" y="21522"/>
                    <wp:lineTo x="14300" y="21522"/>
                    <wp:lineTo x="15052" y="21522"/>
                    <wp:lineTo x="19192" y="18783"/>
                    <wp:lineTo x="21449" y="14870"/>
                    <wp:lineTo x="21449" y="5087"/>
                    <wp:lineTo x="16557" y="783"/>
                    <wp:lineTo x="13923" y="0"/>
                    <wp:lineTo x="7526" y="0"/>
                  </wp:wrapPolygon>
                </wp:wrapTight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" cy="1051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120.7pt;margin-top:525.5pt;width:86.1pt;height:82.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" fillcolor="white [3212]" strokecolor="#243f60 [1604]" strokeweight="2pt">
                <w10:wrap type="tight"/>
              </v:oval>
            </w:pict>
          </mc:Fallback>
        </mc:AlternateContent>
      </w:r>
      <w:r w:rsidRPr="004958E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C6306B" wp14:editId="203C80F1">
                <wp:simplePos x="0" y="0"/>
                <wp:positionH relativeFrom="column">
                  <wp:posOffset>1646555</wp:posOffset>
                </wp:positionH>
                <wp:positionV relativeFrom="paragraph">
                  <wp:posOffset>8012430</wp:posOffset>
                </wp:positionV>
                <wp:extent cx="883920" cy="280670"/>
                <wp:effectExtent l="0" t="0" r="11430" b="2413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8E1" w:rsidRDefault="004958E1" w:rsidP="004958E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Oxygen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129.65pt;margin-top:630.9pt;width:69.6pt;height:2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" fillcolor="white [3201]" strokeweight=".5pt">
                <v:textbox>
                  <w:txbxContent>
                    <w:p w:rsidR="004958E1" w:rsidRDefault="004958E1" w:rsidP="004958E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Oxygen</w:t>
                      </w:r>
                    </w:p>
                  </w:txbxContent>
                </v:textbox>
              </v:shape>
            </w:pict>
          </mc:Fallback>
        </mc:AlternateContent>
      </w:r>
      <w:r w:rsidRPr="004958E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E4F0941" wp14:editId="6922E55E">
                <wp:simplePos x="0" y="0"/>
                <wp:positionH relativeFrom="column">
                  <wp:posOffset>3090545</wp:posOffset>
                </wp:positionH>
                <wp:positionV relativeFrom="paragraph">
                  <wp:posOffset>7115175</wp:posOffset>
                </wp:positionV>
                <wp:extent cx="782320" cy="11430"/>
                <wp:effectExtent l="0" t="76200" r="36830" b="102870"/>
                <wp:wrapTight wrapText="bothSides">
                  <wp:wrapPolygon edited="0">
                    <wp:start x="17883" y="-144000"/>
                    <wp:lineTo x="17357" y="-72000"/>
                    <wp:lineTo x="17357" y="108000"/>
                    <wp:lineTo x="17883" y="180000"/>
                    <wp:lineTo x="21039" y="180000"/>
                    <wp:lineTo x="22091" y="36000"/>
                    <wp:lineTo x="20513" y="-144000"/>
                    <wp:lineTo x="17883" y="-144000"/>
                  </wp:wrapPolygon>
                </wp:wrapTight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320" cy="11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243.35pt;margin-top:560.25pt;width:61.6pt;height:.9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" strokecolor="#4579b8 [3044]">
                <v:stroke endarrow="open"/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5B1566" wp14:editId="2350BC07">
                <wp:simplePos x="0" y="0"/>
                <wp:positionH relativeFrom="column">
                  <wp:posOffset>5336316</wp:posOffset>
                </wp:positionH>
                <wp:positionV relativeFrom="paragraph">
                  <wp:posOffset>5480983</wp:posOffset>
                </wp:positionV>
                <wp:extent cx="717401" cy="681542"/>
                <wp:effectExtent l="0" t="0" r="26035" b="2349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401" cy="68154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8E1" w:rsidRDefault="004958E1" w:rsidP="004958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" o:spid="_x0000_s1030" style="position:absolute;left:0;text-align:left;margin-left:420.2pt;margin-top:431.55pt;width:56.5pt;height:53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" filled="f" strokecolor="#243f60 [1604]" strokeweight="2pt">
                <v:textbox>
                  <w:txbxContent>
                    <w:p w:rsidR="004958E1" w:rsidRDefault="004958E1" w:rsidP="004958E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A2771" wp14:editId="16D7FE28">
                <wp:simplePos x="0" y="0"/>
                <wp:positionH relativeFrom="column">
                  <wp:posOffset>6160770</wp:posOffset>
                </wp:positionH>
                <wp:positionV relativeFrom="paragraph">
                  <wp:posOffset>4721972</wp:posOffset>
                </wp:positionV>
                <wp:extent cx="717401" cy="681542"/>
                <wp:effectExtent l="0" t="0" r="26035" b="2349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401" cy="68154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8E1" w:rsidRDefault="004958E1" w:rsidP="004958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31" style="position:absolute;left:0;text-align:left;margin-left:485.1pt;margin-top:371.8pt;width:56.5pt;height:53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" filled="f" strokecolor="#243f60 [1604]" strokeweight="2pt">
                <v:textbox>
                  <w:txbxContent>
                    <w:p w:rsidR="004958E1" w:rsidRDefault="004958E1" w:rsidP="004958E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E11C7" wp14:editId="233D09EA">
                <wp:simplePos x="0" y="0"/>
                <wp:positionH relativeFrom="column">
                  <wp:posOffset>4451761</wp:posOffset>
                </wp:positionH>
                <wp:positionV relativeFrom="paragraph">
                  <wp:posOffset>4732879</wp:posOffset>
                </wp:positionV>
                <wp:extent cx="717401" cy="681542"/>
                <wp:effectExtent l="0" t="0" r="26035" b="2349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401" cy="68154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8E1" w:rsidRDefault="004958E1" w:rsidP="004958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" o:spid="_x0000_s1032" style="position:absolute;left:0;text-align:left;margin-left:350.55pt;margin-top:372.65pt;width:56.5pt;height:53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" filled="f" strokecolor="#243f60 [1604]" strokeweight="2pt">
                <v:textbox>
                  <w:txbxContent>
                    <w:p w:rsidR="004958E1" w:rsidRDefault="004958E1" w:rsidP="004958E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20AD4" wp14:editId="04566965">
                <wp:simplePos x="0" y="0"/>
                <wp:positionH relativeFrom="column">
                  <wp:posOffset>5291567</wp:posOffset>
                </wp:positionH>
                <wp:positionV relativeFrom="paragraph">
                  <wp:posOffset>3971925</wp:posOffset>
                </wp:positionV>
                <wp:extent cx="717401" cy="681542"/>
                <wp:effectExtent l="0" t="0" r="26035" b="2349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401" cy="68154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8E1" w:rsidRDefault="004958E1" w:rsidP="004958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" o:spid="_x0000_s1033" style="position:absolute;left:0;text-align:left;margin-left:416.65pt;margin-top:312.75pt;width:56.5pt;height:53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" filled="f" strokecolor="#243f60 [1604]" strokeweight="2pt">
                <v:textbox>
                  <w:txbxContent>
                    <w:p w:rsidR="004958E1" w:rsidRDefault="004958E1" w:rsidP="004958E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5FD45" wp14:editId="20A1EEAD">
                <wp:simplePos x="0" y="0"/>
                <wp:positionH relativeFrom="column">
                  <wp:posOffset>4957482</wp:posOffset>
                </wp:positionH>
                <wp:positionV relativeFrom="paragraph">
                  <wp:posOffset>4415080</wp:posOffset>
                </wp:positionV>
                <wp:extent cx="1374589" cy="1261036"/>
                <wp:effectExtent l="0" t="0" r="16510" b="158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589" cy="126103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6" style="position:absolute;margin-left:390.35pt;margin-top:347.65pt;width:108.25pt;height:99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" fillcolor="white [3212]" strokecolor="#1f497d [3215]" strokeweight="2pt"/>
            </w:pict>
          </mc:Fallback>
        </mc:AlternateContent>
      </w:r>
      <w:r w:rsidRPr="004958E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F4E1593" wp14:editId="719E981E">
                <wp:simplePos x="0" y="0"/>
                <wp:positionH relativeFrom="column">
                  <wp:posOffset>3051810</wp:posOffset>
                </wp:positionH>
                <wp:positionV relativeFrom="paragraph">
                  <wp:posOffset>4727575</wp:posOffset>
                </wp:positionV>
                <wp:extent cx="782320" cy="11430"/>
                <wp:effectExtent l="0" t="76200" r="36830" b="102870"/>
                <wp:wrapTight wrapText="bothSides">
                  <wp:wrapPolygon edited="0">
                    <wp:start x="17883" y="-144000"/>
                    <wp:lineTo x="17357" y="-72000"/>
                    <wp:lineTo x="17357" y="108000"/>
                    <wp:lineTo x="17883" y="180000"/>
                    <wp:lineTo x="21039" y="180000"/>
                    <wp:lineTo x="22091" y="36000"/>
                    <wp:lineTo x="20513" y="-144000"/>
                    <wp:lineTo x="17883" y="-144000"/>
                  </wp:wrapPolygon>
                </wp:wrapTight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320" cy="11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40.3pt;margin-top:372.25pt;width:61.6pt;height: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" strokecolor="#4579b8 [3044]">
                <v:stroke endarrow="open"/>
                <w10:wrap type="tight"/>
              </v:shape>
            </w:pict>
          </mc:Fallback>
        </mc:AlternateContent>
      </w:r>
      <w:r w:rsidRPr="004958E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3EB081" wp14:editId="3C063D93">
                <wp:simplePos x="0" y="0"/>
                <wp:positionH relativeFrom="column">
                  <wp:posOffset>1607820</wp:posOffset>
                </wp:positionH>
                <wp:positionV relativeFrom="paragraph">
                  <wp:posOffset>5624830</wp:posOffset>
                </wp:positionV>
                <wp:extent cx="883920" cy="280670"/>
                <wp:effectExtent l="0" t="0" r="11430" b="241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8E1" w:rsidRDefault="004958E1" w:rsidP="004958E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Carbon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126.6pt;margin-top:442.9pt;width:69.6pt;height:2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" fillcolor="white [3201]" strokeweight=".5pt">
                <v:textbox>
                  <w:txbxContent>
                    <w:p w:rsidR="004958E1" w:rsidRDefault="004958E1" w:rsidP="004958E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Carbon</w:t>
                      </w:r>
                    </w:p>
                  </w:txbxContent>
                </v:textbox>
              </v:shape>
            </w:pict>
          </mc:Fallback>
        </mc:AlternateContent>
      </w:r>
      <w:r w:rsidRPr="004958E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674FBDB" wp14:editId="60EED706">
                <wp:simplePos x="0" y="0"/>
                <wp:positionH relativeFrom="column">
                  <wp:posOffset>1494155</wp:posOffset>
                </wp:positionH>
                <wp:positionV relativeFrom="paragraph">
                  <wp:posOffset>4286250</wp:posOffset>
                </wp:positionV>
                <wp:extent cx="1093470" cy="1051560"/>
                <wp:effectExtent l="0" t="0" r="11430" b="15240"/>
                <wp:wrapTight wrapText="bothSides">
                  <wp:wrapPolygon edited="0">
                    <wp:start x="7526" y="0"/>
                    <wp:lineTo x="5268" y="783"/>
                    <wp:lineTo x="0" y="5087"/>
                    <wp:lineTo x="0" y="14870"/>
                    <wp:lineTo x="2634" y="18783"/>
                    <wp:lineTo x="2634" y="19174"/>
                    <wp:lineTo x="6774" y="21522"/>
                    <wp:lineTo x="7150" y="21522"/>
                    <wp:lineTo x="14300" y="21522"/>
                    <wp:lineTo x="15052" y="21522"/>
                    <wp:lineTo x="19192" y="18783"/>
                    <wp:lineTo x="21449" y="14870"/>
                    <wp:lineTo x="21449" y="5087"/>
                    <wp:lineTo x="16557" y="783"/>
                    <wp:lineTo x="13923" y="0"/>
                    <wp:lineTo x="7526" y="0"/>
                  </wp:wrapPolygon>
                </wp:wrapTight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" cy="1051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17.65pt;margin-top:337.5pt;width:86.1pt;height:82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" fillcolor="white [3212]" strokecolor="#243f60 [1604]" strokeweight="2pt">
                <w10:wrap type="tight"/>
              </v:oval>
            </w:pict>
          </mc:Fallback>
        </mc:AlternateContent>
      </w:r>
      <w:r w:rsidRPr="004958E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BF28C" wp14:editId="5654B7E1">
                <wp:simplePos x="0" y="0"/>
                <wp:positionH relativeFrom="column">
                  <wp:posOffset>52070</wp:posOffset>
                </wp:positionH>
                <wp:positionV relativeFrom="paragraph">
                  <wp:posOffset>5628640</wp:posOffset>
                </wp:positionV>
                <wp:extent cx="883920" cy="280670"/>
                <wp:effectExtent l="0" t="0" r="11430" b="241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8E1" w:rsidRDefault="004958E1" w:rsidP="004958E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Hydrogen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147841C4" wp14:editId="647FB06D">
                                  <wp:extent cx="693420" cy="17907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3420" cy="179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4.1pt;margin-top:443.2pt;width:69.6pt;height:2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" fillcolor="white [3201]" strokeweight=".5pt">
                <v:textbox>
                  <w:txbxContent>
                    <w:p w:rsidR="004958E1" w:rsidRDefault="004958E1" w:rsidP="004958E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Hydrogen</w:t>
                      </w: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147841C4" wp14:editId="647FB06D">
                            <wp:extent cx="693420" cy="17907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3420" cy="179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958E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1F1679" wp14:editId="42ADCA5E">
                <wp:simplePos x="0" y="0"/>
                <wp:positionH relativeFrom="column">
                  <wp:posOffset>15875</wp:posOffset>
                </wp:positionH>
                <wp:positionV relativeFrom="paragraph">
                  <wp:posOffset>4284345</wp:posOffset>
                </wp:positionV>
                <wp:extent cx="1093470" cy="1051560"/>
                <wp:effectExtent l="0" t="0" r="11430" b="15240"/>
                <wp:wrapTight wrapText="bothSides">
                  <wp:wrapPolygon edited="0">
                    <wp:start x="7526" y="0"/>
                    <wp:lineTo x="5268" y="783"/>
                    <wp:lineTo x="0" y="5087"/>
                    <wp:lineTo x="0" y="14870"/>
                    <wp:lineTo x="2634" y="18783"/>
                    <wp:lineTo x="2634" y="19174"/>
                    <wp:lineTo x="6774" y="21522"/>
                    <wp:lineTo x="7150" y="21522"/>
                    <wp:lineTo x="14300" y="21522"/>
                    <wp:lineTo x="15052" y="21522"/>
                    <wp:lineTo x="19192" y="18783"/>
                    <wp:lineTo x="21449" y="14870"/>
                    <wp:lineTo x="21449" y="5087"/>
                    <wp:lineTo x="16557" y="783"/>
                    <wp:lineTo x="13923" y="0"/>
                    <wp:lineTo x="7526" y="0"/>
                  </wp:wrapPolygon>
                </wp:wrapTight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" cy="1051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1.25pt;margin-top:337.35pt;width:86.1pt;height:82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" fillcolor="white [3212]" strokecolor="#243f60 [1604]" strokeweight="2pt">
                <w10:wrap type="tight"/>
              </v:oval>
            </w:pict>
          </mc:Fallback>
        </mc:AlternateContent>
      </w:r>
      <w:r w:rsidRPr="004958E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583939A" wp14:editId="23C2311F">
                <wp:simplePos x="0" y="0"/>
                <wp:positionH relativeFrom="column">
                  <wp:posOffset>4956175</wp:posOffset>
                </wp:positionH>
                <wp:positionV relativeFrom="paragraph">
                  <wp:posOffset>2400300</wp:posOffset>
                </wp:positionV>
                <wp:extent cx="1093470" cy="1051560"/>
                <wp:effectExtent l="0" t="0" r="11430" b="15240"/>
                <wp:wrapTight wrapText="bothSides">
                  <wp:wrapPolygon edited="0">
                    <wp:start x="7526" y="0"/>
                    <wp:lineTo x="5268" y="783"/>
                    <wp:lineTo x="0" y="5087"/>
                    <wp:lineTo x="0" y="14870"/>
                    <wp:lineTo x="2634" y="18783"/>
                    <wp:lineTo x="2634" y="19174"/>
                    <wp:lineTo x="6774" y="21522"/>
                    <wp:lineTo x="7150" y="21522"/>
                    <wp:lineTo x="14300" y="21522"/>
                    <wp:lineTo x="15052" y="21522"/>
                    <wp:lineTo x="19192" y="18783"/>
                    <wp:lineTo x="21449" y="14870"/>
                    <wp:lineTo x="21449" y="5087"/>
                    <wp:lineTo x="16557" y="783"/>
                    <wp:lineTo x="13923" y="0"/>
                    <wp:lineTo x="7526" y="0"/>
                  </wp:wrapPolygon>
                </wp:wrapTight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" cy="10515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390.25pt;margin-top:189pt;width:86.1pt;height:82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" filled="f" strokecolor="#243f60 [1604]" strokeweight="2pt">
                <w10:wrap type="tight"/>
              </v:oval>
            </w:pict>
          </mc:Fallback>
        </mc:AlternateContent>
      </w:r>
      <w:r w:rsidRPr="004958E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49B3CDD" wp14:editId="327AE492">
                <wp:simplePos x="0" y="0"/>
                <wp:positionH relativeFrom="column">
                  <wp:posOffset>-43815</wp:posOffset>
                </wp:positionH>
                <wp:positionV relativeFrom="paragraph">
                  <wp:posOffset>2342515</wp:posOffset>
                </wp:positionV>
                <wp:extent cx="1093470" cy="1051560"/>
                <wp:effectExtent l="0" t="0" r="11430" b="15240"/>
                <wp:wrapTight wrapText="bothSides">
                  <wp:wrapPolygon edited="0">
                    <wp:start x="7526" y="0"/>
                    <wp:lineTo x="5268" y="783"/>
                    <wp:lineTo x="0" y="5087"/>
                    <wp:lineTo x="0" y="14870"/>
                    <wp:lineTo x="2634" y="18783"/>
                    <wp:lineTo x="2634" y="19174"/>
                    <wp:lineTo x="6774" y="21522"/>
                    <wp:lineTo x="7150" y="21522"/>
                    <wp:lineTo x="14300" y="21522"/>
                    <wp:lineTo x="15052" y="21522"/>
                    <wp:lineTo x="19192" y="18783"/>
                    <wp:lineTo x="21449" y="14870"/>
                    <wp:lineTo x="21449" y="5087"/>
                    <wp:lineTo x="16557" y="783"/>
                    <wp:lineTo x="13923" y="0"/>
                    <wp:lineTo x="7526" y="0"/>
                  </wp:wrapPolygon>
                </wp:wrapTight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" cy="1051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-3.45pt;margin-top:184.45pt;width:86.1pt;height:82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" fillcolor="white [3212]" strokecolor="#243f60 [1604]" strokeweight="2pt">
                <w10:wrap type="tight"/>
              </v:oval>
            </w:pict>
          </mc:Fallback>
        </mc:AlternateContent>
      </w:r>
      <w:r w:rsidRPr="004958E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9D8FE4" wp14:editId="65A5E109">
                <wp:simplePos x="0" y="0"/>
                <wp:positionH relativeFrom="column">
                  <wp:posOffset>-7620</wp:posOffset>
                </wp:positionH>
                <wp:positionV relativeFrom="paragraph">
                  <wp:posOffset>3686810</wp:posOffset>
                </wp:positionV>
                <wp:extent cx="883920" cy="280670"/>
                <wp:effectExtent l="0" t="0" r="11430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8E1" w:rsidRDefault="004958E1" w:rsidP="004958E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Hydrogen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353B8270" wp14:editId="4707E1FF">
                                  <wp:extent cx="693420" cy="17907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3420" cy="179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left:0;text-align:left;margin-left:-.6pt;margin-top:290.3pt;width:69.6pt;height:2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" fillcolor="white [3201]" strokeweight=".5pt">
                <v:textbox>
                  <w:txbxContent>
                    <w:p w:rsidR="004958E1" w:rsidRDefault="004958E1" w:rsidP="004958E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Hydrogen</w:t>
                      </w: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53B8270" wp14:editId="4707E1FF">
                            <wp:extent cx="693420" cy="17907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3420" cy="179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958E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586A545" wp14:editId="397F07C2">
                <wp:simplePos x="0" y="0"/>
                <wp:positionH relativeFrom="column">
                  <wp:posOffset>1434465</wp:posOffset>
                </wp:positionH>
                <wp:positionV relativeFrom="paragraph">
                  <wp:posOffset>2344420</wp:posOffset>
                </wp:positionV>
                <wp:extent cx="1093470" cy="1051560"/>
                <wp:effectExtent l="0" t="0" r="11430" b="15240"/>
                <wp:wrapTight wrapText="bothSides">
                  <wp:wrapPolygon edited="0">
                    <wp:start x="7526" y="0"/>
                    <wp:lineTo x="5268" y="783"/>
                    <wp:lineTo x="0" y="5087"/>
                    <wp:lineTo x="0" y="14870"/>
                    <wp:lineTo x="2634" y="18783"/>
                    <wp:lineTo x="2634" y="19174"/>
                    <wp:lineTo x="6774" y="21522"/>
                    <wp:lineTo x="7150" y="21522"/>
                    <wp:lineTo x="14300" y="21522"/>
                    <wp:lineTo x="15052" y="21522"/>
                    <wp:lineTo x="19192" y="18783"/>
                    <wp:lineTo x="21449" y="14870"/>
                    <wp:lineTo x="21449" y="5087"/>
                    <wp:lineTo x="16557" y="783"/>
                    <wp:lineTo x="13923" y="0"/>
                    <wp:lineTo x="7526" y="0"/>
                  </wp:wrapPolygon>
                </wp:wrapTight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" cy="1051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12.95pt;margin-top:184.6pt;width:86.1pt;height:82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" fillcolor="white [3212]" strokecolor="#243f60 [1604]" strokeweight="2pt">
                <w10:wrap type="tight"/>
              </v:oval>
            </w:pict>
          </mc:Fallback>
        </mc:AlternateContent>
      </w:r>
      <w:r w:rsidRPr="004958E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1B4B1DB" wp14:editId="3C180CA1">
                <wp:simplePos x="0" y="0"/>
                <wp:positionH relativeFrom="column">
                  <wp:posOffset>1548130</wp:posOffset>
                </wp:positionH>
                <wp:positionV relativeFrom="paragraph">
                  <wp:posOffset>3683000</wp:posOffset>
                </wp:positionV>
                <wp:extent cx="883920" cy="280670"/>
                <wp:effectExtent l="0" t="0" r="1143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8E1" w:rsidRDefault="004958E1" w:rsidP="004958E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Chlorine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left:0;text-align:left;margin-left:121.9pt;margin-top:290pt;width:69.6pt;height:2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" fillcolor="white [3201]" strokeweight=".5pt">
                <v:textbox>
                  <w:txbxContent>
                    <w:p w:rsidR="004958E1" w:rsidRDefault="004958E1" w:rsidP="004958E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Chlorine</w:t>
                      </w:r>
                    </w:p>
                  </w:txbxContent>
                </v:textbox>
              </v:shape>
            </w:pict>
          </mc:Fallback>
        </mc:AlternateContent>
      </w:r>
      <w:r w:rsidRPr="004958E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E1F840F" wp14:editId="0A1A0427">
                <wp:simplePos x="0" y="0"/>
                <wp:positionH relativeFrom="column">
                  <wp:posOffset>2992120</wp:posOffset>
                </wp:positionH>
                <wp:positionV relativeFrom="paragraph">
                  <wp:posOffset>2785745</wp:posOffset>
                </wp:positionV>
                <wp:extent cx="782320" cy="11430"/>
                <wp:effectExtent l="0" t="76200" r="36830" b="102870"/>
                <wp:wrapTight wrapText="bothSides">
                  <wp:wrapPolygon edited="0">
                    <wp:start x="17883" y="-144000"/>
                    <wp:lineTo x="17357" y="-72000"/>
                    <wp:lineTo x="17357" y="108000"/>
                    <wp:lineTo x="17883" y="180000"/>
                    <wp:lineTo x="21039" y="180000"/>
                    <wp:lineTo x="22091" y="36000"/>
                    <wp:lineTo x="20513" y="-144000"/>
                    <wp:lineTo x="17883" y="-144000"/>
                  </wp:wrapPolygon>
                </wp:wrapTight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320" cy="11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35.6pt;margin-top:219.35pt;width:61.6pt;height: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" strokecolor="#4579b8 [3044]">
                <v:stroke endarrow="open"/>
                <w10:wrap type="tight"/>
              </v:shape>
            </w:pict>
          </mc:Fallback>
        </mc:AlternateContent>
      </w:r>
      <w:r w:rsidRPr="004958E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1FE96575" wp14:editId="57E60375">
                <wp:simplePos x="0" y="0"/>
                <wp:positionH relativeFrom="column">
                  <wp:posOffset>4142105</wp:posOffset>
                </wp:positionH>
                <wp:positionV relativeFrom="paragraph">
                  <wp:posOffset>2399030</wp:posOffset>
                </wp:positionV>
                <wp:extent cx="1093470" cy="1051560"/>
                <wp:effectExtent l="0" t="0" r="11430" b="15240"/>
                <wp:wrapTight wrapText="bothSides">
                  <wp:wrapPolygon edited="0">
                    <wp:start x="7526" y="0"/>
                    <wp:lineTo x="5268" y="783"/>
                    <wp:lineTo x="0" y="5087"/>
                    <wp:lineTo x="0" y="14870"/>
                    <wp:lineTo x="2634" y="18783"/>
                    <wp:lineTo x="2634" y="19174"/>
                    <wp:lineTo x="6774" y="21522"/>
                    <wp:lineTo x="7150" y="21522"/>
                    <wp:lineTo x="14300" y="21522"/>
                    <wp:lineTo x="15052" y="21522"/>
                    <wp:lineTo x="19192" y="18783"/>
                    <wp:lineTo x="21449" y="14870"/>
                    <wp:lineTo x="21449" y="5087"/>
                    <wp:lineTo x="16557" y="783"/>
                    <wp:lineTo x="13923" y="0"/>
                    <wp:lineTo x="7526" y="0"/>
                  </wp:wrapPolygon>
                </wp:wrapTight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" cy="1051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26.15pt;margin-top:188.9pt;width:86.1pt;height:82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" fillcolor="white [3212]" strokecolor="#243f60 [1604]" strokeweight="2pt">
                <w10:wrap type="tight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9002081" wp14:editId="14EBE509">
                <wp:simplePos x="0" y="0"/>
                <wp:positionH relativeFrom="column">
                  <wp:posOffset>4917440</wp:posOffset>
                </wp:positionH>
                <wp:positionV relativeFrom="paragraph">
                  <wp:posOffset>359410</wp:posOffset>
                </wp:positionV>
                <wp:extent cx="1093470" cy="1051560"/>
                <wp:effectExtent l="0" t="0" r="11430" b="15240"/>
                <wp:wrapTight wrapText="bothSides">
                  <wp:wrapPolygon edited="0">
                    <wp:start x="7526" y="0"/>
                    <wp:lineTo x="5268" y="783"/>
                    <wp:lineTo x="0" y="5087"/>
                    <wp:lineTo x="0" y="14870"/>
                    <wp:lineTo x="2634" y="18783"/>
                    <wp:lineTo x="2634" y="19174"/>
                    <wp:lineTo x="6774" y="21522"/>
                    <wp:lineTo x="7150" y="21522"/>
                    <wp:lineTo x="14300" y="21522"/>
                    <wp:lineTo x="15052" y="21522"/>
                    <wp:lineTo x="19192" y="18783"/>
                    <wp:lineTo x="21449" y="14870"/>
                    <wp:lineTo x="21449" y="5087"/>
                    <wp:lineTo x="16557" y="783"/>
                    <wp:lineTo x="13923" y="0"/>
                    <wp:lineTo x="7526" y="0"/>
                  </wp:wrapPolygon>
                </wp:wrapTight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" cy="10515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387.2pt;margin-top:28.3pt;width:86.1pt;height:82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" filled="f" strokecolor="#243f60 [1604]" strokeweight="2pt">
                <w10:wrap type="tigh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8BE3A99" wp14:editId="74DADF7D">
                <wp:simplePos x="0" y="0"/>
                <wp:positionH relativeFrom="column">
                  <wp:posOffset>-82550</wp:posOffset>
                </wp:positionH>
                <wp:positionV relativeFrom="paragraph">
                  <wp:posOffset>301625</wp:posOffset>
                </wp:positionV>
                <wp:extent cx="1093470" cy="1051560"/>
                <wp:effectExtent l="0" t="0" r="11430" b="15240"/>
                <wp:wrapTight wrapText="bothSides">
                  <wp:wrapPolygon edited="0">
                    <wp:start x="7526" y="0"/>
                    <wp:lineTo x="5268" y="783"/>
                    <wp:lineTo x="0" y="5087"/>
                    <wp:lineTo x="0" y="14870"/>
                    <wp:lineTo x="2634" y="18783"/>
                    <wp:lineTo x="2634" y="19174"/>
                    <wp:lineTo x="6774" y="21522"/>
                    <wp:lineTo x="7150" y="21522"/>
                    <wp:lineTo x="14300" y="21522"/>
                    <wp:lineTo x="15052" y="21522"/>
                    <wp:lineTo x="19192" y="18783"/>
                    <wp:lineTo x="21449" y="14870"/>
                    <wp:lineTo x="21449" y="5087"/>
                    <wp:lineTo x="16557" y="783"/>
                    <wp:lineTo x="13923" y="0"/>
                    <wp:lineTo x="7526" y="0"/>
                  </wp:wrapPolygon>
                </wp:wrapTight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" cy="1051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-6.5pt;margin-top:23.75pt;width:86.1pt;height:8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" fillcolor="white [3212]" strokecolor="#243f60 [1604]" strokeweight="2pt">
                <w10:wrap type="tight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0BBCAB6F" wp14:editId="60097FE3">
                <wp:simplePos x="0" y="0"/>
                <wp:positionH relativeFrom="column">
                  <wp:posOffset>1395730</wp:posOffset>
                </wp:positionH>
                <wp:positionV relativeFrom="paragraph">
                  <wp:posOffset>303530</wp:posOffset>
                </wp:positionV>
                <wp:extent cx="1093470" cy="1051560"/>
                <wp:effectExtent l="0" t="0" r="11430" b="15240"/>
                <wp:wrapTight wrapText="bothSides">
                  <wp:wrapPolygon edited="0">
                    <wp:start x="7526" y="0"/>
                    <wp:lineTo x="5268" y="783"/>
                    <wp:lineTo x="0" y="5087"/>
                    <wp:lineTo x="0" y="14870"/>
                    <wp:lineTo x="2634" y="18783"/>
                    <wp:lineTo x="2634" y="19174"/>
                    <wp:lineTo x="6774" y="21522"/>
                    <wp:lineTo x="7150" y="21522"/>
                    <wp:lineTo x="14300" y="21522"/>
                    <wp:lineTo x="15052" y="21522"/>
                    <wp:lineTo x="19192" y="18783"/>
                    <wp:lineTo x="21449" y="14870"/>
                    <wp:lineTo x="21449" y="5087"/>
                    <wp:lineTo x="16557" y="783"/>
                    <wp:lineTo x="13923" y="0"/>
                    <wp:lineTo x="7526" y="0"/>
                  </wp:wrapPolygon>
                </wp:wrapTight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" cy="1051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09.9pt;margin-top:23.9pt;width:86.1pt;height:82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" fillcolor="white [3212]" strokecolor="#243f60 [1604]" strokeweight="2pt">
                <w10:wrap type="tight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677C1B01" wp14:editId="1F24D2A7">
                <wp:simplePos x="0" y="0"/>
                <wp:positionH relativeFrom="column">
                  <wp:posOffset>2953385</wp:posOffset>
                </wp:positionH>
                <wp:positionV relativeFrom="paragraph">
                  <wp:posOffset>744855</wp:posOffset>
                </wp:positionV>
                <wp:extent cx="782320" cy="11430"/>
                <wp:effectExtent l="0" t="76200" r="36830" b="102870"/>
                <wp:wrapTight wrapText="bothSides">
                  <wp:wrapPolygon edited="0">
                    <wp:start x="17883" y="-144000"/>
                    <wp:lineTo x="17357" y="-72000"/>
                    <wp:lineTo x="17357" y="108000"/>
                    <wp:lineTo x="17883" y="180000"/>
                    <wp:lineTo x="21039" y="180000"/>
                    <wp:lineTo x="22091" y="36000"/>
                    <wp:lineTo x="20513" y="-144000"/>
                    <wp:lineTo x="17883" y="-144000"/>
                  </wp:wrapPolygon>
                </wp:wrapTight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320" cy="11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32.55pt;margin-top:58.65pt;width:61.6pt;height: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" strokecolor="#4579b8 [3044]">
                <v:stroke endarrow="open"/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62B2099D" wp14:editId="6327A7AC">
                <wp:simplePos x="0" y="0"/>
                <wp:positionH relativeFrom="column">
                  <wp:posOffset>4103370</wp:posOffset>
                </wp:positionH>
                <wp:positionV relativeFrom="paragraph">
                  <wp:posOffset>358140</wp:posOffset>
                </wp:positionV>
                <wp:extent cx="1093470" cy="1051560"/>
                <wp:effectExtent l="0" t="0" r="11430" b="15240"/>
                <wp:wrapTight wrapText="bothSides">
                  <wp:wrapPolygon edited="0">
                    <wp:start x="7526" y="0"/>
                    <wp:lineTo x="5268" y="783"/>
                    <wp:lineTo x="0" y="5087"/>
                    <wp:lineTo x="0" y="14870"/>
                    <wp:lineTo x="2634" y="18783"/>
                    <wp:lineTo x="2634" y="19174"/>
                    <wp:lineTo x="6774" y="21522"/>
                    <wp:lineTo x="7150" y="21522"/>
                    <wp:lineTo x="14300" y="21522"/>
                    <wp:lineTo x="15052" y="21522"/>
                    <wp:lineTo x="19192" y="18783"/>
                    <wp:lineTo x="21449" y="14870"/>
                    <wp:lineTo x="21449" y="5087"/>
                    <wp:lineTo x="16557" y="783"/>
                    <wp:lineTo x="13923" y="0"/>
                    <wp:lineTo x="7526" y="0"/>
                  </wp:wrapPolygon>
                </wp:wrapTight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" cy="1051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323.1pt;margin-top:28.2pt;width:86.1pt;height:82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" fillcolor="white [3212]" strokecolor="#243f60 [1604]" strokeweight="2pt">
                <w10:wrap type="tight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35850F2" wp14:editId="6E26171F">
                <wp:simplePos x="0" y="0"/>
                <wp:positionH relativeFrom="column">
                  <wp:posOffset>1509395</wp:posOffset>
                </wp:positionH>
                <wp:positionV relativeFrom="paragraph">
                  <wp:posOffset>1642110</wp:posOffset>
                </wp:positionV>
                <wp:extent cx="883920" cy="280670"/>
                <wp:effectExtent l="0" t="0" r="11430" b="241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8E1" w:rsidRDefault="004958E1" w:rsidP="004958E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Hydrogen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118.85pt;margin-top:129.3pt;width:69.6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" fillcolor="white [3201]" strokeweight=".5pt">
                <v:textbox>
                  <w:txbxContent>
                    <w:p w:rsidR="004958E1" w:rsidRDefault="004958E1" w:rsidP="004958E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Hydrogen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651FDD7" wp14:editId="52840B6E">
                <wp:simplePos x="0" y="0"/>
                <wp:positionH relativeFrom="column">
                  <wp:posOffset>-46355</wp:posOffset>
                </wp:positionH>
                <wp:positionV relativeFrom="paragraph">
                  <wp:posOffset>1645920</wp:posOffset>
                </wp:positionV>
                <wp:extent cx="883920" cy="280670"/>
                <wp:effectExtent l="0" t="0" r="11430" b="241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8E1" w:rsidRDefault="004958E1" w:rsidP="004958E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Hydrogen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0EDB96CA" wp14:editId="19348553">
                                  <wp:extent cx="693420" cy="17907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3420" cy="179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left:0;text-align:left;margin-left:-3.65pt;margin-top:129.6pt;width:69.6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" fillcolor="white [3201]" strokeweight=".5pt">
                <v:textbox>
                  <w:txbxContent>
                    <w:p w:rsidR="004958E1" w:rsidRDefault="004958E1" w:rsidP="004958E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Hydrogen</w:t>
                      </w: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EDB96CA" wp14:editId="19348553">
                            <wp:extent cx="693420" cy="17907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3420" cy="179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958E1" w:rsidRPr="004958E1" w:rsidSect="004958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6C"/>
    <w:rsid w:val="00173B6C"/>
    <w:rsid w:val="004958E1"/>
    <w:rsid w:val="004F5C7C"/>
    <w:rsid w:val="00684567"/>
    <w:rsid w:val="00B1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5E11900D</Template>
  <TotalTime>1</TotalTime>
  <Pages>1</Pages>
  <Words>7</Words>
  <Characters>45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Rachael Mayfield</cp:lastModifiedBy>
  <cp:revision>2</cp:revision>
  <dcterms:created xsi:type="dcterms:W3CDTF">2012-09-12T11:41:00Z</dcterms:created>
  <dcterms:modified xsi:type="dcterms:W3CDTF">2012-09-12T11:41:00Z</dcterms:modified>
</cp:coreProperties>
</file>