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8465" w14:textId="3FA1B6FF" w:rsidR="00511394" w:rsidRPr="00835591" w:rsidRDefault="00835591" w:rsidP="00835591">
      <w:pPr>
        <w:pStyle w:val="Heading1"/>
        <w:jc w:val="center"/>
        <w:rPr>
          <w:lang w:val="en-GB"/>
        </w:rPr>
      </w:pPr>
      <w:bookmarkStart w:id="0" w:name="_GoBack"/>
      <w:bookmarkEnd w:id="0"/>
      <w:r w:rsidRPr="008355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630CD" wp14:editId="5AEE3381">
                <wp:simplePos x="0" y="0"/>
                <wp:positionH relativeFrom="column">
                  <wp:posOffset>6762115</wp:posOffset>
                </wp:positionH>
                <wp:positionV relativeFrom="paragraph">
                  <wp:posOffset>175260</wp:posOffset>
                </wp:positionV>
                <wp:extent cx="2813050" cy="1403985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462B0" w14:textId="4919C492" w:rsidR="00835591" w:rsidRDefault="0083559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5300DCB" wp14:editId="575BBB0D">
                                  <wp:extent cx="1985962" cy="1766156"/>
                                  <wp:effectExtent l="0" t="0" r="0" b="5715"/>
                                  <wp:docPr id="9" name="Grafik 9" descr="http://www.proprofs.com/quiz-school/upload/yuiupload/8134303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roprofs.com/quiz-school/upload/yuiupload/8134303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242" cy="176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5895B" w14:textId="49002CE3" w:rsidR="00835591" w:rsidRDefault="00835591">
                            <w:r>
                              <w:t xml:space="preserve">   initial </w:t>
                            </w:r>
                            <w:proofErr w:type="spellStart"/>
                            <w:r>
                              <w:t>volume</w:t>
                            </w:r>
                            <w:proofErr w:type="spellEnd"/>
                            <w:r>
                              <w:t xml:space="preserve">   final </w:t>
                            </w:r>
                            <w:proofErr w:type="spellStart"/>
                            <w:r>
                              <w:t>volume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630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2.45pt;margin-top:13.8pt;width:22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cSIwIAAB4EAAAOAAAAZHJzL2Uyb0RvYy54bWysU9tu2zAMfR+wfxD0vthxkj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" stroked="f">
                <v:textbox style="mso-fit-shape-to-text:t">
                  <w:txbxContent>
                    <w:p w14:paraId="76F462B0" w14:textId="4919C492" w:rsidR="00835591" w:rsidRDefault="0083559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5300DCB" wp14:editId="575BBB0D">
                            <wp:extent cx="1985962" cy="1766156"/>
                            <wp:effectExtent l="0" t="0" r="0" b="5715"/>
                            <wp:docPr id="9" name="Grafik 9" descr="http://www.proprofs.com/quiz-school/upload/yuiupload/8134303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proprofs.com/quiz-school/upload/yuiupload/8134303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242" cy="176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5895B" w14:textId="49002CE3" w:rsidR="00835591" w:rsidRDefault="00835591">
                      <w:r>
                        <w:t xml:space="preserve">   initial </w:t>
                      </w:r>
                      <w:proofErr w:type="spellStart"/>
                      <w:r>
                        <w:t>volume</w:t>
                      </w:r>
                      <w:proofErr w:type="spellEnd"/>
                      <w:r>
                        <w:t xml:space="preserve">   final </w:t>
                      </w:r>
                      <w:proofErr w:type="spellStart"/>
                      <w:r>
                        <w:t>volume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35591">
        <w:rPr>
          <w:lang w:val="en-GB"/>
        </w:rPr>
        <w:t>Calculate the volume</w:t>
      </w:r>
    </w:p>
    <w:p w14:paraId="6BB6F22D" w14:textId="77777777" w:rsidR="00835591" w:rsidRPr="00835591" w:rsidRDefault="00835591" w:rsidP="00511394">
      <w:pPr>
        <w:rPr>
          <w:b/>
          <w:lang w:val="en-GB"/>
        </w:rPr>
      </w:pPr>
      <w:r w:rsidRPr="00835591">
        <w:rPr>
          <w:b/>
          <w:lang w:val="en-GB"/>
        </w:rPr>
        <w:t>Experiment 1</w:t>
      </w:r>
    </w:p>
    <w:p w14:paraId="6D3BDAE0" w14:textId="17E15795" w:rsidR="00511394" w:rsidRPr="00835591" w:rsidRDefault="00835591" w:rsidP="00511394">
      <w:pPr>
        <w:rPr>
          <w:b/>
          <w:lang w:val="en-GB"/>
        </w:rPr>
      </w:pPr>
      <w:r w:rsidRPr="00835591">
        <w:rPr>
          <w:b/>
          <w:lang w:val="en-GB"/>
        </w:rPr>
        <w:t>We need</w:t>
      </w:r>
      <w:r>
        <w:rPr>
          <w:b/>
          <w:lang w:val="en-GB"/>
        </w:rPr>
        <w:t>.</w:t>
      </w:r>
    </w:p>
    <w:p w14:paraId="554A2B0F" w14:textId="77777777" w:rsidR="00835591" w:rsidRDefault="00835591" w:rsidP="00520E74">
      <w:pPr>
        <w:pStyle w:val="ListParagraph"/>
        <w:numPr>
          <w:ilvl w:val="0"/>
          <w:numId w:val="8"/>
        </w:numPr>
      </w:pPr>
      <w:r w:rsidRPr="00835591">
        <w:rPr>
          <w:b/>
          <w:lang w:val="en-GB"/>
        </w:rPr>
        <w:t>a measuring cylinder</w:t>
      </w:r>
      <w:r>
        <w:t xml:space="preserve"> </w:t>
      </w:r>
    </w:p>
    <w:p w14:paraId="65D9D574" w14:textId="5C9B5559" w:rsidR="00520E74" w:rsidRDefault="00835591" w:rsidP="00520E74">
      <w:pPr>
        <w:pStyle w:val="ListParagraph"/>
        <w:numPr>
          <w:ilvl w:val="0"/>
          <w:numId w:val="8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objects</w:t>
      </w:r>
      <w:proofErr w:type="spellEnd"/>
    </w:p>
    <w:p w14:paraId="4E261D02" w14:textId="77777777" w:rsidR="00835591" w:rsidRDefault="00835591" w:rsidP="00520E74">
      <w:pPr>
        <w:pStyle w:val="ListParagraph"/>
        <w:numPr>
          <w:ilvl w:val="0"/>
          <w:numId w:val="8"/>
        </w:numPr>
      </w:pPr>
    </w:p>
    <w:p w14:paraId="4EC84B27" w14:textId="2F7A2D59" w:rsidR="00511394" w:rsidRDefault="00835591" w:rsidP="00511394">
      <w:pPr>
        <w:rPr>
          <w:b/>
        </w:rPr>
      </w:pPr>
      <w:proofErr w:type="spellStart"/>
      <w:r>
        <w:rPr>
          <w:b/>
        </w:rPr>
        <w:t>Method</w:t>
      </w:r>
      <w:proofErr w:type="spellEnd"/>
    </w:p>
    <w:p w14:paraId="7F26722E" w14:textId="557E36F5" w:rsidR="00BA6441" w:rsidRPr="00835591" w:rsidRDefault="00835591" w:rsidP="00835591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 w:rsidRPr="00F96A24">
        <w:rPr>
          <w:lang w:val="en-GB"/>
        </w:rPr>
        <w:t xml:space="preserve">Put some water in a measuring cylinder and measure the volume. </w:t>
      </w:r>
      <w:r w:rsidRPr="00835591">
        <w:rPr>
          <w:lang w:val="en-GB"/>
        </w:rPr>
        <w:t>This is your initial volume.</w:t>
      </w:r>
    </w:p>
    <w:p w14:paraId="1AE4C59F" w14:textId="072818DD" w:rsidR="00835591" w:rsidRDefault="00835591" w:rsidP="00835591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>
        <w:rPr>
          <w:lang w:val="en-GB"/>
        </w:rPr>
        <w:t>Then put the object in the water and measure the volume. This is your final volume.</w:t>
      </w:r>
    </w:p>
    <w:p w14:paraId="660F38CE" w14:textId="790A32A2" w:rsidR="00835591" w:rsidRDefault="00835591" w:rsidP="00835591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>
        <w:rPr>
          <w:lang w:val="en-GB"/>
        </w:rPr>
        <w:t>Calculate the volume of the object with the equation below</w:t>
      </w:r>
    </w:p>
    <w:p w14:paraId="67F69049" w14:textId="608A1BD9" w:rsidR="00835591" w:rsidRDefault="00835591" w:rsidP="00835591">
      <w:pPr>
        <w:pStyle w:val="ListParagraph"/>
        <w:ind w:right="3117"/>
        <w:rPr>
          <w:lang w:val="en-GB"/>
        </w:rPr>
      </w:pPr>
      <w:r>
        <w:rPr>
          <w:lang w:val="en-GB"/>
        </w:rPr>
        <w:t>final volume – initial volume = volume of object</w:t>
      </w:r>
    </w:p>
    <w:p w14:paraId="2D5B4F17" w14:textId="77777777" w:rsidR="00835591" w:rsidRPr="00835591" w:rsidRDefault="00835591" w:rsidP="00835591">
      <w:pPr>
        <w:pStyle w:val="ListParagraph"/>
        <w:ind w:right="3117"/>
        <w:rPr>
          <w:lang w:val="en-GB"/>
        </w:rPr>
      </w:pPr>
    </w:p>
    <w:p w14:paraId="79C750AB" w14:textId="5CD24438" w:rsidR="00BA6441" w:rsidRPr="00835591" w:rsidRDefault="00835591" w:rsidP="00835591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 w:rsidRPr="00835591">
        <w:rPr>
          <w:lang w:val="en-GB"/>
        </w:rPr>
        <w:t>Write the volume in the table below.</w:t>
      </w:r>
    </w:p>
    <w:p w14:paraId="0E83BED1" w14:textId="7313FDB1" w:rsidR="00511394" w:rsidRPr="00F96A24" w:rsidRDefault="00511394" w:rsidP="00835591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842"/>
        <w:gridCol w:w="1985"/>
        <w:gridCol w:w="2268"/>
        <w:gridCol w:w="1524"/>
        <w:gridCol w:w="1878"/>
      </w:tblGrid>
      <w:tr w:rsidR="000D7FA1" w14:paraId="2520D323" w14:textId="3D5F65F1" w:rsidTr="000D7FA1">
        <w:tc>
          <w:tcPr>
            <w:tcW w:w="1515" w:type="dxa"/>
          </w:tcPr>
          <w:p w14:paraId="4C610788" w14:textId="7DAD15E1" w:rsidR="000D7FA1" w:rsidRDefault="000D7FA1" w:rsidP="00835591">
            <w:pPr>
              <w:pStyle w:val="ListParagraph"/>
              <w:ind w:left="0"/>
            </w:pPr>
            <w:proofErr w:type="spellStart"/>
            <w:r>
              <w:t>object</w:t>
            </w:r>
            <w:proofErr w:type="spellEnd"/>
          </w:p>
        </w:tc>
        <w:tc>
          <w:tcPr>
            <w:tcW w:w="1842" w:type="dxa"/>
          </w:tcPr>
          <w:p w14:paraId="416AD442" w14:textId="742D4CA6" w:rsidR="000D7FA1" w:rsidRDefault="000D7FA1" w:rsidP="00835591">
            <w:pPr>
              <w:pStyle w:val="ListParagraph"/>
              <w:ind w:left="0"/>
            </w:pPr>
            <w:r>
              <w:t xml:space="preserve">final </w:t>
            </w:r>
            <w:proofErr w:type="spellStart"/>
            <w:r>
              <w:t>volume</w:t>
            </w:r>
            <w:proofErr w:type="spellEnd"/>
            <w:r>
              <w:t xml:space="preserve"> (ml) </w:t>
            </w:r>
          </w:p>
        </w:tc>
        <w:tc>
          <w:tcPr>
            <w:tcW w:w="1985" w:type="dxa"/>
          </w:tcPr>
          <w:p w14:paraId="3A5DB860" w14:textId="08E27C83" w:rsidR="000D7FA1" w:rsidRDefault="000D7FA1" w:rsidP="00835591">
            <w:pPr>
              <w:pStyle w:val="ListParagraph"/>
              <w:ind w:left="0"/>
            </w:pPr>
            <w:r>
              <w:t xml:space="preserve">initial </w:t>
            </w:r>
            <w:proofErr w:type="spellStart"/>
            <w:r>
              <w:t>volume</w:t>
            </w:r>
            <w:proofErr w:type="spellEnd"/>
            <w:r>
              <w:t xml:space="preserve"> (ml) </w:t>
            </w:r>
          </w:p>
        </w:tc>
        <w:tc>
          <w:tcPr>
            <w:tcW w:w="2268" w:type="dxa"/>
          </w:tcPr>
          <w:p w14:paraId="387710E5" w14:textId="73CF58F8" w:rsidR="000D7FA1" w:rsidRDefault="000D7FA1" w:rsidP="00835591">
            <w:pPr>
              <w:pStyle w:val="ListParagraph"/>
              <w:ind w:left="0"/>
            </w:pP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(ml)</w:t>
            </w:r>
          </w:p>
        </w:tc>
        <w:tc>
          <w:tcPr>
            <w:tcW w:w="1524" w:type="dxa"/>
          </w:tcPr>
          <w:p w14:paraId="4ACFE8BF" w14:textId="749528D0" w:rsidR="000D7FA1" w:rsidRDefault="000D7FA1" w:rsidP="00835591">
            <w:pPr>
              <w:pStyle w:val="ListParagraph"/>
              <w:ind w:left="0"/>
            </w:pPr>
            <w:r>
              <w:t xml:space="preserve">Volume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cm</w:t>
            </w:r>
            <w:r w:rsidRPr="005A7FD6">
              <w:rPr>
                <w:vertAlign w:val="superscript"/>
              </w:rPr>
              <w:t>3</w:t>
            </w:r>
          </w:p>
        </w:tc>
        <w:tc>
          <w:tcPr>
            <w:tcW w:w="1878" w:type="dxa"/>
          </w:tcPr>
          <w:p w14:paraId="0FD6A240" w14:textId="7C09C9C9" w:rsidR="000D7FA1" w:rsidRDefault="000D7FA1" w:rsidP="00835591">
            <w:pPr>
              <w:pStyle w:val="ListParagraph"/>
              <w:ind w:left="0"/>
            </w:pPr>
            <w:r>
              <w:t xml:space="preserve">Sink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float</w:t>
            </w:r>
            <w:proofErr w:type="spellEnd"/>
            <w:r>
              <w:t>?</w:t>
            </w:r>
          </w:p>
        </w:tc>
      </w:tr>
      <w:tr w:rsidR="000D7FA1" w14:paraId="5ACCD5B7" w14:textId="381B209B" w:rsidTr="000D7FA1">
        <w:tc>
          <w:tcPr>
            <w:tcW w:w="1515" w:type="dxa"/>
          </w:tcPr>
          <w:p w14:paraId="7750A0D5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42" w:type="dxa"/>
          </w:tcPr>
          <w:p w14:paraId="6B36F147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985" w:type="dxa"/>
          </w:tcPr>
          <w:p w14:paraId="35D33232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2268" w:type="dxa"/>
          </w:tcPr>
          <w:p w14:paraId="02397652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524" w:type="dxa"/>
          </w:tcPr>
          <w:p w14:paraId="717CC635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78" w:type="dxa"/>
          </w:tcPr>
          <w:p w14:paraId="03BEAC5C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</w:tr>
      <w:tr w:rsidR="000D7FA1" w14:paraId="2BDE3347" w14:textId="44E6F4ED" w:rsidTr="000D7FA1">
        <w:tc>
          <w:tcPr>
            <w:tcW w:w="1515" w:type="dxa"/>
          </w:tcPr>
          <w:p w14:paraId="7F2FC4FD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42" w:type="dxa"/>
          </w:tcPr>
          <w:p w14:paraId="66A5133F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985" w:type="dxa"/>
          </w:tcPr>
          <w:p w14:paraId="65E0431B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2268" w:type="dxa"/>
          </w:tcPr>
          <w:p w14:paraId="677B603D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524" w:type="dxa"/>
          </w:tcPr>
          <w:p w14:paraId="0327E08D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78" w:type="dxa"/>
          </w:tcPr>
          <w:p w14:paraId="6B4F0814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</w:tr>
      <w:tr w:rsidR="000D7FA1" w14:paraId="54AEA112" w14:textId="51F5DB41" w:rsidTr="000D7FA1">
        <w:tc>
          <w:tcPr>
            <w:tcW w:w="1515" w:type="dxa"/>
          </w:tcPr>
          <w:p w14:paraId="0661EB2A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42" w:type="dxa"/>
          </w:tcPr>
          <w:p w14:paraId="75874F7F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985" w:type="dxa"/>
          </w:tcPr>
          <w:p w14:paraId="63019F8A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2268" w:type="dxa"/>
          </w:tcPr>
          <w:p w14:paraId="50525A42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524" w:type="dxa"/>
          </w:tcPr>
          <w:p w14:paraId="025D69C0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78" w:type="dxa"/>
          </w:tcPr>
          <w:p w14:paraId="5FE92D58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</w:tr>
      <w:tr w:rsidR="000D7FA1" w14:paraId="7588680F" w14:textId="0F7D75EB" w:rsidTr="000D7FA1">
        <w:tc>
          <w:tcPr>
            <w:tcW w:w="1515" w:type="dxa"/>
          </w:tcPr>
          <w:p w14:paraId="4A6623D4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42" w:type="dxa"/>
          </w:tcPr>
          <w:p w14:paraId="4B796943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985" w:type="dxa"/>
          </w:tcPr>
          <w:p w14:paraId="0BC802BD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2268" w:type="dxa"/>
          </w:tcPr>
          <w:p w14:paraId="131DC682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524" w:type="dxa"/>
          </w:tcPr>
          <w:p w14:paraId="78552564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78" w:type="dxa"/>
          </w:tcPr>
          <w:p w14:paraId="5B216FE4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</w:tr>
      <w:tr w:rsidR="000D7FA1" w14:paraId="454ECC6F" w14:textId="2CCE6E86" w:rsidTr="000D7FA1">
        <w:tc>
          <w:tcPr>
            <w:tcW w:w="1515" w:type="dxa"/>
          </w:tcPr>
          <w:p w14:paraId="0D0CF5AC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42" w:type="dxa"/>
          </w:tcPr>
          <w:p w14:paraId="45398274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985" w:type="dxa"/>
          </w:tcPr>
          <w:p w14:paraId="4A4E741B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2268" w:type="dxa"/>
          </w:tcPr>
          <w:p w14:paraId="3EC91317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524" w:type="dxa"/>
          </w:tcPr>
          <w:p w14:paraId="42EE26AE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  <w:tc>
          <w:tcPr>
            <w:tcW w:w="1878" w:type="dxa"/>
          </w:tcPr>
          <w:p w14:paraId="0672C55A" w14:textId="77777777" w:rsidR="000D7FA1" w:rsidRDefault="000D7FA1" w:rsidP="000D7FA1">
            <w:pPr>
              <w:pStyle w:val="ListParagraph"/>
              <w:spacing w:line="480" w:lineRule="auto"/>
              <w:ind w:left="0"/>
            </w:pPr>
          </w:p>
        </w:tc>
      </w:tr>
    </w:tbl>
    <w:p w14:paraId="60F85B1F" w14:textId="77777777" w:rsidR="00835591" w:rsidRDefault="00835591" w:rsidP="00835591">
      <w:pPr>
        <w:pStyle w:val="ListParagraph"/>
      </w:pPr>
    </w:p>
    <w:p w14:paraId="15F1A195" w14:textId="77777777" w:rsidR="00A67CFE" w:rsidRDefault="00A67CFE">
      <w:pPr>
        <w:spacing w:after="0"/>
        <w:rPr>
          <w:rFonts w:cs="Arial"/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6294DDFD" w14:textId="547363C7" w:rsidR="00A67CFE" w:rsidRPr="00835591" w:rsidRDefault="00A67CFE" w:rsidP="00A67CFE">
      <w:pPr>
        <w:pStyle w:val="Heading1"/>
        <w:jc w:val="center"/>
        <w:rPr>
          <w:lang w:val="en-GB"/>
        </w:rPr>
      </w:pPr>
      <w:r w:rsidRPr="00835591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66051" wp14:editId="67B70F40">
                <wp:simplePos x="0" y="0"/>
                <wp:positionH relativeFrom="column">
                  <wp:posOffset>5945505</wp:posOffset>
                </wp:positionH>
                <wp:positionV relativeFrom="paragraph">
                  <wp:posOffset>339725</wp:posOffset>
                </wp:positionV>
                <wp:extent cx="2374265" cy="1403985"/>
                <wp:effectExtent l="0" t="0" r="0" b="63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E64D" w14:textId="2E56D698" w:rsidR="00A67CFE" w:rsidRDefault="00A67CFE" w:rsidP="00A67CF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6A8760" wp14:editId="2DD06246">
                                  <wp:extent cx="2246630" cy="2728051"/>
                                  <wp:effectExtent l="0" t="0" r="1270" b="0"/>
                                  <wp:docPr id="18" name="Grafik 18" descr="https://www.technologyuk.net/physics/measurement-and-units/images/measurement_00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www.technologyuk.net/physics/measurement-and-units/images/measurement_00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630" cy="2728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81DD94" w14:textId="74D100B5" w:rsidR="00A67CFE" w:rsidRDefault="00A67CFE" w:rsidP="00A67CFE">
                            <w:r>
                              <w:t xml:space="preserve">   final </w:t>
                            </w:r>
                            <w:proofErr w:type="spellStart"/>
                            <w:r>
                              <w:t>volume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66051" id="_x0000_s1027" type="#_x0000_t202" style="position:absolute;left:0;text-align:left;margin-left:468.15pt;margin-top:26.7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" stroked="f">
                <v:textbox style="mso-fit-shape-to-text:t">
                  <w:txbxContent>
                    <w:p w14:paraId="1C9AE64D" w14:textId="2E56D698" w:rsidR="00A67CFE" w:rsidRDefault="00A67CFE" w:rsidP="00A67CF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6A8760" wp14:editId="2DD06246">
                            <wp:extent cx="2246630" cy="2728051"/>
                            <wp:effectExtent l="0" t="0" r="1270" b="0"/>
                            <wp:docPr id="18" name="Grafik 18" descr="https://www.technologyuk.net/physics/measurement-and-units/images/measurement_00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www.technologyuk.net/physics/measurement-and-units/images/measurement_00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630" cy="2728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81DD94" w14:textId="74D100B5" w:rsidR="00A67CFE" w:rsidRDefault="00A67CFE" w:rsidP="00A67CFE">
                      <w:r>
                        <w:t xml:space="preserve">   final </w:t>
                      </w:r>
                      <w:proofErr w:type="spellStart"/>
                      <w:r>
                        <w:t>volume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35591">
        <w:rPr>
          <w:lang w:val="en-GB"/>
        </w:rPr>
        <w:t>Calculate the volume</w:t>
      </w:r>
      <w:r>
        <w:rPr>
          <w:lang w:val="en-GB"/>
        </w:rPr>
        <w:t xml:space="preserve"> with an overflow vessel</w:t>
      </w:r>
    </w:p>
    <w:p w14:paraId="041523D5" w14:textId="2C1D51C4" w:rsidR="00A67CFE" w:rsidRPr="00835591" w:rsidRDefault="00A67CFE" w:rsidP="00A67CFE">
      <w:pPr>
        <w:rPr>
          <w:b/>
          <w:lang w:val="en-GB"/>
        </w:rPr>
      </w:pPr>
      <w:r w:rsidRPr="00835591">
        <w:rPr>
          <w:b/>
          <w:lang w:val="en-GB"/>
        </w:rPr>
        <w:t xml:space="preserve">Experiment </w:t>
      </w:r>
      <w:r>
        <w:rPr>
          <w:b/>
          <w:lang w:val="en-GB"/>
        </w:rPr>
        <w:t>3</w:t>
      </w:r>
    </w:p>
    <w:p w14:paraId="3A0C4B97" w14:textId="77777777" w:rsidR="00A67CFE" w:rsidRPr="00835591" w:rsidRDefault="00A67CFE" w:rsidP="00A67CFE">
      <w:pPr>
        <w:rPr>
          <w:b/>
          <w:lang w:val="en-GB"/>
        </w:rPr>
      </w:pPr>
      <w:r w:rsidRPr="00835591">
        <w:rPr>
          <w:b/>
          <w:lang w:val="en-GB"/>
        </w:rPr>
        <w:t>We need</w:t>
      </w:r>
      <w:r>
        <w:rPr>
          <w:b/>
          <w:lang w:val="en-GB"/>
        </w:rPr>
        <w:t>.</w:t>
      </w:r>
    </w:p>
    <w:p w14:paraId="7BD68BAA" w14:textId="70B8F330" w:rsidR="00A67CFE" w:rsidRPr="00A67CFE" w:rsidRDefault="00A67CFE" w:rsidP="00A67CFE">
      <w:pPr>
        <w:pStyle w:val="ListParagraph"/>
        <w:numPr>
          <w:ilvl w:val="0"/>
          <w:numId w:val="8"/>
        </w:numPr>
      </w:pPr>
      <w:r>
        <w:t xml:space="preserve">an </w:t>
      </w:r>
      <w:proofErr w:type="spellStart"/>
      <w:r>
        <w:t>overflow</w:t>
      </w:r>
      <w:proofErr w:type="spellEnd"/>
      <w:r>
        <w:t xml:space="preserve"> </w:t>
      </w:r>
      <w:proofErr w:type="spellStart"/>
      <w:r>
        <w:t>vessel</w:t>
      </w:r>
      <w:proofErr w:type="spellEnd"/>
    </w:p>
    <w:p w14:paraId="04BCB5F4" w14:textId="77777777" w:rsidR="00A67CFE" w:rsidRDefault="00A67CFE" w:rsidP="00A67CFE">
      <w:pPr>
        <w:pStyle w:val="ListParagraph"/>
        <w:numPr>
          <w:ilvl w:val="0"/>
          <w:numId w:val="8"/>
        </w:numPr>
      </w:pPr>
      <w:r w:rsidRPr="00835591">
        <w:rPr>
          <w:b/>
          <w:lang w:val="en-GB"/>
        </w:rPr>
        <w:t>a measuring cylinder</w:t>
      </w:r>
      <w:r>
        <w:t xml:space="preserve"> </w:t>
      </w:r>
    </w:p>
    <w:p w14:paraId="569CF9CD" w14:textId="77777777" w:rsidR="00A67CFE" w:rsidRDefault="00A67CFE" w:rsidP="00A67CFE">
      <w:pPr>
        <w:pStyle w:val="ListParagraph"/>
        <w:numPr>
          <w:ilvl w:val="0"/>
          <w:numId w:val="8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objects</w:t>
      </w:r>
      <w:proofErr w:type="spellEnd"/>
    </w:p>
    <w:p w14:paraId="5F281519" w14:textId="77777777" w:rsidR="00A67CFE" w:rsidRDefault="00A67CFE" w:rsidP="00A67CFE">
      <w:pPr>
        <w:pStyle w:val="ListParagraph"/>
        <w:numPr>
          <w:ilvl w:val="0"/>
          <w:numId w:val="8"/>
        </w:numPr>
      </w:pPr>
    </w:p>
    <w:p w14:paraId="1FBE41F1" w14:textId="77777777" w:rsidR="00A67CFE" w:rsidRDefault="00A67CFE" w:rsidP="00A67CFE">
      <w:pPr>
        <w:rPr>
          <w:b/>
        </w:rPr>
      </w:pPr>
      <w:proofErr w:type="spellStart"/>
      <w:r>
        <w:rPr>
          <w:b/>
        </w:rPr>
        <w:t>Method</w:t>
      </w:r>
      <w:proofErr w:type="spellEnd"/>
    </w:p>
    <w:p w14:paraId="60F47691" w14:textId="25A7DC73" w:rsidR="00A67CFE" w:rsidRDefault="00A67CFE" w:rsidP="00A67CFE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>
        <w:rPr>
          <w:lang w:val="en-GB"/>
        </w:rPr>
        <w:t>Fill the overflow vessel with water until you cannot get any more water in.</w:t>
      </w:r>
    </w:p>
    <w:p w14:paraId="33C0E36C" w14:textId="09E17031" w:rsidR="00A67CFE" w:rsidRPr="00835591" w:rsidRDefault="00A67CFE" w:rsidP="00A67CFE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>
        <w:rPr>
          <w:lang w:val="en-GB"/>
        </w:rPr>
        <w:t>Put the measuring cylinder under the overflow tube.</w:t>
      </w:r>
    </w:p>
    <w:p w14:paraId="111526A1" w14:textId="00467E42" w:rsidR="001E1C3E" w:rsidRPr="00652EC4" w:rsidRDefault="00A67CFE" w:rsidP="00A67CFE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 w:rsidRPr="00652EC4">
        <w:rPr>
          <w:lang w:val="en-GB"/>
        </w:rPr>
        <w:t>Then put the object in the water</w:t>
      </w:r>
      <w:r w:rsidR="00652EC4">
        <w:rPr>
          <w:lang w:val="en-GB"/>
        </w:rPr>
        <w:t xml:space="preserve"> </w:t>
      </w:r>
      <w:r w:rsidR="00652EC4" w:rsidRPr="00652EC4">
        <w:rPr>
          <w:lang w:val="en-GB"/>
        </w:rPr>
        <w:t xml:space="preserve">- </w:t>
      </w:r>
      <w:r w:rsidR="001E1C3E" w:rsidRPr="00652EC4">
        <w:rPr>
          <w:lang w:val="en-GB"/>
        </w:rPr>
        <w:t>If it doesn’t sink, push it just under the water.</w:t>
      </w:r>
    </w:p>
    <w:p w14:paraId="408E42E8" w14:textId="68DB693B" w:rsidR="00A67CFE" w:rsidRDefault="00A67CFE" w:rsidP="00A67CFE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>
        <w:rPr>
          <w:lang w:val="en-GB"/>
        </w:rPr>
        <w:t>Measure the volume of water in the measure cylinder</w:t>
      </w:r>
    </w:p>
    <w:p w14:paraId="2CA990DB" w14:textId="571692E7" w:rsidR="00A67CFE" w:rsidRDefault="00A67CFE" w:rsidP="00A67CFE">
      <w:pPr>
        <w:pStyle w:val="ListParagraph"/>
        <w:ind w:right="3117"/>
        <w:rPr>
          <w:lang w:val="en-GB"/>
        </w:rPr>
      </w:pPr>
      <w:r>
        <w:rPr>
          <w:lang w:val="en-GB"/>
        </w:rPr>
        <w:t>This is the volume of your object</w:t>
      </w:r>
    </w:p>
    <w:p w14:paraId="0026DB7B" w14:textId="77777777" w:rsidR="00A67CFE" w:rsidRPr="00835591" w:rsidRDefault="00A67CFE" w:rsidP="00A67CFE">
      <w:pPr>
        <w:pStyle w:val="ListParagraph"/>
        <w:ind w:right="3117"/>
        <w:rPr>
          <w:lang w:val="en-GB"/>
        </w:rPr>
      </w:pPr>
    </w:p>
    <w:p w14:paraId="6DBEC0D1" w14:textId="77777777" w:rsidR="00A67CFE" w:rsidRPr="00835591" w:rsidRDefault="00A67CFE" w:rsidP="00A67CFE">
      <w:pPr>
        <w:pStyle w:val="ListParagraph"/>
        <w:numPr>
          <w:ilvl w:val="0"/>
          <w:numId w:val="35"/>
        </w:numPr>
        <w:ind w:right="3117"/>
        <w:rPr>
          <w:lang w:val="en-GB"/>
        </w:rPr>
      </w:pPr>
      <w:r w:rsidRPr="00835591">
        <w:rPr>
          <w:lang w:val="en-GB"/>
        </w:rPr>
        <w:t>Write the volume in the table below.</w:t>
      </w:r>
    </w:p>
    <w:p w14:paraId="49F8088A" w14:textId="77777777" w:rsidR="00A67CFE" w:rsidRPr="00A67CFE" w:rsidRDefault="00A67CFE" w:rsidP="00A67CFE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268"/>
        <w:gridCol w:w="1524"/>
        <w:gridCol w:w="1524"/>
      </w:tblGrid>
      <w:tr w:rsidR="001E1C3E" w14:paraId="35A4FAB7" w14:textId="187C8813" w:rsidTr="006B773C">
        <w:tc>
          <w:tcPr>
            <w:tcW w:w="1515" w:type="dxa"/>
          </w:tcPr>
          <w:p w14:paraId="4B6C6CAD" w14:textId="77777777" w:rsidR="001E1C3E" w:rsidRDefault="001E1C3E" w:rsidP="009D17E9">
            <w:pPr>
              <w:pStyle w:val="ListParagraph"/>
              <w:ind w:left="0"/>
            </w:pPr>
            <w:proofErr w:type="spellStart"/>
            <w:r>
              <w:t>object</w:t>
            </w:r>
            <w:proofErr w:type="spellEnd"/>
          </w:p>
        </w:tc>
        <w:tc>
          <w:tcPr>
            <w:tcW w:w="2268" w:type="dxa"/>
          </w:tcPr>
          <w:p w14:paraId="6BE32A8A" w14:textId="77777777" w:rsidR="001E1C3E" w:rsidRDefault="001E1C3E" w:rsidP="009D17E9">
            <w:pPr>
              <w:pStyle w:val="ListParagraph"/>
              <w:ind w:left="0"/>
            </w:pP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(ml)</w:t>
            </w:r>
          </w:p>
        </w:tc>
        <w:tc>
          <w:tcPr>
            <w:tcW w:w="1524" w:type="dxa"/>
          </w:tcPr>
          <w:p w14:paraId="04E3E3C0" w14:textId="77777777" w:rsidR="001E1C3E" w:rsidRDefault="001E1C3E" w:rsidP="009D17E9">
            <w:pPr>
              <w:pStyle w:val="ListParagraph"/>
              <w:ind w:left="0"/>
            </w:pPr>
            <w:r>
              <w:t xml:space="preserve">Volume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cm</w:t>
            </w:r>
            <w:r w:rsidRPr="005A7FD6">
              <w:rPr>
                <w:vertAlign w:val="superscript"/>
              </w:rPr>
              <w:t>3</w:t>
            </w:r>
          </w:p>
        </w:tc>
        <w:tc>
          <w:tcPr>
            <w:tcW w:w="1524" w:type="dxa"/>
          </w:tcPr>
          <w:p w14:paraId="7C7CFB6B" w14:textId="649FE2F2" w:rsidR="001E1C3E" w:rsidRDefault="001E1C3E" w:rsidP="009D17E9">
            <w:pPr>
              <w:pStyle w:val="ListParagraph"/>
              <w:ind w:left="0"/>
            </w:pPr>
            <w:r>
              <w:t xml:space="preserve">Sink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float</w:t>
            </w:r>
            <w:proofErr w:type="spellEnd"/>
          </w:p>
        </w:tc>
      </w:tr>
      <w:tr w:rsidR="001E1C3E" w14:paraId="4198B3AF" w14:textId="61C632C0" w:rsidTr="006B773C">
        <w:tc>
          <w:tcPr>
            <w:tcW w:w="1515" w:type="dxa"/>
          </w:tcPr>
          <w:p w14:paraId="153320A4" w14:textId="77777777" w:rsidR="001E1C3E" w:rsidRDefault="001E1C3E" w:rsidP="001E1C3E">
            <w:pPr>
              <w:pStyle w:val="ListParagraph"/>
              <w:spacing w:line="480" w:lineRule="auto"/>
              <w:ind w:left="0"/>
            </w:pPr>
          </w:p>
        </w:tc>
        <w:tc>
          <w:tcPr>
            <w:tcW w:w="2268" w:type="dxa"/>
          </w:tcPr>
          <w:p w14:paraId="7CD98BB5" w14:textId="77777777" w:rsidR="001E1C3E" w:rsidRDefault="001E1C3E" w:rsidP="009D17E9">
            <w:pPr>
              <w:pStyle w:val="ListParagraph"/>
              <w:ind w:left="0"/>
            </w:pPr>
          </w:p>
        </w:tc>
        <w:tc>
          <w:tcPr>
            <w:tcW w:w="1524" w:type="dxa"/>
          </w:tcPr>
          <w:p w14:paraId="40D1899A" w14:textId="77777777" w:rsidR="001E1C3E" w:rsidRDefault="001E1C3E" w:rsidP="009D17E9">
            <w:pPr>
              <w:pStyle w:val="ListParagraph"/>
              <w:ind w:left="0"/>
            </w:pPr>
          </w:p>
        </w:tc>
        <w:tc>
          <w:tcPr>
            <w:tcW w:w="1524" w:type="dxa"/>
          </w:tcPr>
          <w:p w14:paraId="0B95EBC3" w14:textId="77777777" w:rsidR="001E1C3E" w:rsidRDefault="001E1C3E" w:rsidP="009D17E9">
            <w:pPr>
              <w:pStyle w:val="ListParagraph"/>
              <w:ind w:left="0"/>
            </w:pPr>
          </w:p>
        </w:tc>
      </w:tr>
    </w:tbl>
    <w:p w14:paraId="31A67B56" w14:textId="77777777" w:rsidR="00A67CFE" w:rsidRDefault="00A67CFE" w:rsidP="00A67CFE">
      <w:pPr>
        <w:pStyle w:val="ListParagraph"/>
      </w:pPr>
    </w:p>
    <w:p w14:paraId="3CBD9E58" w14:textId="60813540" w:rsidR="00BA7C4C" w:rsidRDefault="00BA7C4C" w:rsidP="00A67CFE">
      <w:pPr>
        <w:pStyle w:val="ListParagraph"/>
      </w:pP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experiments</w:t>
      </w:r>
      <w:proofErr w:type="spellEnd"/>
    </w:p>
    <w:p w14:paraId="51706937" w14:textId="77777777" w:rsidR="00BA7C4C" w:rsidRDefault="00BA7C4C" w:rsidP="00A67CFE">
      <w:pPr>
        <w:pStyle w:val="ListParagraph"/>
      </w:pPr>
    </w:p>
    <w:p w14:paraId="57E4C306" w14:textId="7E1A90CC" w:rsidR="00BA7C4C" w:rsidRDefault="00BA7C4C" w:rsidP="00652EC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944A3" w14:textId="77777777" w:rsidR="00A67CFE" w:rsidRDefault="00A67CFE" w:rsidP="00652EC4">
      <w:pPr>
        <w:pStyle w:val="ListParagraph"/>
        <w:spacing w:line="360" w:lineRule="auto"/>
      </w:pPr>
    </w:p>
    <w:sectPr w:rsidR="00A67CFE" w:rsidSect="00F96A24">
      <w:footerReference w:type="default" r:id="rId10"/>
      <w:footnotePr>
        <w:numFmt w:val="chicago"/>
        <w:numRestart w:val="eachPage"/>
      </w:footnotePr>
      <w:pgSz w:w="16838" w:h="11906" w:orient="landscape"/>
      <w:pgMar w:top="1134" w:right="113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9814A" w14:textId="77777777" w:rsidR="006925C3" w:rsidRDefault="006925C3">
      <w:pPr>
        <w:spacing w:after="0"/>
      </w:pPr>
      <w:r>
        <w:separator/>
      </w:r>
    </w:p>
  </w:endnote>
  <w:endnote w:type="continuationSeparator" w:id="0">
    <w:p w14:paraId="05A9FB7E" w14:textId="77777777" w:rsidR="006925C3" w:rsidRDefault="00692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664B" w14:textId="1F028D0F" w:rsidR="008B7487" w:rsidRPr="00435DC7" w:rsidRDefault="008B7487" w:rsidP="00435DC7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2F8B" w14:textId="77777777" w:rsidR="006925C3" w:rsidRDefault="006925C3">
      <w:pPr>
        <w:spacing w:after="0"/>
      </w:pPr>
      <w:r>
        <w:separator/>
      </w:r>
    </w:p>
  </w:footnote>
  <w:footnote w:type="continuationSeparator" w:id="0">
    <w:p w14:paraId="7CEEC9B1" w14:textId="77777777" w:rsidR="006925C3" w:rsidRDefault="006925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E35E8"/>
    <w:multiLevelType w:val="multilevel"/>
    <w:tmpl w:val="472A8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022"/>
    <w:multiLevelType w:val="hybridMultilevel"/>
    <w:tmpl w:val="BA7A603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7A7708"/>
    <w:multiLevelType w:val="multilevel"/>
    <w:tmpl w:val="86E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706FF"/>
    <w:multiLevelType w:val="hybridMultilevel"/>
    <w:tmpl w:val="3F425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32AD"/>
    <w:multiLevelType w:val="multilevel"/>
    <w:tmpl w:val="E362C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45B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248C0"/>
    <w:multiLevelType w:val="hybridMultilevel"/>
    <w:tmpl w:val="E6D2A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70E8"/>
    <w:multiLevelType w:val="hybridMultilevel"/>
    <w:tmpl w:val="78968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7008A"/>
    <w:multiLevelType w:val="multilevel"/>
    <w:tmpl w:val="DA080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A391C"/>
    <w:multiLevelType w:val="hybridMultilevel"/>
    <w:tmpl w:val="84B81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6506"/>
    <w:multiLevelType w:val="multilevel"/>
    <w:tmpl w:val="DA080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239"/>
    <w:multiLevelType w:val="hybridMultilevel"/>
    <w:tmpl w:val="AA540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8101F"/>
    <w:multiLevelType w:val="hybridMultilevel"/>
    <w:tmpl w:val="8D741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7008C"/>
    <w:multiLevelType w:val="hybridMultilevel"/>
    <w:tmpl w:val="D1F08560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34012"/>
    <w:multiLevelType w:val="hybridMultilevel"/>
    <w:tmpl w:val="41A6E7EA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E54A3"/>
    <w:multiLevelType w:val="hybridMultilevel"/>
    <w:tmpl w:val="7B8E5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56C1F"/>
    <w:multiLevelType w:val="hybridMultilevel"/>
    <w:tmpl w:val="4716A366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F52D08"/>
    <w:multiLevelType w:val="multilevel"/>
    <w:tmpl w:val="D1F0856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1F6A97"/>
    <w:multiLevelType w:val="hybridMultilevel"/>
    <w:tmpl w:val="C400C7F4"/>
    <w:lvl w:ilvl="0" w:tplc="5572612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678A78B8"/>
    <w:multiLevelType w:val="hybridMultilevel"/>
    <w:tmpl w:val="DA08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C79EB"/>
    <w:multiLevelType w:val="hybridMultilevel"/>
    <w:tmpl w:val="E362C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65E08"/>
    <w:multiLevelType w:val="hybridMultilevel"/>
    <w:tmpl w:val="78968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047B0"/>
    <w:multiLevelType w:val="multilevel"/>
    <w:tmpl w:val="41A6E7E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E315FE"/>
    <w:multiLevelType w:val="multilevel"/>
    <w:tmpl w:val="7896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5F76"/>
    <w:multiLevelType w:val="hybridMultilevel"/>
    <w:tmpl w:val="0060D91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27"/>
  </w:num>
  <w:num w:numId="9">
    <w:abstractNumId w:val="33"/>
  </w:num>
  <w:num w:numId="10">
    <w:abstractNumId w:val="36"/>
  </w:num>
  <w:num w:numId="11">
    <w:abstractNumId w:val="3"/>
  </w:num>
  <w:num w:numId="12">
    <w:abstractNumId w:val="20"/>
  </w:num>
  <w:num w:numId="13">
    <w:abstractNumId w:val="9"/>
  </w:num>
  <w:num w:numId="14">
    <w:abstractNumId w:val="17"/>
  </w:num>
  <w:num w:numId="15">
    <w:abstractNumId w:val="12"/>
  </w:num>
  <w:num w:numId="16">
    <w:abstractNumId w:val="35"/>
  </w:num>
  <w:num w:numId="17">
    <w:abstractNumId w:val="5"/>
  </w:num>
  <w:num w:numId="18">
    <w:abstractNumId w:val="22"/>
  </w:num>
  <w:num w:numId="19">
    <w:abstractNumId w:val="8"/>
  </w:num>
  <w:num w:numId="20">
    <w:abstractNumId w:val="2"/>
  </w:num>
  <w:num w:numId="21">
    <w:abstractNumId w:val="38"/>
  </w:num>
  <w:num w:numId="22">
    <w:abstractNumId w:val="32"/>
  </w:num>
  <w:num w:numId="23">
    <w:abstractNumId w:val="18"/>
  </w:num>
  <w:num w:numId="24">
    <w:abstractNumId w:val="34"/>
  </w:num>
  <w:num w:numId="25">
    <w:abstractNumId w:val="19"/>
  </w:num>
  <w:num w:numId="26">
    <w:abstractNumId w:val="7"/>
  </w:num>
  <w:num w:numId="27">
    <w:abstractNumId w:val="13"/>
  </w:num>
  <w:num w:numId="28">
    <w:abstractNumId w:val="39"/>
  </w:num>
  <w:num w:numId="29">
    <w:abstractNumId w:val="24"/>
  </w:num>
  <w:num w:numId="30">
    <w:abstractNumId w:val="30"/>
  </w:num>
  <w:num w:numId="31">
    <w:abstractNumId w:val="26"/>
  </w:num>
  <w:num w:numId="32">
    <w:abstractNumId w:val="4"/>
  </w:num>
  <w:num w:numId="33">
    <w:abstractNumId w:val="37"/>
  </w:num>
  <w:num w:numId="34">
    <w:abstractNumId w:val="29"/>
  </w:num>
  <w:num w:numId="35">
    <w:abstractNumId w:val="6"/>
  </w:num>
  <w:num w:numId="36">
    <w:abstractNumId w:val="23"/>
  </w:num>
  <w:num w:numId="37">
    <w:abstractNumId w:val="21"/>
  </w:num>
  <w:num w:numId="38">
    <w:abstractNumId w:val="31"/>
  </w:num>
  <w:num w:numId="39">
    <w:abstractNumId w:val="2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777F"/>
    <w:rsid w:val="0001415D"/>
    <w:rsid w:val="00014FCA"/>
    <w:rsid w:val="000217B6"/>
    <w:rsid w:val="00022A08"/>
    <w:rsid w:val="000626E0"/>
    <w:rsid w:val="0007008E"/>
    <w:rsid w:val="00071B50"/>
    <w:rsid w:val="000735A5"/>
    <w:rsid w:val="00077AD8"/>
    <w:rsid w:val="000A307D"/>
    <w:rsid w:val="000A4B4F"/>
    <w:rsid w:val="000B244F"/>
    <w:rsid w:val="000D7FA1"/>
    <w:rsid w:val="000E589C"/>
    <w:rsid w:val="000E65EF"/>
    <w:rsid w:val="000F37CD"/>
    <w:rsid w:val="000F4BE9"/>
    <w:rsid w:val="000F5B32"/>
    <w:rsid w:val="001024A7"/>
    <w:rsid w:val="0011218F"/>
    <w:rsid w:val="0011406A"/>
    <w:rsid w:val="00131A28"/>
    <w:rsid w:val="00153166"/>
    <w:rsid w:val="001548E8"/>
    <w:rsid w:val="001819BE"/>
    <w:rsid w:val="001D152E"/>
    <w:rsid w:val="001D238D"/>
    <w:rsid w:val="001E1C3E"/>
    <w:rsid w:val="001F1F91"/>
    <w:rsid w:val="001F442F"/>
    <w:rsid w:val="0020680A"/>
    <w:rsid w:val="00213BC5"/>
    <w:rsid w:val="00234341"/>
    <w:rsid w:val="0024220D"/>
    <w:rsid w:val="0024733B"/>
    <w:rsid w:val="00265805"/>
    <w:rsid w:val="00295B9E"/>
    <w:rsid w:val="002A4D08"/>
    <w:rsid w:val="002B5A22"/>
    <w:rsid w:val="002E0F6A"/>
    <w:rsid w:val="002F3C15"/>
    <w:rsid w:val="00305B98"/>
    <w:rsid w:val="0031052A"/>
    <w:rsid w:val="00322993"/>
    <w:rsid w:val="003534A3"/>
    <w:rsid w:val="0039132C"/>
    <w:rsid w:val="003A7873"/>
    <w:rsid w:val="003B15E7"/>
    <w:rsid w:val="003B2CBD"/>
    <w:rsid w:val="003D513E"/>
    <w:rsid w:val="003F314C"/>
    <w:rsid w:val="003F7911"/>
    <w:rsid w:val="00422189"/>
    <w:rsid w:val="00422671"/>
    <w:rsid w:val="00422CFE"/>
    <w:rsid w:val="00427D1E"/>
    <w:rsid w:val="00435DC7"/>
    <w:rsid w:val="004407EA"/>
    <w:rsid w:val="0044167B"/>
    <w:rsid w:val="00441A28"/>
    <w:rsid w:val="00445C3D"/>
    <w:rsid w:val="00446190"/>
    <w:rsid w:val="00460EFC"/>
    <w:rsid w:val="00484795"/>
    <w:rsid w:val="00491FC2"/>
    <w:rsid w:val="004C1444"/>
    <w:rsid w:val="00504142"/>
    <w:rsid w:val="0050677A"/>
    <w:rsid w:val="00507D20"/>
    <w:rsid w:val="00511394"/>
    <w:rsid w:val="0051338F"/>
    <w:rsid w:val="0051365E"/>
    <w:rsid w:val="00514F5F"/>
    <w:rsid w:val="00520E74"/>
    <w:rsid w:val="00521246"/>
    <w:rsid w:val="00555BB4"/>
    <w:rsid w:val="00561176"/>
    <w:rsid w:val="00562089"/>
    <w:rsid w:val="005754A6"/>
    <w:rsid w:val="005A7FD6"/>
    <w:rsid w:val="005C5731"/>
    <w:rsid w:val="005D2A26"/>
    <w:rsid w:val="005F0B4A"/>
    <w:rsid w:val="005F168A"/>
    <w:rsid w:val="005F620C"/>
    <w:rsid w:val="006157C7"/>
    <w:rsid w:val="00632DE1"/>
    <w:rsid w:val="00652EC4"/>
    <w:rsid w:val="006579C0"/>
    <w:rsid w:val="006606C3"/>
    <w:rsid w:val="00666C1F"/>
    <w:rsid w:val="006836EA"/>
    <w:rsid w:val="00685568"/>
    <w:rsid w:val="00686EA2"/>
    <w:rsid w:val="00687D7F"/>
    <w:rsid w:val="006925C3"/>
    <w:rsid w:val="00695D98"/>
    <w:rsid w:val="006A0F71"/>
    <w:rsid w:val="006C05DD"/>
    <w:rsid w:val="006D2A84"/>
    <w:rsid w:val="006D6B64"/>
    <w:rsid w:val="006F3117"/>
    <w:rsid w:val="0070216F"/>
    <w:rsid w:val="00707807"/>
    <w:rsid w:val="00717A9D"/>
    <w:rsid w:val="0072470C"/>
    <w:rsid w:val="00731BDC"/>
    <w:rsid w:val="00763039"/>
    <w:rsid w:val="00773740"/>
    <w:rsid w:val="00792937"/>
    <w:rsid w:val="007C5490"/>
    <w:rsid w:val="007D3CA3"/>
    <w:rsid w:val="0080082B"/>
    <w:rsid w:val="008127C3"/>
    <w:rsid w:val="00835591"/>
    <w:rsid w:val="00847D4B"/>
    <w:rsid w:val="00852EFA"/>
    <w:rsid w:val="0085352E"/>
    <w:rsid w:val="00856D85"/>
    <w:rsid w:val="00872272"/>
    <w:rsid w:val="0089150E"/>
    <w:rsid w:val="008A7ADD"/>
    <w:rsid w:val="008B035A"/>
    <w:rsid w:val="008B7487"/>
    <w:rsid w:val="008D1CE2"/>
    <w:rsid w:val="008D5871"/>
    <w:rsid w:val="008E687E"/>
    <w:rsid w:val="008F32B6"/>
    <w:rsid w:val="008F6360"/>
    <w:rsid w:val="008F7622"/>
    <w:rsid w:val="00902378"/>
    <w:rsid w:val="00903D5A"/>
    <w:rsid w:val="00905691"/>
    <w:rsid w:val="00905EE7"/>
    <w:rsid w:val="00924F80"/>
    <w:rsid w:val="00926142"/>
    <w:rsid w:val="00942586"/>
    <w:rsid w:val="00957703"/>
    <w:rsid w:val="00984C1C"/>
    <w:rsid w:val="00987ACD"/>
    <w:rsid w:val="00997560"/>
    <w:rsid w:val="009A0DE5"/>
    <w:rsid w:val="009B7213"/>
    <w:rsid w:val="009F44AA"/>
    <w:rsid w:val="00A21B9F"/>
    <w:rsid w:val="00A45924"/>
    <w:rsid w:val="00A50371"/>
    <w:rsid w:val="00A507A4"/>
    <w:rsid w:val="00A54B96"/>
    <w:rsid w:val="00A60EDC"/>
    <w:rsid w:val="00A627D3"/>
    <w:rsid w:val="00A63C74"/>
    <w:rsid w:val="00A67CFE"/>
    <w:rsid w:val="00A75278"/>
    <w:rsid w:val="00AA2F77"/>
    <w:rsid w:val="00AB002E"/>
    <w:rsid w:val="00AD2965"/>
    <w:rsid w:val="00AD6259"/>
    <w:rsid w:val="00AE0ADC"/>
    <w:rsid w:val="00AF3453"/>
    <w:rsid w:val="00B037B6"/>
    <w:rsid w:val="00B064D6"/>
    <w:rsid w:val="00B1207F"/>
    <w:rsid w:val="00B14DC1"/>
    <w:rsid w:val="00B17F14"/>
    <w:rsid w:val="00B40D44"/>
    <w:rsid w:val="00B4454E"/>
    <w:rsid w:val="00B45845"/>
    <w:rsid w:val="00B57FA7"/>
    <w:rsid w:val="00B67A03"/>
    <w:rsid w:val="00B67B1E"/>
    <w:rsid w:val="00B766E9"/>
    <w:rsid w:val="00B846AE"/>
    <w:rsid w:val="00BA1955"/>
    <w:rsid w:val="00BA6441"/>
    <w:rsid w:val="00BA7C4C"/>
    <w:rsid w:val="00BB41CA"/>
    <w:rsid w:val="00BB5864"/>
    <w:rsid w:val="00BD19AA"/>
    <w:rsid w:val="00BE6F96"/>
    <w:rsid w:val="00BF3E14"/>
    <w:rsid w:val="00C22B89"/>
    <w:rsid w:val="00C23BA1"/>
    <w:rsid w:val="00C346EE"/>
    <w:rsid w:val="00C62824"/>
    <w:rsid w:val="00C7357B"/>
    <w:rsid w:val="00C74D13"/>
    <w:rsid w:val="00C83547"/>
    <w:rsid w:val="00C87830"/>
    <w:rsid w:val="00C87CA7"/>
    <w:rsid w:val="00C92DEF"/>
    <w:rsid w:val="00CA6522"/>
    <w:rsid w:val="00CB76EC"/>
    <w:rsid w:val="00CD2FEB"/>
    <w:rsid w:val="00CF6B1D"/>
    <w:rsid w:val="00D000BA"/>
    <w:rsid w:val="00D206BD"/>
    <w:rsid w:val="00D22F67"/>
    <w:rsid w:val="00D32154"/>
    <w:rsid w:val="00D4605F"/>
    <w:rsid w:val="00D73036"/>
    <w:rsid w:val="00D97C37"/>
    <w:rsid w:val="00DB2400"/>
    <w:rsid w:val="00DB5156"/>
    <w:rsid w:val="00DE4D61"/>
    <w:rsid w:val="00DF14D3"/>
    <w:rsid w:val="00E068E8"/>
    <w:rsid w:val="00E130FE"/>
    <w:rsid w:val="00E444E3"/>
    <w:rsid w:val="00E444EC"/>
    <w:rsid w:val="00E47179"/>
    <w:rsid w:val="00E76B19"/>
    <w:rsid w:val="00E97F26"/>
    <w:rsid w:val="00EB12E3"/>
    <w:rsid w:val="00EB2677"/>
    <w:rsid w:val="00EC5D09"/>
    <w:rsid w:val="00ED358B"/>
    <w:rsid w:val="00ED4433"/>
    <w:rsid w:val="00EF0A78"/>
    <w:rsid w:val="00EF132F"/>
    <w:rsid w:val="00EF134F"/>
    <w:rsid w:val="00EF470B"/>
    <w:rsid w:val="00F11E51"/>
    <w:rsid w:val="00F16A24"/>
    <w:rsid w:val="00F226DD"/>
    <w:rsid w:val="00F25578"/>
    <w:rsid w:val="00F355A6"/>
    <w:rsid w:val="00F371C0"/>
    <w:rsid w:val="00F45F3E"/>
    <w:rsid w:val="00F506F9"/>
    <w:rsid w:val="00F54095"/>
    <w:rsid w:val="00F729E3"/>
    <w:rsid w:val="00F730B4"/>
    <w:rsid w:val="00F771DD"/>
    <w:rsid w:val="00F81816"/>
    <w:rsid w:val="00F91923"/>
    <w:rsid w:val="00F91FCE"/>
    <w:rsid w:val="00F937C3"/>
    <w:rsid w:val="00F96A24"/>
    <w:rsid w:val="00FA1EB5"/>
    <w:rsid w:val="00FA2C73"/>
    <w:rsid w:val="00FC20B7"/>
    <w:rsid w:val="00FD179D"/>
    <w:rsid w:val="00FE565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2A7A791"/>
  <w14:defaultImageDpi w14:val="300"/>
  <w15:docId w15:val="{93D4F9F7-3BBF-4217-A813-87725D8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435DC7"/>
    <w:rPr>
      <w:rFonts w:ascii="Helvetica" w:hAnsi="Helvetica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6B1D"/>
  </w:style>
  <w:style w:type="character" w:customStyle="1" w:styleId="FootnoteTextChar">
    <w:name w:val="Footnote Text Char"/>
    <w:link w:val="FootnoteText"/>
    <w:uiPriority w:val="99"/>
    <w:rsid w:val="00CF6B1D"/>
    <w:rPr>
      <w:rFonts w:ascii="Helvetica" w:hAnsi="Helvetica"/>
      <w:sz w:val="24"/>
      <w:szCs w:val="24"/>
    </w:rPr>
  </w:style>
  <w:style w:type="character" w:styleId="FootnoteReference">
    <w:name w:val="footnote reference"/>
    <w:unhideWhenUsed/>
    <w:rsid w:val="00CF6B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62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09409-3881-42B4-9AE4-50037C4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924E6A53.dotm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Überschrift</vt:lpstr>
      <vt:lpstr>Überschrift</vt:lpstr>
    </vt:vector>
  </TitlesOfParts>
  <Company/>
  <LinksUpToDate>false</LinksUpToDate>
  <CharactersWithSpaces>1516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Florian Karsten</dc:creator>
  <cp:lastModifiedBy>Pauline Ashworth</cp:lastModifiedBy>
  <cp:revision>2</cp:revision>
  <cp:lastPrinted>2016-05-12T08:39:00Z</cp:lastPrinted>
  <dcterms:created xsi:type="dcterms:W3CDTF">2019-01-21T09:51:00Z</dcterms:created>
  <dcterms:modified xsi:type="dcterms:W3CDTF">2019-01-21T09:51:00Z</dcterms:modified>
</cp:coreProperties>
</file>