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BA" w:rsidRPr="002547BA" w:rsidRDefault="002547BA" w:rsidP="002547BA">
      <w:pPr>
        <w:jc w:val="center"/>
        <w:rPr>
          <w:b/>
          <w:sz w:val="36"/>
        </w:rPr>
      </w:pPr>
      <w:bookmarkStart w:id="0" w:name="_GoBack"/>
      <w:bookmarkEnd w:id="0"/>
      <w:r w:rsidRPr="002547BA">
        <w:rPr>
          <w:b/>
          <w:sz w:val="36"/>
        </w:rPr>
        <w:t>Making molecules</w:t>
      </w:r>
    </w:p>
    <w:p w:rsidR="00E16C40" w:rsidRDefault="002547BA">
      <w:r>
        <w:t xml:space="preserve">Use the </w:t>
      </w:r>
      <w:proofErr w:type="spellStart"/>
      <w:r>
        <w:t>Molymod</w:t>
      </w:r>
      <w:proofErr w:type="spellEnd"/>
      <w:r>
        <w:t xml:space="preserve"> kits to build the following molecules. After each one, show me!</w:t>
      </w:r>
    </w:p>
    <w:p w:rsidR="002547BA" w:rsidRDefault="002547BA" w:rsidP="002547BA">
      <w:pPr>
        <w:pStyle w:val="ListParagraph"/>
        <w:numPr>
          <w:ilvl w:val="0"/>
          <w:numId w:val="1"/>
        </w:numPr>
        <w:spacing w:line="480" w:lineRule="auto"/>
      </w:pPr>
      <w:r>
        <w:t>Water</w:t>
      </w:r>
    </w:p>
    <w:p w:rsidR="002547BA" w:rsidRDefault="002547BA" w:rsidP="002547BA">
      <w:pPr>
        <w:pStyle w:val="ListParagraph"/>
        <w:numPr>
          <w:ilvl w:val="0"/>
          <w:numId w:val="1"/>
        </w:numPr>
        <w:spacing w:line="480" w:lineRule="auto"/>
      </w:pPr>
      <w:r>
        <w:t>Carbon dioxide</w:t>
      </w:r>
    </w:p>
    <w:p w:rsidR="002547BA" w:rsidRDefault="002547BA" w:rsidP="002547BA">
      <w:pPr>
        <w:pStyle w:val="ListParagraph"/>
        <w:numPr>
          <w:ilvl w:val="0"/>
          <w:numId w:val="1"/>
        </w:numPr>
        <w:spacing w:line="480" w:lineRule="auto"/>
      </w:pPr>
      <w:r>
        <w:t>Sulphur dioxide</w:t>
      </w:r>
    </w:p>
    <w:p w:rsidR="002547BA" w:rsidRDefault="002547BA" w:rsidP="002547BA">
      <w:pPr>
        <w:pStyle w:val="ListParagraph"/>
        <w:spacing w:line="480" w:lineRule="auto"/>
      </w:pPr>
      <w:r w:rsidRPr="002547B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D71BD22" wp14:editId="4F718D8E">
            <wp:simplePos x="0" y="0"/>
            <wp:positionH relativeFrom="column">
              <wp:posOffset>1533525</wp:posOffset>
            </wp:positionH>
            <wp:positionV relativeFrom="paragraph">
              <wp:posOffset>12700</wp:posOffset>
            </wp:positionV>
            <wp:extent cx="1247775" cy="838200"/>
            <wp:effectExtent l="0" t="0" r="9525" b="0"/>
            <wp:wrapNone/>
            <wp:docPr id="2" name="Picture 2" descr="http://upload.wikimedia.org/wikipedia/commons/thumb/3/37/Ethanol-2D-flat.png/131px-Ethanol-2D-fl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commons/thumb/3/37/Ethanol-2D-flat.png/131px-Ethanol-2D-fla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7BA" w:rsidRDefault="002547BA" w:rsidP="002547BA">
      <w:pPr>
        <w:pStyle w:val="ListParagraph"/>
        <w:numPr>
          <w:ilvl w:val="0"/>
          <w:numId w:val="1"/>
        </w:numPr>
        <w:spacing w:line="480" w:lineRule="auto"/>
      </w:pPr>
      <w:r>
        <w:t>Ethanol</w:t>
      </w:r>
    </w:p>
    <w:p w:rsidR="002547BA" w:rsidRDefault="002547BA" w:rsidP="002547BA">
      <w:pPr>
        <w:pStyle w:val="ListParagraph"/>
      </w:pPr>
    </w:p>
    <w:p w:rsidR="002547BA" w:rsidRDefault="002547BA" w:rsidP="002547BA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9C691D" wp14:editId="02797187">
            <wp:simplePos x="0" y="0"/>
            <wp:positionH relativeFrom="column">
              <wp:posOffset>2628900</wp:posOffset>
            </wp:positionH>
            <wp:positionV relativeFrom="paragraph">
              <wp:posOffset>13335</wp:posOffset>
            </wp:positionV>
            <wp:extent cx="2095500" cy="1533525"/>
            <wp:effectExtent l="0" t="0" r="0" b="9525"/>
            <wp:wrapNone/>
            <wp:docPr id="3" name="Picture 3" descr="Sugar glucose structure diagr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ugar glucose structure diagram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7BA" w:rsidRDefault="002547BA" w:rsidP="002547BA">
      <w:pPr>
        <w:pStyle w:val="ListParagraph"/>
      </w:pPr>
    </w:p>
    <w:p w:rsidR="002547BA" w:rsidRDefault="002547BA" w:rsidP="002547BA">
      <w:pPr>
        <w:pStyle w:val="ListParagraph"/>
      </w:pPr>
    </w:p>
    <w:p w:rsidR="002547BA" w:rsidRDefault="002547BA" w:rsidP="002547BA">
      <w:pPr>
        <w:pStyle w:val="ListParagraph"/>
      </w:pPr>
    </w:p>
    <w:p w:rsidR="002547BA" w:rsidRDefault="002547BA" w:rsidP="002547BA">
      <w:pPr>
        <w:pStyle w:val="ListParagraph"/>
        <w:numPr>
          <w:ilvl w:val="0"/>
          <w:numId w:val="1"/>
        </w:numPr>
        <w:spacing w:line="480" w:lineRule="auto"/>
      </w:pPr>
      <w:r>
        <w:t>Glucose</w:t>
      </w:r>
    </w:p>
    <w:p w:rsidR="002547BA" w:rsidRDefault="002547BA" w:rsidP="002547BA">
      <w:pPr>
        <w:spacing w:line="480" w:lineRule="auto"/>
      </w:pPr>
    </w:p>
    <w:p w:rsidR="002547BA" w:rsidRDefault="002547BA" w:rsidP="002547BA">
      <w:pPr>
        <w:spacing w:line="480" w:lineRule="auto"/>
      </w:pPr>
    </w:p>
    <w:p w:rsidR="002547BA" w:rsidRDefault="002547BA" w:rsidP="002547BA">
      <w:pPr>
        <w:spacing w:line="480" w:lineRule="auto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C60F166" wp14:editId="3E19AF85">
            <wp:simplePos x="0" y="0"/>
            <wp:positionH relativeFrom="column">
              <wp:posOffset>2447925</wp:posOffset>
            </wp:positionH>
            <wp:positionV relativeFrom="paragraph">
              <wp:posOffset>24765</wp:posOffset>
            </wp:positionV>
            <wp:extent cx="2466975" cy="1857375"/>
            <wp:effectExtent l="0" t="0" r="9525" b="9525"/>
            <wp:wrapNone/>
            <wp:docPr id="4" name="Picture 4" descr="https://encrypted-tbn3.gstatic.com/images?q=tbn:ANd9GcQHCuAB-i3fpqVDMpl2h7lABO_rN4JIjCJ69KL7qLkg9dKeVP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QHCuAB-i3fpqVDMpl2h7lABO_rN4JIjCJ69KL7qLkg9dKeVPu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7BA" w:rsidRDefault="002547BA" w:rsidP="002547BA">
      <w:pPr>
        <w:spacing w:line="480" w:lineRule="auto"/>
      </w:pPr>
    </w:p>
    <w:p w:rsidR="002547BA" w:rsidRDefault="002547BA" w:rsidP="002547BA">
      <w:pPr>
        <w:pStyle w:val="ListParagraph"/>
        <w:numPr>
          <w:ilvl w:val="0"/>
          <w:numId w:val="1"/>
        </w:numPr>
        <w:spacing w:line="480" w:lineRule="auto"/>
      </w:pPr>
      <w:r>
        <w:t>Lactic acid</w:t>
      </w:r>
    </w:p>
    <w:p w:rsidR="002547BA" w:rsidRDefault="002547BA"/>
    <w:sectPr w:rsidR="00254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A569F"/>
    <w:multiLevelType w:val="hybridMultilevel"/>
    <w:tmpl w:val="B7CCA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BA"/>
    <w:rsid w:val="002547BA"/>
    <w:rsid w:val="0028559C"/>
    <w:rsid w:val="00C33E91"/>
    <w:rsid w:val="00E1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4903D-AEB5-4BEE-9A95-3C7A51CB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DFB2C4A2.dotm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</dc:creator>
  <cp:keywords/>
  <dc:description/>
  <cp:lastModifiedBy>Rachael Mayfield</cp:lastModifiedBy>
  <cp:revision>2</cp:revision>
  <dcterms:created xsi:type="dcterms:W3CDTF">2018-12-17T12:08:00Z</dcterms:created>
  <dcterms:modified xsi:type="dcterms:W3CDTF">2018-12-17T12:08:00Z</dcterms:modified>
</cp:coreProperties>
</file>