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89" w:rsidRDefault="000C6A4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-790575</wp:posOffset>
            </wp:positionV>
            <wp:extent cx="10515600" cy="6773545"/>
            <wp:effectExtent l="0" t="0" r="0" b="8255"/>
            <wp:wrapTight wrapText="bothSides">
              <wp:wrapPolygon edited="0">
                <wp:start x="0" y="0"/>
                <wp:lineTo x="0" y="21566"/>
                <wp:lineTo x="21561" y="21566"/>
                <wp:lineTo x="21561" y="0"/>
                <wp:lineTo x="0" y="0"/>
              </wp:wrapPolygon>
            </wp:wrapTight>
            <wp:docPr id="1" name="Picture 1" descr="C:\Users\RW\Downloads\47375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\Downloads\473751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4" r="4084" b="12812"/>
                    <a:stretch/>
                  </pic:blipFill>
                  <pic:spPr bwMode="auto">
                    <a:xfrm>
                      <a:off x="0" y="0"/>
                      <a:ext cx="10515600" cy="67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0289" w:rsidSect="000C6A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4C"/>
    <w:rsid w:val="000172A3"/>
    <w:rsid w:val="00042CAB"/>
    <w:rsid w:val="000A7EAB"/>
    <w:rsid w:val="000B00ED"/>
    <w:rsid w:val="000C6A4C"/>
    <w:rsid w:val="000E096C"/>
    <w:rsid w:val="0017573E"/>
    <w:rsid w:val="001A05E6"/>
    <w:rsid w:val="001B0DCB"/>
    <w:rsid w:val="001D2332"/>
    <w:rsid w:val="00227683"/>
    <w:rsid w:val="00250289"/>
    <w:rsid w:val="00250A04"/>
    <w:rsid w:val="002D33F2"/>
    <w:rsid w:val="002E7B45"/>
    <w:rsid w:val="003013F8"/>
    <w:rsid w:val="00316909"/>
    <w:rsid w:val="003863A3"/>
    <w:rsid w:val="003B01FD"/>
    <w:rsid w:val="00402FE4"/>
    <w:rsid w:val="00454161"/>
    <w:rsid w:val="00455299"/>
    <w:rsid w:val="004625FD"/>
    <w:rsid w:val="00480813"/>
    <w:rsid w:val="004A176C"/>
    <w:rsid w:val="004A5A89"/>
    <w:rsid w:val="004A5E91"/>
    <w:rsid w:val="004C456B"/>
    <w:rsid w:val="004C7E9B"/>
    <w:rsid w:val="005D01E0"/>
    <w:rsid w:val="00610178"/>
    <w:rsid w:val="00654F2A"/>
    <w:rsid w:val="00660752"/>
    <w:rsid w:val="006812E7"/>
    <w:rsid w:val="006863DB"/>
    <w:rsid w:val="006A12D8"/>
    <w:rsid w:val="006B1199"/>
    <w:rsid w:val="006E5C67"/>
    <w:rsid w:val="006F6091"/>
    <w:rsid w:val="00704047"/>
    <w:rsid w:val="00710745"/>
    <w:rsid w:val="00721833"/>
    <w:rsid w:val="007501B8"/>
    <w:rsid w:val="0077712D"/>
    <w:rsid w:val="007A1144"/>
    <w:rsid w:val="007A6513"/>
    <w:rsid w:val="007B506E"/>
    <w:rsid w:val="007E5D6C"/>
    <w:rsid w:val="008409C7"/>
    <w:rsid w:val="008676A9"/>
    <w:rsid w:val="008F7595"/>
    <w:rsid w:val="00920B7B"/>
    <w:rsid w:val="00985A07"/>
    <w:rsid w:val="009C064E"/>
    <w:rsid w:val="009E4E75"/>
    <w:rsid w:val="00A13EA7"/>
    <w:rsid w:val="00A31CF0"/>
    <w:rsid w:val="00A73237"/>
    <w:rsid w:val="00A80D09"/>
    <w:rsid w:val="00AB22DA"/>
    <w:rsid w:val="00AC4051"/>
    <w:rsid w:val="00AD0136"/>
    <w:rsid w:val="00AF1C89"/>
    <w:rsid w:val="00AF5F78"/>
    <w:rsid w:val="00B26F9E"/>
    <w:rsid w:val="00B452B4"/>
    <w:rsid w:val="00B854A1"/>
    <w:rsid w:val="00BD1754"/>
    <w:rsid w:val="00C5445E"/>
    <w:rsid w:val="00C61810"/>
    <w:rsid w:val="00C95C0E"/>
    <w:rsid w:val="00CB17A3"/>
    <w:rsid w:val="00CB3B4B"/>
    <w:rsid w:val="00CD40AE"/>
    <w:rsid w:val="00D00F55"/>
    <w:rsid w:val="00D443AA"/>
    <w:rsid w:val="00D50878"/>
    <w:rsid w:val="00D654A3"/>
    <w:rsid w:val="00D719D3"/>
    <w:rsid w:val="00D7426B"/>
    <w:rsid w:val="00D761D0"/>
    <w:rsid w:val="00D93199"/>
    <w:rsid w:val="00E609D6"/>
    <w:rsid w:val="00E776B1"/>
    <w:rsid w:val="00E920A6"/>
    <w:rsid w:val="00E95BF0"/>
    <w:rsid w:val="00EA6AE6"/>
    <w:rsid w:val="00ED51AC"/>
    <w:rsid w:val="00F63E44"/>
    <w:rsid w:val="00F67B55"/>
    <w:rsid w:val="00F72EBA"/>
    <w:rsid w:val="00F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9E49F-5995-4047-88D2-79FE7739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DFB2C4A2.dotm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Rachael Mayfield</cp:lastModifiedBy>
  <cp:revision>2</cp:revision>
  <cp:lastPrinted>2018-12-17T12:06:00Z</cp:lastPrinted>
  <dcterms:created xsi:type="dcterms:W3CDTF">2018-12-17T12:08:00Z</dcterms:created>
  <dcterms:modified xsi:type="dcterms:W3CDTF">2018-12-17T12:08:00Z</dcterms:modified>
</cp:coreProperties>
</file>