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90" w:rsidRPr="00C24744" w:rsidRDefault="00C24744">
      <w:r w:rsidRPr="00C24744">
        <w:t>W</w:t>
      </w:r>
      <w:r w:rsidR="002F05EA">
        <w:t>o</w:t>
      </w:r>
      <w:r w:rsidRPr="00C24744">
        <w:t>t</w:t>
      </w:r>
      <w:r>
        <w:t xml:space="preserve"> makes a molecule non polar</w:t>
      </w:r>
      <w:r w:rsidRPr="00C24744">
        <w:t>?</w:t>
      </w:r>
    </w:p>
    <w:p w:rsidR="00C24744" w:rsidRDefault="00C24744">
      <w:r>
        <w:t>What</w:t>
      </w:r>
      <w:r w:rsidR="002F05EA">
        <w:t xml:space="preserve"> </w:t>
      </w:r>
      <w:proofErr w:type="spellStart"/>
      <w:r w:rsidR="002F05EA">
        <w:t>mack</w:t>
      </w:r>
      <w:r>
        <w:t>es</w:t>
      </w:r>
      <w:proofErr w:type="spellEnd"/>
      <w:r>
        <w:t xml:space="preserve"> a molecule polar?</w:t>
      </w:r>
    </w:p>
    <w:p w:rsidR="00C24744" w:rsidRDefault="00C24744">
      <w:r>
        <w:t xml:space="preserve">Why </w:t>
      </w:r>
      <w:r w:rsidR="002F05EA">
        <w:t>is T</w:t>
      </w:r>
      <w:r>
        <w:t>he oxygen side of water more negative?</w:t>
      </w:r>
    </w:p>
    <w:p w:rsidR="00C24744" w:rsidRDefault="00C24744">
      <w:r>
        <w:t>What are the</w:t>
      </w:r>
      <w:r w:rsidR="002F05EA">
        <w:t xml:space="preserve"> </w:t>
      </w:r>
      <w:proofErr w:type="spellStart"/>
      <w:r w:rsidR="002F05EA">
        <w:t>symbu</w:t>
      </w:r>
      <w:r w:rsidR="00DA0448">
        <w:t>ls</w:t>
      </w:r>
      <w:proofErr w:type="spellEnd"/>
      <w:r w:rsidR="00DA0448">
        <w:t xml:space="preserve"> for more positive/more negative</w:t>
      </w:r>
      <w:r>
        <w:t>?</w:t>
      </w:r>
    </w:p>
    <w:p w:rsidR="00DA0448" w:rsidRDefault="00DA0448">
      <w:r>
        <w:t xml:space="preserve">Define </w:t>
      </w:r>
      <w:r w:rsidR="002F05EA">
        <w:t>B</w:t>
      </w:r>
      <w:r>
        <w:t>ond polarity.</w:t>
      </w:r>
    </w:p>
    <w:p w:rsidR="00C24744" w:rsidRDefault="00C24744">
      <w:r>
        <w:t>Name and Draw the molecule shapes.</w:t>
      </w:r>
    </w:p>
    <w:p w:rsidR="00C24744" w:rsidRDefault="00C24744">
      <w:r>
        <w:t>1</w:t>
      </w:r>
    </w:p>
    <w:p w:rsidR="00C24744" w:rsidRDefault="00C24744">
      <w:r>
        <w:t>2</w:t>
      </w:r>
    </w:p>
    <w:p w:rsidR="00C24744" w:rsidRDefault="00C24744">
      <w:r>
        <w:t>3</w:t>
      </w:r>
    </w:p>
    <w:p w:rsidR="00C24744" w:rsidRDefault="00C24744">
      <w:r>
        <w:t>4</w:t>
      </w:r>
      <w:bookmarkStart w:id="0" w:name="_GoBack"/>
      <w:bookmarkEnd w:id="0"/>
    </w:p>
    <w:p w:rsidR="00C24744" w:rsidRDefault="00C24744">
      <w:r>
        <w:t>5</w:t>
      </w:r>
    </w:p>
    <w:p w:rsidR="00DA0448" w:rsidRDefault="00DA0448">
      <w:r>
        <w:t xml:space="preserve">What </w:t>
      </w:r>
      <w:proofErr w:type="spellStart"/>
      <w:r>
        <w:t>is</w:t>
      </w:r>
      <w:r w:rsidR="002F05EA">
        <w:t>t</w:t>
      </w:r>
      <w:proofErr w:type="spellEnd"/>
      <w:r>
        <w:t xml:space="preserve"> electronegativity?</w:t>
      </w:r>
    </w:p>
    <w:p w:rsidR="00DA0448" w:rsidRDefault="00DA0448">
      <w:r>
        <w:t xml:space="preserve">What is the </w:t>
      </w:r>
      <w:proofErr w:type="spellStart"/>
      <w:r w:rsidR="002F05EA">
        <w:t>dif</w:t>
      </w:r>
      <w:r>
        <w:t>erence</w:t>
      </w:r>
      <w:proofErr w:type="spellEnd"/>
      <w:r>
        <w:t xml:space="preserve"> between the </w:t>
      </w:r>
      <w:proofErr w:type="spellStart"/>
      <w:r>
        <w:t>electronegativities</w:t>
      </w:r>
      <w:proofErr w:type="spellEnd"/>
      <w:r>
        <w:t xml:space="preserve"> of H and O</w:t>
      </w:r>
    </w:p>
    <w:p w:rsidR="00DA0448" w:rsidRDefault="002F05EA">
      <w:r>
        <w:t>Draw</w:t>
      </w:r>
      <w:r w:rsidR="00DA0448">
        <w:t xml:space="preserve"> the polarity on </w:t>
      </w:r>
      <w:r>
        <w:t xml:space="preserve">the </w:t>
      </w:r>
      <w:proofErr w:type="spellStart"/>
      <w:r w:rsidR="00DA0448">
        <w:t>the</w:t>
      </w:r>
      <w:proofErr w:type="spellEnd"/>
      <w:r w:rsidR="00DA0448">
        <w:t xml:space="preserve"> Oxygen bonds of H</w:t>
      </w:r>
      <w:r w:rsidR="00DA0448" w:rsidRPr="00DA0448">
        <w:rPr>
          <w:sz w:val="16"/>
        </w:rPr>
        <w:t>2</w:t>
      </w:r>
      <w:r w:rsidR="00DA0448">
        <w:t xml:space="preserve">O (  </w:t>
      </w:r>
      <w:r w:rsidR="00DA0448">
        <w:rPr>
          <w:noProof/>
          <w:lang w:eastAsia="en-GB"/>
        </w:rPr>
        <w:drawing>
          <wp:inline distT="0" distB="0" distL="0" distR="0" wp14:anchorId="4309AC08" wp14:editId="386635F1">
            <wp:extent cx="542360" cy="266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832" cy="29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448">
        <w:t xml:space="preserve"> )</w:t>
      </w:r>
    </w:p>
    <w:p w:rsidR="00DA0448" w:rsidRDefault="00DA0448">
      <w:r>
        <w:t xml:space="preserve">How </w:t>
      </w:r>
      <w:proofErr w:type="spellStart"/>
      <w:r>
        <w:t>do</w:t>
      </w:r>
      <w:r w:rsidR="002F05EA">
        <w:t>o</w:t>
      </w:r>
      <w:proofErr w:type="spellEnd"/>
      <w:r>
        <w:t xml:space="preserve"> we find the polarity of the molecule?</w:t>
      </w:r>
    </w:p>
    <w:p w:rsidR="00DA0448" w:rsidRDefault="00DA0448">
      <w:r>
        <w:t xml:space="preserve">What </w:t>
      </w:r>
      <w:r w:rsidR="002F05EA">
        <w:t>is A</w:t>
      </w:r>
      <w:r>
        <w:t xml:space="preserve"> dipole?</w:t>
      </w:r>
    </w:p>
    <w:p w:rsidR="00DA0448" w:rsidRDefault="002F05EA">
      <w:r>
        <w:t xml:space="preserve">Draw the dipole on the </w:t>
      </w:r>
      <w:proofErr w:type="spellStart"/>
      <w:r>
        <w:t>warte</w:t>
      </w:r>
      <w:r w:rsidR="00DA0448">
        <w:t>r</w:t>
      </w:r>
      <w:proofErr w:type="spellEnd"/>
      <w:r w:rsidR="00DA0448">
        <w:t xml:space="preserve"> molecule</w:t>
      </w:r>
    </w:p>
    <w:p w:rsidR="00DA0448" w:rsidRDefault="002F05EA">
      <w:pPr>
        <w:rPr>
          <w:vertAlign w:val="subscript"/>
        </w:rPr>
      </w:pPr>
      <w:r>
        <w:t xml:space="preserve">Draw the molecular </w:t>
      </w:r>
      <w:proofErr w:type="spellStart"/>
      <w:r>
        <w:t>shap</w:t>
      </w:r>
      <w:proofErr w:type="spellEnd"/>
      <w:r w:rsidR="00DA0448">
        <w:t xml:space="preserve"> of SF</w:t>
      </w:r>
      <w:r w:rsidR="00DA0448" w:rsidRPr="00DA0448">
        <w:rPr>
          <w:vertAlign w:val="subscript"/>
        </w:rPr>
        <w:t>2</w:t>
      </w:r>
    </w:p>
    <w:p w:rsidR="00DA0448" w:rsidRDefault="002F05EA">
      <w:r>
        <w:t>Y</w:t>
      </w:r>
      <w:r w:rsidR="00DA0448">
        <w:t xml:space="preserve"> is CO</w:t>
      </w:r>
      <w:r w:rsidR="00DA0448" w:rsidRPr="00DA0448">
        <w:rPr>
          <w:sz w:val="16"/>
        </w:rPr>
        <w:t xml:space="preserve">2 </w:t>
      </w:r>
      <w:r w:rsidR="00DA0448">
        <w:t>linear?</w:t>
      </w:r>
    </w:p>
    <w:p w:rsidR="00DA0448" w:rsidRDefault="002F05EA">
      <w:r>
        <w:t>Why dose BF</w:t>
      </w:r>
      <w:r w:rsidRPr="002F05EA">
        <w:rPr>
          <w:sz w:val="16"/>
        </w:rPr>
        <w:t>3</w:t>
      </w:r>
      <w:r>
        <w:t xml:space="preserve"> have no dipole?</w:t>
      </w:r>
    </w:p>
    <w:p w:rsidR="002F05EA" w:rsidRDefault="002F05EA">
      <w:r>
        <w:t xml:space="preserve">What does this </w:t>
      </w:r>
      <w:proofErr w:type="spellStart"/>
      <w:r>
        <w:t>meen</w:t>
      </w:r>
      <w:proofErr w:type="spellEnd"/>
      <w:r>
        <w:t>?</w:t>
      </w:r>
    </w:p>
    <w:p w:rsidR="002F05EA" w:rsidRPr="00DA0448" w:rsidRDefault="002F05EA">
      <w:pPr>
        <w:rPr>
          <w:vertAlign w:val="superscript"/>
        </w:rPr>
      </w:pPr>
    </w:p>
    <w:p w:rsidR="00DA0448" w:rsidRDefault="00DA0448"/>
    <w:p w:rsidR="00C24744" w:rsidRDefault="00C24744"/>
    <w:p w:rsidR="00C24744" w:rsidRDefault="00C24744"/>
    <w:p w:rsidR="00C24744" w:rsidRPr="00C24744" w:rsidRDefault="00C24744"/>
    <w:sectPr w:rsidR="00C24744" w:rsidRPr="00C247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39" w:rsidRDefault="00282939" w:rsidP="00282939">
      <w:pPr>
        <w:spacing w:after="0" w:line="240" w:lineRule="auto"/>
      </w:pPr>
      <w:r>
        <w:separator/>
      </w:r>
    </w:p>
  </w:endnote>
  <w:endnote w:type="continuationSeparator" w:id="0">
    <w:p w:rsidR="00282939" w:rsidRDefault="00282939" w:rsidP="0028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39" w:rsidRDefault="00282939" w:rsidP="00282939">
      <w:pPr>
        <w:spacing w:after="0" w:line="240" w:lineRule="auto"/>
      </w:pPr>
      <w:r>
        <w:separator/>
      </w:r>
    </w:p>
  </w:footnote>
  <w:footnote w:type="continuationSeparator" w:id="0">
    <w:p w:rsidR="00282939" w:rsidRDefault="00282939" w:rsidP="0028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939" w:rsidRDefault="00282939">
    <w:pPr>
      <w:pStyle w:val="Header"/>
    </w:pPr>
    <w:r w:rsidRPr="00282939">
      <w:t>https://www.youtube.com/watch?v=72CQe-_PJU4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44"/>
    <w:rsid w:val="000D0D90"/>
    <w:rsid w:val="00282939"/>
    <w:rsid w:val="002F05EA"/>
    <w:rsid w:val="00C24744"/>
    <w:rsid w:val="00D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F688"/>
  <w15:chartTrackingRefBased/>
  <w15:docId w15:val="{71FABA68-4615-477B-8083-428F6ECA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39"/>
  </w:style>
  <w:style w:type="paragraph" w:styleId="Footer">
    <w:name w:val="footer"/>
    <w:basedOn w:val="Normal"/>
    <w:link w:val="FooterChar"/>
    <w:uiPriority w:val="99"/>
    <w:unhideWhenUsed/>
    <w:rsid w:val="0028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2B6EE96E.dotm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 Swiss International School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Mayfield</dc:creator>
  <cp:keywords/>
  <dc:description/>
  <cp:lastModifiedBy>Rachael Mayfield</cp:lastModifiedBy>
  <cp:revision>1</cp:revision>
  <cp:lastPrinted>2019-01-07T11:46:00Z</cp:lastPrinted>
  <dcterms:created xsi:type="dcterms:W3CDTF">2019-01-07T11:10:00Z</dcterms:created>
  <dcterms:modified xsi:type="dcterms:W3CDTF">2019-01-07T11:49:00Z</dcterms:modified>
</cp:coreProperties>
</file>