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09FBC" w14:textId="41CA7EDE" w:rsidR="00290DEF" w:rsidRPr="00B56710" w:rsidRDefault="002149DB" w:rsidP="002149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56710">
        <w:rPr>
          <w:rFonts w:ascii="Arial" w:hAnsi="Arial" w:cs="Arial"/>
          <w:b/>
          <w:sz w:val="28"/>
          <w:szCs w:val="28"/>
        </w:rPr>
        <w:t>Molecule Polarity</w:t>
      </w:r>
    </w:p>
    <w:p w14:paraId="352623F1" w14:textId="77777777" w:rsidR="002149DB" w:rsidRDefault="002149DB" w:rsidP="00490CC9">
      <w:pPr>
        <w:spacing w:after="120"/>
        <w:rPr>
          <w:rFonts w:ascii="Arial" w:hAnsi="Arial" w:cs="Arial"/>
          <w:sz w:val="22"/>
        </w:rPr>
      </w:pPr>
    </w:p>
    <w:p w14:paraId="69E44C29" w14:textId="0F9E0580" w:rsidR="00290DEF" w:rsidRPr="00B56710" w:rsidRDefault="002F441F" w:rsidP="00490CC9">
      <w:pPr>
        <w:spacing w:after="120"/>
        <w:rPr>
          <w:rFonts w:ascii="Arial" w:hAnsi="Arial" w:cs="Arial"/>
          <w:sz w:val="22"/>
        </w:rPr>
      </w:pPr>
      <w:r w:rsidRPr="00B56710">
        <w:rPr>
          <w:rFonts w:ascii="Arial" w:hAnsi="Arial" w:cs="Arial"/>
          <w:sz w:val="22"/>
        </w:rPr>
        <w:t xml:space="preserve">In this </w:t>
      </w:r>
      <w:r w:rsidR="002149DB">
        <w:rPr>
          <w:rFonts w:ascii="Arial" w:hAnsi="Arial" w:cs="Arial"/>
          <w:sz w:val="22"/>
        </w:rPr>
        <w:t xml:space="preserve">activity </w:t>
      </w:r>
      <w:r w:rsidRPr="00B56710">
        <w:rPr>
          <w:rFonts w:ascii="Arial" w:hAnsi="Arial" w:cs="Arial"/>
          <w:sz w:val="22"/>
        </w:rPr>
        <w:t xml:space="preserve">you will use </w:t>
      </w:r>
      <w:r w:rsidR="002149DB">
        <w:rPr>
          <w:rFonts w:ascii="Arial" w:hAnsi="Arial" w:cs="Arial"/>
          <w:sz w:val="22"/>
        </w:rPr>
        <w:t xml:space="preserve">a </w:t>
      </w:r>
      <w:r w:rsidR="005C5125">
        <w:rPr>
          <w:rFonts w:ascii="Arial" w:hAnsi="Arial" w:cs="Arial"/>
          <w:sz w:val="22"/>
        </w:rPr>
        <w:t xml:space="preserve">PhET </w:t>
      </w:r>
      <w:r w:rsidR="002149DB">
        <w:rPr>
          <w:rFonts w:ascii="Arial" w:hAnsi="Arial" w:cs="Arial"/>
          <w:sz w:val="22"/>
        </w:rPr>
        <w:t>simulation</w:t>
      </w:r>
      <w:r w:rsidR="00490CC9">
        <w:rPr>
          <w:rFonts w:ascii="Arial" w:hAnsi="Arial" w:cs="Arial"/>
          <w:sz w:val="22"/>
        </w:rPr>
        <w:t xml:space="preserve"> to explore molecule</w:t>
      </w:r>
      <w:r w:rsidRPr="00B56710">
        <w:rPr>
          <w:rFonts w:ascii="Arial" w:hAnsi="Arial" w:cs="Arial"/>
          <w:sz w:val="22"/>
        </w:rPr>
        <w:t xml:space="preserve"> </w:t>
      </w:r>
      <w:r w:rsidR="002149DB">
        <w:rPr>
          <w:rFonts w:ascii="Arial" w:hAnsi="Arial" w:cs="Arial"/>
          <w:sz w:val="22"/>
        </w:rPr>
        <w:t>p</w:t>
      </w:r>
      <w:r w:rsidR="00490CC9">
        <w:rPr>
          <w:rFonts w:ascii="Arial" w:hAnsi="Arial" w:cs="Arial"/>
          <w:sz w:val="22"/>
        </w:rPr>
        <w:t>olarity.</w:t>
      </w:r>
      <w:r w:rsidR="00290DEF" w:rsidRPr="00B56710">
        <w:rPr>
          <w:rFonts w:ascii="Arial" w:hAnsi="Arial" w:cs="Arial"/>
          <w:sz w:val="22"/>
        </w:rPr>
        <w:t xml:space="preserve"> </w:t>
      </w:r>
    </w:p>
    <w:p w14:paraId="764AC3B7" w14:textId="77777777" w:rsidR="00290DEF" w:rsidRPr="00B56710" w:rsidRDefault="00290DEF" w:rsidP="00290DEF">
      <w:pPr>
        <w:rPr>
          <w:rFonts w:ascii="Arial" w:hAnsi="Arial" w:cs="Arial"/>
          <w:b/>
          <w:sz w:val="22"/>
        </w:rPr>
      </w:pPr>
    </w:p>
    <w:p w14:paraId="16DACE5D" w14:textId="5A0048B6" w:rsidR="000209F2" w:rsidRPr="007650B8" w:rsidRDefault="00290DEF" w:rsidP="00290DEF">
      <w:pPr>
        <w:rPr>
          <w:rFonts w:ascii="Arial" w:hAnsi="Arial" w:cs="Arial"/>
          <w:b/>
          <w:sz w:val="22"/>
        </w:rPr>
      </w:pPr>
      <w:r w:rsidRPr="00B56710">
        <w:rPr>
          <w:rFonts w:ascii="Arial" w:hAnsi="Arial" w:cs="Arial"/>
          <w:b/>
          <w:sz w:val="22"/>
        </w:rPr>
        <w:t>Part I:</w:t>
      </w:r>
      <w:r w:rsidR="002149DB">
        <w:rPr>
          <w:rFonts w:ascii="Arial" w:hAnsi="Arial" w:cs="Arial"/>
          <w:b/>
          <w:sz w:val="22"/>
        </w:rPr>
        <w:t xml:space="preserve"> </w:t>
      </w:r>
      <w:r w:rsidRPr="007650B8">
        <w:rPr>
          <w:rFonts w:ascii="Arial" w:hAnsi="Arial" w:cs="Arial"/>
          <w:b/>
          <w:sz w:val="22"/>
        </w:rPr>
        <w:t>What factors affect molecule polarity?</w:t>
      </w:r>
    </w:p>
    <w:p w14:paraId="632B7E5B" w14:textId="77777777" w:rsidR="00290DEF" w:rsidRPr="007650B8" w:rsidRDefault="00290DEF" w:rsidP="00290DEF">
      <w:pPr>
        <w:jc w:val="center"/>
        <w:rPr>
          <w:rFonts w:ascii="Arial" w:hAnsi="Arial" w:cs="Arial"/>
          <w:sz w:val="22"/>
        </w:rPr>
      </w:pPr>
    </w:p>
    <w:p w14:paraId="169B4838" w14:textId="77777777" w:rsidR="001A5FA6" w:rsidRPr="00511CB2" w:rsidRDefault="002F494C" w:rsidP="00511CB2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Explore</w:t>
      </w:r>
      <w:r w:rsidR="00FF75E8">
        <w:rPr>
          <w:rFonts w:ascii="Arial" w:hAnsi="Arial" w:cs="Arial"/>
          <w:sz w:val="22"/>
        </w:rPr>
        <w:t xml:space="preserve"> the </w:t>
      </w:r>
      <w:r w:rsidR="00593F96" w:rsidRPr="009065B6">
        <w:rPr>
          <w:rFonts w:ascii="Arial" w:hAnsi="Arial" w:cs="Arial"/>
          <w:sz w:val="22"/>
          <w:u w:val="single"/>
        </w:rPr>
        <w:t>Molecule Polarity</w:t>
      </w:r>
      <w:r w:rsidR="00593F96" w:rsidRPr="003237AF">
        <w:rPr>
          <w:rFonts w:ascii="Arial" w:hAnsi="Arial" w:cs="Arial"/>
          <w:b/>
          <w:sz w:val="22"/>
        </w:rPr>
        <w:t xml:space="preserve"> </w:t>
      </w:r>
      <w:r w:rsidR="00593F96" w:rsidRPr="00B56710">
        <w:rPr>
          <w:rFonts w:ascii="Arial" w:hAnsi="Arial" w:cs="Arial"/>
          <w:sz w:val="22"/>
        </w:rPr>
        <w:t>sim</w:t>
      </w:r>
      <w:r w:rsidR="00FF75E8">
        <w:rPr>
          <w:rFonts w:ascii="Arial" w:hAnsi="Arial" w:cs="Arial"/>
          <w:sz w:val="22"/>
        </w:rPr>
        <w:t xml:space="preserve">ulation </w:t>
      </w:r>
      <w:r w:rsidR="00593F96" w:rsidRPr="00B56710">
        <w:rPr>
          <w:rFonts w:ascii="Arial" w:hAnsi="Arial" w:cs="Arial"/>
          <w:sz w:val="22"/>
        </w:rPr>
        <w:t>for a few minutes with a</w:t>
      </w:r>
      <w:r w:rsidR="00593F96">
        <w:rPr>
          <w:rFonts w:ascii="Arial" w:hAnsi="Arial" w:cs="Arial"/>
          <w:sz w:val="22"/>
        </w:rPr>
        <w:t xml:space="preserve"> partner. </w:t>
      </w:r>
      <w:r w:rsidR="00FF75E8">
        <w:rPr>
          <w:rFonts w:ascii="Arial" w:hAnsi="Arial" w:cs="Arial"/>
          <w:sz w:val="22"/>
        </w:rPr>
        <w:t>In each of the three tabs, t</w:t>
      </w:r>
      <w:r w:rsidR="00593F96">
        <w:rPr>
          <w:rFonts w:ascii="Arial" w:hAnsi="Arial" w:cs="Arial"/>
          <w:sz w:val="22"/>
        </w:rPr>
        <w:t>ry to find al</w:t>
      </w:r>
      <w:r w:rsidR="00FF75E8">
        <w:rPr>
          <w:rFonts w:ascii="Arial" w:hAnsi="Arial" w:cs="Arial"/>
          <w:sz w:val="22"/>
        </w:rPr>
        <w:t xml:space="preserve">l of the controls </w:t>
      </w:r>
      <w:r w:rsidR="00593F96">
        <w:rPr>
          <w:rFonts w:ascii="Arial" w:hAnsi="Arial" w:cs="Arial"/>
          <w:sz w:val="22"/>
        </w:rPr>
        <w:t>and figure out how they work</w:t>
      </w:r>
      <w:r w:rsidR="000209F2" w:rsidRPr="007650B8">
        <w:rPr>
          <w:rFonts w:ascii="Arial" w:hAnsi="Arial" w:cs="Arial"/>
          <w:sz w:val="22"/>
        </w:rPr>
        <w:t>.</w:t>
      </w:r>
    </w:p>
    <w:p w14:paraId="5E2E5A0B" w14:textId="77777777" w:rsidR="000209F2" w:rsidRDefault="000209F2" w:rsidP="000209F2">
      <w:pPr>
        <w:ind w:firstLine="360"/>
        <w:rPr>
          <w:rFonts w:ascii="Arial" w:hAnsi="Arial" w:cs="Arial"/>
          <w:sz w:val="22"/>
        </w:rPr>
      </w:pPr>
    </w:p>
    <w:p w14:paraId="47A97DE5" w14:textId="77777777" w:rsidR="002149DB" w:rsidRDefault="002149DB" w:rsidP="000209F2">
      <w:pPr>
        <w:ind w:firstLine="360"/>
        <w:rPr>
          <w:rFonts w:ascii="Arial" w:hAnsi="Arial" w:cs="Arial"/>
          <w:sz w:val="22"/>
        </w:rPr>
      </w:pPr>
    </w:p>
    <w:p w14:paraId="4C4F8C76" w14:textId="77777777" w:rsidR="002149DB" w:rsidRDefault="002149DB" w:rsidP="000209F2">
      <w:pPr>
        <w:ind w:firstLine="360"/>
        <w:rPr>
          <w:rFonts w:ascii="Arial" w:hAnsi="Arial" w:cs="Arial"/>
          <w:sz w:val="22"/>
        </w:rPr>
      </w:pPr>
    </w:p>
    <w:p w14:paraId="22CC75A4" w14:textId="77777777" w:rsidR="002149DB" w:rsidRDefault="002149DB" w:rsidP="000209F2">
      <w:pPr>
        <w:ind w:firstLine="360"/>
        <w:rPr>
          <w:rFonts w:ascii="Arial" w:hAnsi="Arial" w:cs="Arial"/>
          <w:sz w:val="22"/>
        </w:rPr>
      </w:pPr>
    </w:p>
    <w:p w14:paraId="751ABB08" w14:textId="77777777" w:rsidR="002149DB" w:rsidRDefault="002149DB" w:rsidP="000209F2">
      <w:pPr>
        <w:ind w:firstLine="360"/>
        <w:rPr>
          <w:rFonts w:ascii="Arial" w:hAnsi="Arial" w:cs="Arial"/>
          <w:sz w:val="22"/>
        </w:rPr>
      </w:pPr>
    </w:p>
    <w:p w14:paraId="196668F7" w14:textId="77777777" w:rsidR="002149DB" w:rsidRPr="007650B8" w:rsidRDefault="002149DB" w:rsidP="000209F2">
      <w:pPr>
        <w:ind w:firstLine="360"/>
        <w:rPr>
          <w:rFonts w:ascii="Arial" w:hAnsi="Arial" w:cs="Arial"/>
          <w:sz w:val="22"/>
        </w:rPr>
      </w:pPr>
    </w:p>
    <w:p w14:paraId="33413FB3" w14:textId="77777777" w:rsidR="00205ECF" w:rsidRPr="007650B8" w:rsidRDefault="00E20966" w:rsidP="00490CC9">
      <w:pPr>
        <w:rPr>
          <w:rFonts w:ascii="Arial" w:hAnsi="Arial" w:cs="Arial"/>
          <w:sz w:val="22"/>
        </w:rPr>
      </w:pPr>
      <w:r w:rsidRPr="007650B8">
        <w:rPr>
          <w:rFonts w:ascii="Arial" w:hAnsi="Arial" w:cs="Arial"/>
          <w:b/>
          <w:sz w:val="22"/>
        </w:rPr>
        <w:t>Two Atoms</w:t>
      </w:r>
      <w:r w:rsidRPr="007650B8">
        <w:rPr>
          <w:rFonts w:ascii="Arial" w:hAnsi="Arial" w:cs="Arial"/>
          <w:sz w:val="22"/>
        </w:rPr>
        <w:t xml:space="preserve"> </w:t>
      </w:r>
      <w:r w:rsidR="009E64BC" w:rsidRPr="007650B8">
        <w:rPr>
          <w:rFonts w:ascii="Arial" w:hAnsi="Arial" w:cs="Arial"/>
          <w:sz w:val="22"/>
        </w:rPr>
        <w:t>tab</w:t>
      </w:r>
    </w:p>
    <w:p w14:paraId="6935787D" w14:textId="77777777" w:rsidR="000209F2" w:rsidRPr="007650B8" w:rsidRDefault="000209F2" w:rsidP="000209F2">
      <w:pPr>
        <w:ind w:firstLine="360"/>
        <w:rPr>
          <w:rFonts w:ascii="Arial" w:hAnsi="Arial" w:cs="Arial"/>
          <w:sz w:val="22"/>
        </w:rPr>
      </w:pPr>
    </w:p>
    <w:p w14:paraId="435C31AC" w14:textId="3B8522DC" w:rsidR="000209F2" w:rsidRPr="007650B8" w:rsidRDefault="002149DB" w:rsidP="000209F2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all of the</w:t>
      </w:r>
      <w:r w:rsidR="00102D40" w:rsidRPr="007650B8">
        <w:rPr>
          <w:rFonts w:ascii="Arial" w:hAnsi="Arial" w:cs="Arial"/>
          <w:sz w:val="22"/>
        </w:rPr>
        <w:t xml:space="preserve"> ways </w:t>
      </w:r>
      <w:r w:rsidR="000209F2" w:rsidRPr="007650B8">
        <w:rPr>
          <w:rFonts w:ascii="Arial" w:hAnsi="Arial" w:cs="Arial"/>
          <w:sz w:val="22"/>
        </w:rPr>
        <w:t>you can change the polarity of the</w:t>
      </w:r>
      <w:r w:rsidR="00381F92">
        <w:rPr>
          <w:rFonts w:ascii="Arial" w:hAnsi="Arial" w:cs="Arial"/>
          <w:sz w:val="22"/>
        </w:rPr>
        <w:t xml:space="preserve"> two-atom</w:t>
      </w:r>
      <w:r w:rsidR="000209F2" w:rsidRPr="007650B8">
        <w:rPr>
          <w:rFonts w:ascii="Arial" w:hAnsi="Arial" w:cs="Arial"/>
          <w:sz w:val="22"/>
        </w:rPr>
        <w:t xml:space="preserve"> molecule.</w:t>
      </w:r>
    </w:p>
    <w:p w14:paraId="42EA5A4B" w14:textId="77777777" w:rsidR="00A94437" w:rsidRPr="007650B8" w:rsidRDefault="00A94437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396BBAD" w14:textId="77777777" w:rsidR="000209F2" w:rsidRDefault="000209F2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CB3DC16" w14:textId="77777777" w:rsidR="002149DB" w:rsidRDefault="002149DB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D8622DC" w14:textId="77777777" w:rsidR="002149DB" w:rsidRPr="007650B8" w:rsidRDefault="002149DB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8AA99D0" w14:textId="77777777" w:rsidR="000209F2" w:rsidRDefault="000209F2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37C36E3" w14:textId="77777777" w:rsidR="002149DB" w:rsidRPr="007650B8" w:rsidRDefault="002149DB" w:rsidP="00D76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3DBA2B9" w14:textId="77777777" w:rsidR="009E64BC" w:rsidRPr="007650B8" w:rsidRDefault="00E20966" w:rsidP="000209F2">
      <w:pPr>
        <w:pStyle w:val="Plai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sz w:val="22"/>
          <w:szCs w:val="22"/>
        </w:rPr>
        <w:t xml:space="preserve">Explain how </w:t>
      </w:r>
      <w:r w:rsidR="00FE1749" w:rsidRPr="007650B8">
        <w:rPr>
          <w:rFonts w:ascii="Arial" w:hAnsi="Arial" w:cs="Arial"/>
          <w:sz w:val="22"/>
          <w:szCs w:val="22"/>
        </w:rPr>
        <w:t xml:space="preserve">the </w:t>
      </w:r>
      <w:r w:rsidR="003B2375">
        <w:rPr>
          <w:rFonts w:ascii="Arial" w:hAnsi="Arial" w:cs="Arial"/>
          <w:sz w:val="22"/>
          <w:szCs w:val="22"/>
        </w:rPr>
        <w:t>representations below</w:t>
      </w:r>
      <w:r w:rsidR="00FF75E8">
        <w:rPr>
          <w:rFonts w:ascii="Arial" w:hAnsi="Arial" w:cs="Arial"/>
          <w:sz w:val="22"/>
          <w:szCs w:val="22"/>
        </w:rPr>
        <w:t xml:space="preserve"> </w:t>
      </w:r>
      <w:r w:rsidR="00DD12DB" w:rsidRPr="007650B8">
        <w:rPr>
          <w:rFonts w:ascii="Arial" w:hAnsi="Arial" w:cs="Arial"/>
          <w:sz w:val="22"/>
          <w:szCs w:val="22"/>
        </w:rPr>
        <w:t>help you understand</w:t>
      </w:r>
      <w:r w:rsidRPr="007650B8">
        <w:rPr>
          <w:rFonts w:ascii="Arial" w:hAnsi="Arial" w:cs="Arial"/>
          <w:sz w:val="22"/>
          <w:szCs w:val="22"/>
        </w:rPr>
        <w:t xml:space="preserve"> </w:t>
      </w:r>
      <w:r w:rsidR="00102D40" w:rsidRPr="007650B8">
        <w:rPr>
          <w:rFonts w:ascii="Arial" w:hAnsi="Arial" w:cs="Arial"/>
          <w:sz w:val="22"/>
          <w:szCs w:val="22"/>
        </w:rPr>
        <w:t>molecule polarity</w:t>
      </w:r>
      <w:r w:rsidRPr="007650B8">
        <w:rPr>
          <w:rFonts w:ascii="Arial" w:hAnsi="Arial" w:cs="Arial"/>
          <w:sz w:val="22"/>
          <w:szCs w:val="22"/>
        </w:rPr>
        <w:t>.</w:t>
      </w:r>
    </w:p>
    <w:p w14:paraId="1BFE44BD" w14:textId="77777777" w:rsidR="007A7079" w:rsidRPr="007650B8" w:rsidRDefault="00FE1749" w:rsidP="00490CC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607F7E3" wp14:editId="0ABDA419">
            <wp:simplePos x="0" y="0"/>
            <wp:positionH relativeFrom="column">
              <wp:posOffset>19050</wp:posOffset>
            </wp:positionH>
            <wp:positionV relativeFrom="paragraph">
              <wp:posOffset>97790</wp:posOffset>
            </wp:positionV>
            <wp:extent cx="1066800" cy="228600"/>
            <wp:effectExtent l="1905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63" t="36000" r="27187" b="6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9FBC9D" w14:textId="77777777" w:rsidR="00490CC9" w:rsidRPr="007650B8" w:rsidRDefault="00FE1749" w:rsidP="00490CC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84D0463" wp14:editId="2DAE115F">
            <wp:simplePos x="0" y="0"/>
            <wp:positionH relativeFrom="column">
              <wp:posOffset>19050</wp:posOffset>
            </wp:positionH>
            <wp:positionV relativeFrom="paragraph">
              <wp:posOffset>42545</wp:posOffset>
            </wp:positionV>
            <wp:extent cx="1295400" cy="228600"/>
            <wp:effectExtent l="19050" t="0" r="0" b="0"/>
            <wp:wrapNone/>
            <wp:docPr id="1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063" t="39000" r="25312" b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137E1E" w14:textId="77777777" w:rsidR="00FE1749" w:rsidRPr="007650B8" w:rsidRDefault="00FE1749" w:rsidP="00490CC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9DD4753" wp14:editId="0905FE84">
            <wp:simplePos x="0" y="0"/>
            <wp:positionH relativeFrom="column">
              <wp:posOffset>19050</wp:posOffset>
            </wp:positionH>
            <wp:positionV relativeFrom="paragraph">
              <wp:posOffset>92075</wp:posOffset>
            </wp:positionV>
            <wp:extent cx="1600200" cy="228600"/>
            <wp:effectExtent l="19050" t="0" r="0" b="0"/>
            <wp:wrapNone/>
            <wp:docPr id="1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63" t="57000" r="22812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DA2FBF" w14:textId="77777777" w:rsidR="00FE1749" w:rsidRPr="007650B8" w:rsidRDefault="00FE1749" w:rsidP="00490CC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601CCBE" wp14:editId="4E18771B">
            <wp:simplePos x="0" y="0"/>
            <wp:positionH relativeFrom="column">
              <wp:posOffset>19050</wp:posOffset>
            </wp:positionH>
            <wp:positionV relativeFrom="paragraph">
              <wp:posOffset>46355</wp:posOffset>
            </wp:positionV>
            <wp:extent cx="1295400" cy="228600"/>
            <wp:effectExtent l="19050" t="0" r="0" b="0"/>
            <wp:wrapNone/>
            <wp:docPr id="1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063" t="60000" r="25312" b="3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668D20" w14:textId="77777777" w:rsidR="00FE1749" w:rsidRDefault="00FE1749" w:rsidP="00D76B78">
      <w:pPr>
        <w:pStyle w:val="PlainText"/>
        <w:rPr>
          <w:rFonts w:ascii="Arial" w:hAnsi="Arial" w:cs="Arial"/>
          <w:sz w:val="22"/>
          <w:szCs w:val="22"/>
        </w:rPr>
      </w:pPr>
    </w:p>
    <w:p w14:paraId="3DF41CA0" w14:textId="77777777" w:rsidR="002149DB" w:rsidRDefault="002149DB" w:rsidP="00D76B78">
      <w:pPr>
        <w:pStyle w:val="PlainText"/>
        <w:rPr>
          <w:rFonts w:ascii="Arial" w:hAnsi="Arial" w:cs="Arial"/>
          <w:sz w:val="22"/>
          <w:szCs w:val="22"/>
        </w:rPr>
      </w:pPr>
    </w:p>
    <w:p w14:paraId="57DF4DAD" w14:textId="77777777" w:rsidR="002149DB" w:rsidRPr="007650B8" w:rsidRDefault="002149DB" w:rsidP="00D76B78">
      <w:pPr>
        <w:pStyle w:val="PlainText"/>
        <w:rPr>
          <w:rFonts w:ascii="Arial" w:hAnsi="Arial" w:cs="Arial"/>
          <w:sz w:val="22"/>
          <w:szCs w:val="22"/>
        </w:rPr>
      </w:pPr>
    </w:p>
    <w:p w14:paraId="2340DD31" w14:textId="77777777" w:rsidR="00D76B78" w:rsidRPr="007650B8" w:rsidRDefault="00E20966" w:rsidP="00D76B78">
      <w:pPr>
        <w:pStyle w:val="PlainText"/>
        <w:rPr>
          <w:rFonts w:ascii="Arial" w:hAnsi="Arial" w:cs="Arial"/>
          <w:sz w:val="22"/>
          <w:szCs w:val="22"/>
        </w:rPr>
      </w:pPr>
      <w:r w:rsidRPr="007650B8">
        <w:rPr>
          <w:rFonts w:ascii="Arial" w:hAnsi="Arial" w:cs="Arial"/>
          <w:b/>
          <w:sz w:val="22"/>
          <w:szCs w:val="22"/>
        </w:rPr>
        <w:t>Three Atoms</w:t>
      </w:r>
      <w:r w:rsidRPr="007650B8">
        <w:rPr>
          <w:rFonts w:ascii="Arial" w:hAnsi="Arial" w:cs="Arial"/>
          <w:sz w:val="22"/>
          <w:szCs w:val="22"/>
        </w:rPr>
        <w:t xml:space="preserve"> </w:t>
      </w:r>
      <w:r w:rsidR="00127875" w:rsidRPr="007650B8">
        <w:rPr>
          <w:rFonts w:ascii="Arial" w:hAnsi="Arial" w:cs="Arial"/>
          <w:sz w:val="22"/>
          <w:szCs w:val="22"/>
        </w:rPr>
        <w:t>tab</w:t>
      </w:r>
    </w:p>
    <w:p w14:paraId="0A726F1B" w14:textId="77777777" w:rsidR="000E2242" w:rsidRPr="007650B8" w:rsidRDefault="000E2242" w:rsidP="00D76B78">
      <w:pPr>
        <w:rPr>
          <w:rFonts w:ascii="Arial" w:hAnsi="Arial" w:cs="Arial"/>
          <w:sz w:val="22"/>
        </w:rPr>
      </w:pPr>
    </w:p>
    <w:p w14:paraId="631D0B2A" w14:textId="77777777" w:rsidR="00783FB5" w:rsidRPr="007650B8" w:rsidRDefault="00783FB5" w:rsidP="000209F2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7650B8">
        <w:rPr>
          <w:rFonts w:ascii="Arial" w:hAnsi="Arial" w:cs="Arial"/>
          <w:sz w:val="22"/>
        </w:rPr>
        <w:t xml:space="preserve">Describe </w:t>
      </w:r>
      <w:r w:rsidR="000209F2" w:rsidRPr="007650B8">
        <w:rPr>
          <w:rFonts w:ascii="Arial" w:hAnsi="Arial" w:cs="Arial"/>
          <w:sz w:val="22"/>
        </w:rPr>
        <w:t xml:space="preserve">any </w:t>
      </w:r>
      <w:r w:rsidR="000209F2" w:rsidRPr="00026576">
        <w:rPr>
          <w:rFonts w:ascii="Arial" w:hAnsi="Arial" w:cs="Arial"/>
          <w:sz w:val="22"/>
          <w:u w:val="single"/>
        </w:rPr>
        <w:t>new</w:t>
      </w:r>
      <w:r w:rsidR="000209F2" w:rsidRPr="007650B8">
        <w:rPr>
          <w:rFonts w:ascii="Arial" w:hAnsi="Arial" w:cs="Arial"/>
          <w:sz w:val="22"/>
        </w:rPr>
        <w:t xml:space="preserve"> </w:t>
      </w:r>
      <w:r w:rsidRPr="007650B8">
        <w:rPr>
          <w:rFonts w:ascii="Arial" w:hAnsi="Arial" w:cs="Arial"/>
          <w:sz w:val="22"/>
        </w:rPr>
        <w:t xml:space="preserve">ways you can change the </w:t>
      </w:r>
      <w:r w:rsidR="00026576">
        <w:rPr>
          <w:rFonts w:ascii="Arial" w:hAnsi="Arial" w:cs="Arial"/>
          <w:sz w:val="22"/>
        </w:rPr>
        <w:t>polarity of</w:t>
      </w:r>
      <w:r w:rsidR="00381F92">
        <w:rPr>
          <w:rFonts w:ascii="Arial" w:hAnsi="Arial" w:cs="Arial"/>
          <w:sz w:val="22"/>
        </w:rPr>
        <w:t xml:space="preserve"> the three-atom</w:t>
      </w:r>
      <w:r w:rsidR="00E20966" w:rsidRPr="007650B8">
        <w:rPr>
          <w:rFonts w:ascii="Arial" w:hAnsi="Arial" w:cs="Arial"/>
          <w:sz w:val="22"/>
        </w:rPr>
        <w:t xml:space="preserve"> </w:t>
      </w:r>
      <w:r w:rsidRPr="007650B8">
        <w:rPr>
          <w:rFonts w:ascii="Arial" w:hAnsi="Arial" w:cs="Arial"/>
          <w:sz w:val="22"/>
        </w:rPr>
        <w:t>molecul</w:t>
      </w:r>
      <w:r w:rsidR="00E20966" w:rsidRPr="007650B8">
        <w:rPr>
          <w:rFonts w:ascii="Arial" w:hAnsi="Arial" w:cs="Arial"/>
          <w:sz w:val="22"/>
        </w:rPr>
        <w:t>e</w:t>
      </w:r>
      <w:r w:rsidRPr="007650B8">
        <w:rPr>
          <w:rFonts w:ascii="Arial" w:hAnsi="Arial" w:cs="Arial"/>
          <w:sz w:val="22"/>
        </w:rPr>
        <w:t>.</w:t>
      </w:r>
    </w:p>
    <w:p w14:paraId="6C42387A" w14:textId="77777777" w:rsidR="000209F2" w:rsidRPr="007650B8" w:rsidRDefault="000209F2" w:rsidP="000209F2">
      <w:pPr>
        <w:rPr>
          <w:rFonts w:ascii="Arial" w:hAnsi="Arial" w:cs="Arial"/>
          <w:sz w:val="22"/>
        </w:rPr>
      </w:pPr>
    </w:p>
    <w:p w14:paraId="437D8194" w14:textId="77777777" w:rsidR="00435262" w:rsidRDefault="00435262" w:rsidP="00D76B78">
      <w:pPr>
        <w:rPr>
          <w:rFonts w:ascii="Arial" w:hAnsi="Arial" w:cs="Arial"/>
          <w:sz w:val="22"/>
        </w:rPr>
      </w:pPr>
    </w:p>
    <w:p w14:paraId="0B0F0399" w14:textId="77777777" w:rsidR="002149DB" w:rsidRDefault="002149DB" w:rsidP="00D76B78">
      <w:pPr>
        <w:rPr>
          <w:rFonts w:ascii="Arial" w:hAnsi="Arial" w:cs="Arial"/>
          <w:sz w:val="22"/>
        </w:rPr>
      </w:pPr>
    </w:p>
    <w:p w14:paraId="1C71E15C" w14:textId="77777777" w:rsidR="002149DB" w:rsidRDefault="002149DB" w:rsidP="00D76B78">
      <w:pPr>
        <w:rPr>
          <w:rFonts w:ascii="Arial" w:hAnsi="Arial" w:cs="Arial"/>
          <w:sz w:val="22"/>
        </w:rPr>
      </w:pPr>
    </w:p>
    <w:p w14:paraId="58FB03A2" w14:textId="77777777" w:rsidR="002149DB" w:rsidRDefault="002149DB" w:rsidP="00D76B78">
      <w:pPr>
        <w:rPr>
          <w:rFonts w:ascii="Arial" w:hAnsi="Arial" w:cs="Arial"/>
          <w:sz w:val="22"/>
        </w:rPr>
      </w:pPr>
    </w:p>
    <w:p w14:paraId="40E0DBEA" w14:textId="77777777" w:rsidR="00D01043" w:rsidRPr="007650B8" w:rsidRDefault="00D01043" w:rsidP="00D76B78">
      <w:pPr>
        <w:rPr>
          <w:rFonts w:ascii="Arial" w:hAnsi="Arial" w:cs="Arial"/>
          <w:sz w:val="22"/>
        </w:rPr>
      </w:pPr>
    </w:p>
    <w:p w14:paraId="0D616EFC" w14:textId="77777777" w:rsidR="00365599" w:rsidRPr="007650B8" w:rsidRDefault="00623425" w:rsidP="000209F2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7650B8">
        <w:rPr>
          <w:rFonts w:ascii="Arial" w:hAnsi="Arial" w:cs="Arial"/>
          <w:sz w:val="22"/>
        </w:rPr>
        <w:t>Explain</w:t>
      </w:r>
      <w:r w:rsidR="004418A0" w:rsidRPr="007650B8">
        <w:rPr>
          <w:rFonts w:ascii="Arial" w:hAnsi="Arial" w:cs="Arial"/>
          <w:sz w:val="22"/>
        </w:rPr>
        <w:t xml:space="preserve"> the </w:t>
      </w:r>
      <w:r w:rsidR="00EF2BDE" w:rsidRPr="007650B8">
        <w:rPr>
          <w:rFonts w:ascii="Arial" w:hAnsi="Arial" w:cs="Arial"/>
          <w:sz w:val="22"/>
        </w:rPr>
        <w:t>relationship</w:t>
      </w:r>
      <w:r w:rsidR="004418A0" w:rsidRPr="007650B8">
        <w:rPr>
          <w:rFonts w:ascii="Arial" w:hAnsi="Arial" w:cs="Arial"/>
          <w:sz w:val="22"/>
        </w:rPr>
        <w:t xml:space="preserve"> between </w:t>
      </w:r>
      <w:r w:rsidRPr="007650B8">
        <w:rPr>
          <w:rFonts w:ascii="Arial" w:hAnsi="Arial" w:cs="Arial"/>
          <w:sz w:val="22"/>
        </w:rPr>
        <w:t>the</w:t>
      </w:r>
      <w:r w:rsidR="004418A0" w:rsidRPr="007650B8">
        <w:rPr>
          <w:rFonts w:ascii="Arial" w:hAnsi="Arial" w:cs="Arial"/>
          <w:sz w:val="22"/>
        </w:rPr>
        <w:t xml:space="preserve"> bond dipole</w:t>
      </w:r>
      <w:r w:rsidRPr="007650B8">
        <w:rPr>
          <w:rFonts w:ascii="Arial" w:hAnsi="Arial" w:cs="Arial"/>
          <w:sz w:val="22"/>
        </w:rPr>
        <w:t>s</w:t>
      </w:r>
      <w:r w:rsidR="004418A0" w:rsidRPr="007650B8">
        <w:rPr>
          <w:rFonts w:ascii="Arial" w:hAnsi="Arial" w:cs="Arial"/>
          <w:sz w:val="22"/>
        </w:rPr>
        <w:t xml:space="preserve"> and </w:t>
      </w:r>
      <w:r w:rsidRPr="007650B8">
        <w:rPr>
          <w:rFonts w:ascii="Arial" w:hAnsi="Arial" w:cs="Arial"/>
          <w:sz w:val="22"/>
        </w:rPr>
        <w:t>the</w:t>
      </w:r>
      <w:r w:rsidR="004418A0" w:rsidRPr="007650B8">
        <w:rPr>
          <w:rFonts w:ascii="Arial" w:hAnsi="Arial" w:cs="Arial"/>
          <w:sz w:val="22"/>
        </w:rPr>
        <w:t xml:space="preserve"> molecular dipole.</w:t>
      </w:r>
    </w:p>
    <w:p w14:paraId="6DEB7E41" w14:textId="77777777" w:rsidR="00FE1749" w:rsidRPr="007650B8" w:rsidRDefault="00FE1749" w:rsidP="00D76B78">
      <w:pPr>
        <w:rPr>
          <w:rFonts w:ascii="Arial" w:hAnsi="Arial" w:cs="Arial"/>
          <w:sz w:val="22"/>
        </w:rPr>
      </w:pPr>
      <w:r w:rsidRPr="007650B8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B9E17BC" wp14:editId="1B01415E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676400" cy="609600"/>
            <wp:effectExtent l="19050" t="0" r="0" b="0"/>
            <wp:wrapNone/>
            <wp:docPr id="16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625" t="33000" r="15625" b="5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57731A" w14:textId="77777777" w:rsidR="004418A0" w:rsidRDefault="004418A0" w:rsidP="00D76B78">
      <w:pPr>
        <w:rPr>
          <w:rFonts w:ascii="Arial" w:hAnsi="Arial" w:cs="Arial"/>
          <w:sz w:val="22"/>
        </w:rPr>
      </w:pPr>
    </w:p>
    <w:p w14:paraId="304D3187" w14:textId="77777777" w:rsidR="002149DB" w:rsidRPr="007650B8" w:rsidRDefault="002149DB" w:rsidP="00D76B78">
      <w:pPr>
        <w:rPr>
          <w:rFonts w:ascii="Arial" w:hAnsi="Arial" w:cs="Arial"/>
          <w:sz w:val="22"/>
        </w:rPr>
      </w:pPr>
    </w:p>
    <w:p w14:paraId="7BE7B76F" w14:textId="77777777" w:rsidR="0003572F" w:rsidRPr="007650B8" w:rsidRDefault="0003572F" w:rsidP="00D76B78">
      <w:pPr>
        <w:rPr>
          <w:rFonts w:ascii="Arial" w:hAnsi="Arial" w:cs="Arial"/>
          <w:sz w:val="22"/>
        </w:rPr>
      </w:pPr>
    </w:p>
    <w:p w14:paraId="03751B6F" w14:textId="77777777" w:rsidR="00FE1749" w:rsidRDefault="00FE1749" w:rsidP="00D76B78">
      <w:pPr>
        <w:rPr>
          <w:rFonts w:ascii="Arial" w:hAnsi="Arial" w:cs="Arial"/>
          <w:sz w:val="22"/>
        </w:rPr>
      </w:pPr>
    </w:p>
    <w:p w14:paraId="5A09C29F" w14:textId="77777777" w:rsidR="002149DB" w:rsidRPr="007650B8" w:rsidRDefault="002149DB" w:rsidP="00D76B78">
      <w:pPr>
        <w:rPr>
          <w:rFonts w:ascii="Arial" w:hAnsi="Arial" w:cs="Arial"/>
          <w:sz w:val="22"/>
        </w:rPr>
      </w:pPr>
    </w:p>
    <w:p w14:paraId="3EAA1969" w14:textId="77777777" w:rsidR="00FE1749" w:rsidRPr="007650B8" w:rsidRDefault="00FE1749" w:rsidP="00D76B78">
      <w:pPr>
        <w:rPr>
          <w:rFonts w:ascii="Arial" w:hAnsi="Arial" w:cs="Arial"/>
          <w:sz w:val="22"/>
        </w:rPr>
      </w:pPr>
    </w:p>
    <w:p w14:paraId="1E9DB1CE" w14:textId="77777777" w:rsidR="00511CB2" w:rsidRDefault="005620C5" w:rsidP="00511CB2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5620C5">
        <w:rPr>
          <w:rFonts w:ascii="Arial" w:hAnsi="Arial" w:cs="Arial"/>
          <w:sz w:val="22"/>
        </w:rPr>
        <w:lastRenderedPageBreak/>
        <w:t xml:space="preserve">Can a non-polar molecule contain polar bonds?  Explain </w:t>
      </w:r>
      <w:r>
        <w:rPr>
          <w:rFonts w:ascii="Arial" w:hAnsi="Arial" w:cs="Arial"/>
          <w:sz w:val="22"/>
        </w:rPr>
        <w:t xml:space="preserve">your answer </w:t>
      </w:r>
      <w:r w:rsidRPr="005620C5">
        <w:rPr>
          <w:rFonts w:ascii="Arial" w:hAnsi="Arial" w:cs="Arial"/>
          <w:sz w:val="22"/>
        </w:rPr>
        <w:t>with an example.</w:t>
      </w:r>
    </w:p>
    <w:p w14:paraId="3C45B4A0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30C75211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69A42573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593D8D5C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2964E16F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1E291F17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2A9A7EF0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592F2FA5" w14:textId="77777777" w:rsidR="002149DB" w:rsidRDefault="002149DB" w:rsidP="002149DB">
      <w:pPr>
        <w:pStyle w:val="ListParagraph"/>
        <w:rPr>
          <w:rFonts w:ascii="Arial" w:hAnsi="Arial" w:cs="Arial"/>
          <w:sz w:val="22"/>
        </w:rPr>
      </w:pPr>
    </w:p>
    <w:p w14:paraId="22BAEB74" w14:textId="77777777" w:rsidR="00C05FE7" w:rsidRPr="007650B8" w:rsidRDefault="00783FB5">
      <w:pPr>
        <w:rPr>
          <w:rFonts w:ascii="Arial" w:hAnsi="Arial" w:cs="Arial"/>
          <w:sz w:val="22"/>
        </w:rPr>
      </w:pPr>
      <w:r w:rsidRPr="007650B8">
        <w:rPr>
          <w:rFonts w:ascii="Arial" w:hAnsi="Arial" w:cs="Arial"/>
          <w:b/>
          <w:sz w:val="22"/>
        </w:rPr>
        <w:t>Real Molecules</w:t>
      </w:r>
      <w:r w:rsidRPr="007650B8">
        <w:rPr>
          <w:rFonts w:ascii="Arial" w:hAnsi="Arial" w:cs="Arial"/>
          <w:sz w:val="22"/>
        </w:rPr>
        <w:t xml:space="preserve"> tab</w:t>
      </w:r>
    </w:p>
    <w:p w14:paraId="77E77CC8" w14:textId="77777777" w:rsidR="00DA3048" w:rsidRPr="007650B8" w:rsidRDefault="00DA3048">
      <w:pPr>
        <w:rPr>
          <w:rFonts w:ascii="Arial" w:hAnsi="Arial" w:cs="Arial"/>
          <w:sz w:val="22"/>
        </w:rPr>
      </w:pPr>
    </w:p>
    <w:p w14:paraId="06AAF4FA" w14:textId="698EB87B" w:rsidR="005376D1" w:rsidRPr="00674FD9" w:rsidRDefault="00040284" w:rsidP="005376D1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F92FF2">
        <w:rPr>
          <w:rFonts w:ascii="Arial" w:hAnsi="Arial" w:cs="Arial"/>
          <w:b/>
          <w:sz w:val="22"/>
        </w:rPr>
        <w:t>Predict</w:t>
      </w:r>
      <w:r w:rsidR="00FF75E8" w:rsidRPr="00F92FF2">
        <w:rPr>
          <w:rFonts w:ascii="Arial" w:hAnsi="Arial" w:cs="Arial"/>
          <w:b/>
          <w:sz w:val="22"/>
        </w:rPr>
        <w:t xml:space="preserve"> </w:t>
      </w:r>
      <w:r w:rsidR="00FF75E8" w:rsidRPr="00FF75E8">
        <w:rPr>
          <w:rFonts w:ascii="Arial" w:hAnsi="Arial" w:cs="Arial"/>
          <w:sz w:val="22"/>
        </w:rPr>
        <w:t xml:space="preserve">the polarity of </w:t>
      </w:r>
      <w:r w:rsidR="002149DB">
        <w:rPr>
          <w:rFonts w:ascii="Arial" w:hAnsi="Arial" w:cs="Arial"/>
          <w:sz w:val="22"/>
        </w:rPr>
        <w:t>6</w:t>
      </w:r>
      <w:r w:rsidR="00F92FF2">
        <w:rPr>
          <w:rFonts w:ascii="Arial" w:hAnsi="Arial" w:cs="Arial"/>
          <w:sz w:val="22"/>
        </w:rPr>
        <w:t xml:space="preserve"> real </w:t>
      </w:r>
      <w:r w:rsidR="00FF75E8" w:rsidRPr="00FF75E8">
        <w:rPr>
          <w:rFonts w:ascii="Arial" w:hAnsi="Arial" w:cs="Arial"/>
          <w:sz w:val="22"/>
        </w:rPr>
        <w:t>molecules</w:t>
      </w:r>
      <w:r w:rsidR="00F92FF2">
        <w:rPr>
          <w:rFonts w:ascii="Arial" w:hAnsi="Arial" w:cs="Arial"/>
          <w:sz w:val="22"/>
        </w:rPr>
        <w:t>.</w:t>
      </w:r>
      <w:r w:rsidR="00FF75E8" w:rsidRPr="00FF75E8">
        <w:rPr>
          <w:rFonts w:ascii="Arial" w:hAnsi="Arial" w:cs="Arial"/>
          <w:sz w:val="22"/>
        </w:rPr>
        <w:t xml:space="preserve">  </w:t>
      </w:r>
      <w:r w:rsidR="00FF75E8">
        <w:rPr>
          <w:rFonts w:ascii="Arial" w:hAnsi="Arial" w:cs="Arial"/>
          <w:sz w:val="22"/>
        </w:rPr>
        <w:t xml:space="preserve">First, </w:t>
      </w:r>
      <w:r w:rsidR="00FF75E8" w:rsidRPr="00FF75E8">
        <w:rPr>
          <w:rFonts w:ascii="Arial" w:hAnsi="Arial" w:cs="Arial"/>
          <w:sz w:val="22"/>
        </w:rPr>
        <w:t>draw the</w:t>
      </w:r>
      <w:r w:rsidR="00F92FF2">
        <w:rPr>
          <w:rFonts w:ascii="Arial" w:hAnsi="Arial" w:cs="Arial"/>
          <w:sz w:val="22"/>
        </w:rPr>
        <w:t xml:space="preserve"> mol</w:t>
      </w:r>
      <w:r w:rsidR="00C569AF">
        <w:rPr>
          <w:rFonts w:ascii="Arial" w:hAnsi="Arial" w:cs="Arial"/>
          <w:sz w:val="22"/>
        </w:rPr>
        <w:t>ecules and any bond dipoles.  Then draw any molecular dipoles</w:t>
      </w:r>
      <w:r w:rsidR="00F92FF2">
        <w:rPr>
          <w:rFonts w:ascii="Arial" w:hAnsi="Arial" w:cs="Arial"/>
          <w:sz w:val="22"/>
        </w:rPr>
        <w:t xml:space="preserve">.  </w:t>
      </w:r>
      <w:r w:rsidR="00BE1281">
        <w:rPr>
          <w:rFonts w:ascii="Arial" w:hAnsi="Arial" w:cs="Arial"/>
          <w:sz w:val="22"/>
        </w:rPr>
        <w:t>Explain your re</w:t>
      </w:r>
      <w:r w:rsidR="005376D1">
        <w:rPr>
          <w:rFonts w:ascii="Arial" w:hAnsi="Arial" w:cs="Arial"/>
          <w:sz w:val="22"/>
        </w:rPr>
        <w:t>a</w:t>
      </w:r>
      <w:r w:rsidR="00BE1281">
        <w:rPr>
          <w:rFonts w:ascii="Arial" w:hAnsi="Arial" w:cs="Arial"/>
          <w:sz w:val="22"/>
        </w:rPr>
        <w:t xml:space="preserve">soning before you </w:t>
      </w:r>
      <w:r w:rsidR="009976F6">
        <w:rPr>
          <w:rFonts w:ascii="Arial" w:hAnsi="Arial" w:cs="Arial"/>
          <w:sz w:val="22"/>
        </w:rPr>
        <w:t>check your prediction</w:t>
      </w:r>
      <w:r w:rsidR="00FF75E8" w:rsidRPr="00FF75E8">
        <w:rPr>
          <w:rFonts w:ascii="Arial" w:hAnsi="Arial" w:cs="Arial"/>
          <w:sz w:val="22"/>
        </w:rPr>
        <w:t>s with the simulation.</w:t>
      </w:r>
      <w:r w:rsidR="003F3FFE" w:rsidRPr="00674FD9">
        <w:rPr>
          <w:rFonts w:ascii="Arial" w:hAnsi="Arial" w:cs="Arial"/>
          <w:sz w:val="22"/>
        </w:rPr>
        <w:tab/>
      </w:r>
      <w:r w:rsidR="003F3FFE" w:rsidRPr="00674FD9">
        <w:rPr>
          <w:rFonts w:ascii="Arial" w:hAnsi="Arial" w:cs="Arial"/>
          <w:sz w:val="22"/>
        </w:rPr>
        <w:tab/>
      </w:r>
      <w:r w:rsidR="00BE1281" w:rsidRPr="00674FD9">
        <w:rPr>
          <w:rFonts w:ascii="Arial" w:hAnsi="Arial" w:cs="Arial"/>
          <w:sz w:val="22"/>
        </w:rPr>
        <w:t xml:space="preserve">  </w:t>
      </w:r>
    </w:p>
    <w:p w14:paraId="6784D915" w14:textId="77777777" w:rsidR="009976F6" w:rsidRDefault="009976F6" w:rsidP="005376D1">
      <w:pPr>
        <w:rPr>
          <w:rFonts w:ascii="Arial" w:hAnsi="Arial" w:cs="Arial"/>
          <w:sz w:val="22"/>
        </w:rPr>
      </w:pPr>
    </w:p>
    <w:p w14:paraId="6E88F8A8" w14:textId="77777777" w:rsidR="009976F6" w:rsidRDefault="009976F6" w:rsidP="005376D1">
      <w:pPr>
        <w:rPr>
          <w:rFonts w:ascii="Arial" w:hAnsi="Arial" w:cs="Arial"/>
          <w:sz w:val="22"/>
        </w:rPr>
      </w:pPr>
    </w:p>
    <w:p w14:paraId="17B832CE" w14:textId="77777777" w:rsidR="003F3FFE" w:rsidRDefault="003F3FFE" w:rsidP="005376D1">
      <w:pPr>
        <w:rPr>
          <w:rFonts w:ascii="Arial" w:hAnsi="Arial" w:cs="Arial"/>
          <w:sz w:val="22"/>
        </w:rPr>
      </w:pPr>
    </w:p>
    <w:p w14:paraId="1081C05C" w14:textId="77777777" w:rsidR="00E82A68" w:rsidRDefault="00E82A68" w:rsidP="005376D1">
      <w:pPr>
        <w:rPr>
          <w:rFonts w:ascii="Arial" w:hAnsi="Arial" w:cs="Arial"/>
          <w:sz w:val="22"/>
        </w:rPr>
      </w:pPr>
    </w:p>
    <w:p w14:paraId="5CBD53C0" w14:textId="77777777" w:rsidR="00593F03" w:rsidRPr="005376D1" w:rsidRDefault="00593F03" w:rsidP="005376D1">
      <w:pPr>
        <w:rPr>
          <w:rFonts w:ascii="Arial" w:hAnsi="Arial" w:cs="Arial"/>
          <w:sz w:val="22"/>
        </w:rPr>
      </w:pPr>
    </w:p>
    <w:p w14:paraId="6642CDC8" w14:textId="77777777" w:rsidR="00593F03" w:rsidRDefault="00593F03">
      <w:pPr>
        <w:rPr>
          <w:rFonts w:ascii="Arial" w:hAnsi="Arial" w:cs="Arial"/>
          <w:sz w:val="22"/>
        </w:rPr>
      </w:pPr>
    </w:p>
    <w:p w14:paraId="2BDD541D" w14:textId="77777777" w:rsidR="00674FD9" w:rsidRDefault="00674FD9">
      <w:pPr>
        <w:rPr>
          <w:rFonts w:ascii="Arial" w:hAnsi="Arial" w:cs="Arial"/>
          <w:sz w:val="22"/>
        </w:rPr>
      </w:pPr>
    </w:p>
    <w:p w14:paraId="64F0A9EF" w14:textId="77777777" w:rsidR="00674FD9" w:rsidRDefault="00674FD9">
      <w:pPr>
        <w:rPr>
          <w:rFonts w:ascii="Arial" w:hAnsi="Arial" w:cs="Arial"/>
          <w:sz w:val="22"/>
        </w:rPr>
      </w:pPr>
    </w:p>
    <w:p w14:paraId="7FB42803" w14:textId="77777777" w:rsidR="00E82A68" w:rsidRDefault="00E82A68">
      <w:pPr>
        <w:rPr>
          <w:rFonts w:ascii="Arial" w:hAnsi="Arial" w:cs="Arial"/>
          <w:sz w:val="22"/>
        </w:rPr>
      </w:pPr>
    </w:p>
    <w:p w14:paraId="3D6FF466" w14:textId="77777777" w:rsidR="00E82A68" w:rsidRDefault="00E82A68">
      <w:pPr>
        <w:rPr>
          <w:rFonts w:ascii="Arial" w:hAnsi="Arial" w:cs="Arial"/>
          <w:sz w:val="22"/>
        </w:rPr>
      </w:pPr>
    </w:p>
    <w:p w14:paraId="0AFFC9E5" w14:textId="77777777" w:rsidR="00E82A68" w:rsidRDefault="00E82A68">
      <w:pPr>
        <w:rPr>
          <w:rFonts w:ascii="Arial" w:hAnsi="Arial" w:cs="Arial"/>
          <w:sz w:val="22"/>
        </w:rPr>
      </w:pPr>
    </w:p>
    <w:sectPr w:rsidR="00E82A68" w:rsidSect="00CD1B1F"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C252C" w14:textId="77777777" w:rsidR="000A2F87" w:rsidRDefault="000A2F87" w:rsidP="007200A6">
      <w:r>
        <w:separator/>
      </w:r>
    </w:p>
  </w:endnote>
  <w:endnote w:type="continuationSeparator" w:id="0">
    <w:p w14:paraId="6741E3A6" w14:textId="77777777" w:rsidR="000A2F87" w:rsidRDefault="000A2F87" w:rsidP="0072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aber">
    <w:altName w:val="Times New Roman"/>
    <w:panose1 w:val="00000000000000000000"/>
    <w:charset w:val="4D"/>
    <w:family w:val="auto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72804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97DDE88" w14:textId="4CF1E4E6" w:rsidR="000A2F87" w:rsidRPr="007200A6" w:rsidRDefault="000A2F87">
            <w:pPr>
              <w:pStyle w:val="Footer"/>
              <w:jc w:val="right"/>
              <w:rPr>
                <w:rFonts w:asciiTheme="minorHAnsi" w:hAnsiTheme="minorHAnsi"/>
                <w:sz w:val="22"/>
              </w:rPr>
            </w:pPr>
            <w:r w:rsidRPr="007200A6">
              <w:rPr>
                <w:rFonts w:asciiTheme="minorHAnsi" w:hAnsiTheme="minorHAnsi"/>
                <w:sz w:val="22"/>
              </w:rPr>
              <w:t xml:space="preserve">Page </w: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begin"/>
            </w:r>
            <w:r w:rsidRPr="007200A6">
              <w:rPr>
                <w:rFonts w:asciiTheme="minorHAnsi" w:hAnsiTheme="minorHAnsi"/>
                <w:b/>
                <w:sz w:val="22"/>
              </w:rPr>
              <w:instrText xml:space="preserve"> PAGE </w:instrTex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C77EBC">
              <w:rPr>
                <w:rFonts w:asciiTheme="minorHAnsi" w:hAnsiTheme="minorHAnsi"/>
                <w:b/>
                <w:noProof/>
                <w:sz w:val="22"/>
              </w:rPr>
              <w:t>2</w: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7200A6">
              <w:rPr>
                <w:rFonts w:asciiTheme="minorHAnsi" w:hAnsiTheme="minorHAnsi"/>
                <w:sz w:val="22"/>
              </w:rPr>
              <w:t xml:space="preserve"> of </w: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begin"/>
            </w:r>
            <w:r w:rsidRPr="007200A6">
              <w:rPr>
                <w:rFonts w:asciiTheme="minorHAnsi" w:hAnsiTheme="minorHAnsi"/>
                <w:b/>
                <w:sz w:val="22"/>
              </w:rPr>
              <w:instrText xml:space="preserve"> NUMPAGES  </w:instrTex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C77EBC">
              <w:rPr>
                <w:rFonts w:asciiTheme="minorHAnsi" w:hAnsiTheme="minorHAnsi"/>
                <w:b/>
                <w:noProof/>
                <w:sz w:val="22"/>
              </w:rPr>
              <w:t>2</w:t>
            </w:r>
            <w:r w:rsidRPr="007200A6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sdtContent>
      </w:sdt>
    </w:sdtContent>
  </w:sdt>
  <w:p w14:paraId="5CCED914" w14:textId="77777777" w:rsidR="000A2F87" w:rsidRDefault="000A2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FA26" w14:textId="77777777" w:rsidR="000A2F87" w:rsidRDefault="000A2F87" w:rsidP="007200A6">
      <w:r>
        <w:separator/>
      </w:r>
    </w:p>
  </w:footnote>
  <w:footnote w:type="continuationSeparator" w:id="0">
    <w:p w14:paraId="025EE084" w14:textId="77777777" w:rsidR="000A2F87" w:rsidRDefault="000A2F87" w:rsidP="0072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9F9"/>
    <w:multiLevelType w:val="hybridMultilevel"/>
    <w:tmpl w:val="E81E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705"/>
    <w:multiLevelType w:val="hybridMultilevel"/>
    <w:tmpl w:val="9C86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3E4"/>
    <w:multiLevelType w:val="hybridMultilevel"/>
    <w:tmpl w:val="213A2CE0"/>
    <w:lvl w:ilvl="0" w:tplc="FB48AFEA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506E"/>
    <w:multiLevelType w:val="hybridMultilevel"/>
    <w:tmpl w:val="2392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50D8"/>
    <w:multiLevelType w:val="hybridMultilevel"/>
    <w:tmpl w:val="68AAB4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55260"/>
    <w:multiLevelType w:val="hybridMultilevel"/>
    <w:tmpl w:val="A74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6E8E"/>
    <w:multiLevelType w:val="hybridMultilevel"/>
    <w:tmpl w:val="2B04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25E8"/>
    <w:multiLevelType w:val="hybridMultilevel"/>
    <w:tmpl w:val="A74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71490"/>
    <w:multiLevelType w:val="hybridMultilevel"/>
    <w:tmpl w:val="2B04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25E5E"/>
    <w:multiLevelType w:val="hybridMultilevel"/>
    <w:tmpl w:val="D664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20FC"/>
    <w:multiLevelType w:val="hybridMultilevel"/>
    <w:tmpl w:val="25520A2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9803C1"/>
    <w:multiLevelType w:val="hybridMultilevel"/>
    <w:tmpl w:val="EF5E98AE"/>
    <w:lvl w:ilvl="0" w:tplc="CEBE6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7389E"/>
    <w:multiLevelType w:val="hybridMultilevel"/>
    <w:tmpl w:val="A74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78"/>
    <w:rsid w:val="00003748"/>
    <w:rsid w:val="0000568C"/>
    <w:rsid w:val="000209F2"/>
    <w:rsid w:val="00026576"/>
    <w:rsid w:val="0003572F"/>
    <w:rsid w:val="00040284"/>
    <w:rsid w:val="00041E91"/>
    <w:rsid w:val="00061CF8"/>
    <w:rsid w:val="0006568E"/>
    <w:rsid w:val="00070F9E"/>
    <w:rsid w:val="00076BA8"/>
    <w:rsid w:val="0008101C"/>
    <w:rsid w:val="00095FD4"/>
    <w:rsid w:val="000A2F87"/>
    <w:rsid w:val="000B58A7"/>
    <w:rsid w:val="000C49D3"/>
    <w:rsid w:val="000D0990"/>
    <w:rsid w:val="000E1B90"/>
    <w:rsid w:val="000E2242"/>
    <w:rsid w:val="000F234D"/>
    <w:rsid w:val="000F3832"/>
    <w:rsid w:val="001011A9"/>
    <w:rsid w:val="00102D40"/>
    <w:rsid w:val="00107FDA"/>
    <w:rsid w:val="00114EE3"/>
    <w:rsid w:val="00115FA4"/>
    <w:rsid w:val="001179DD"/>
    <w:rsid w:val="00121EEC"/>
    <w:rsid w:val="0012210A"/>
    <w:rsid w:val="00125623"/>
    <w:rsid w:val="0012777C"/>
    <w:rsid w:val="00127875"/>
    <w:rsid w:val="001667A5"/>
    <w:rsid w:val="00170039"/>
    <w:rsid w:val="00174B1F"/>
    <w:rsid w:val="00176723"/>
    <w:rsid w:val="00193C4F"/>
    <w:rsid w:val="00194619"/>
    <w:rsid w:val="00197EAC"/>
    <w:rsid w:val="001A5FA6"/>
    <w:rsid w:val="001D4B88"/>
    <w:rsid w:val="001F1515"/>
    <w:rsid w:val="001F3A0B"/>
    <w:rsid w:val="001F738B"/>
    <w:rsid w:val="00205EC2"/>
    <w:rsid w:val="00205ECF"/>
    <w:rsid w:val="002149DB"/>
    <w:rsid w:val="00226D28"/>
    <w:rsid w:val="00290DEF"/>
    <w:rsid w:val="002A0059"/>
    <w:rsid w:val="002A0C3F"/>
    <w:rsid w:val="002B7CE0"/>
    <w:rsid w:val="002D4CD7"/>
    <w:rsid w:val="002D57C6"/>
    <w:rsid w:val="002E0635"/>
    <w:rsid w:val="002F441F"/>
    <w:rsid w:val="002F494C"/>
    <w:rsid w:val="002F7438"/>
    <w:rsid w:val="00303783"/>
    <w:rsid w:val="0031032C"/>
    <w:rsid w:val="003237AF"/>
    <w:rsid w:val="003340C2"/>
    <w:rsid w:val="0033534D"/>
    <w:rsid w:val="003358A9"/>
    <w:rsid w:val="00354BA7"/>
    <w:rsid w:val="00365599"/>
    <w:rsid w:val="00381F92"/>
    <w:rsid w:val="003830D7"/>
    <w:rsid w:val="003B0F17"/>
    <w:rsid w:val="003B2375"/>
    <w:rsid w:val="003C3D4A"/>
    <w:rsid w:val="003F1DD2"/>
    <w:rsid w:val="003F258D"/>
    <w:rsid w:val="003F3FFE"/>
    <w:rsid w:val="004036D9"/>
    <w:rsid w:val="00427753"/>
    <w:rsid w:val="00435262"/>
    <w:rsid w:val="004379D0"/>
    <w:rsid w:val="004418A0"/>
    <w:rsid w:val="00451C2C"/>
    <w:rsid w:val="00490CC9"/>
    <w:rsid w:val="004B0A77"/>
    <w:rsid w:val="004C583C"/>
    <w:rsid w:val="004E26F8"/>
    <w:rsid w:val="00511CB2"/>
    <w:rsid w:val="005355C8"/>
    <w:rsid w:val="005376D1"/>
    <w:rsid w:val="00540CAE"/>
    <w:rsid w:val="00543D07"/>
    <w:rsid w:val="00547CBA"/>
    <w:rsid w:val="00552D3C"/>
    <w:rsid w:val="005620C5"/>
    <w:rsid w:val="005670B2"/>
    <w:rsid w:val="00580607"/>
    <w:rsid w:val="00582049"/>
    <w:rsid w:val="00590641"/>
    <w:rsid w:val="00590F18"/>
    <w:rsid w:val="00593F03"/>
    <w:rsid w:val="00593F96"/>
    <w:rsid w:val="00594DFB"/>
    <w:rsid w:val="005B56F3"/>
    <w:rsid w:val="005C3B3D"/>
    <w:rsid w:val="005C5125"/>
    <w:rsid w:val="00604494"/>
    <w:rsid w:val="00623425"/>
    <w:rsid w:val="006260E8"/>
    <w:rsid w:val="00627010"/>
    <w:rsid w:val="00666D49"/>
    <w:rsid w:val="00671966"/>
    <w:rsid w:val="00674FD9"/>
    <w:rsid w:val="00693C78"/>
    <w:rsid w:val="006957AF"/>
    <w:rsid w:val="006C2DD3"/>
    <w:rsid w:val="006D1EDB"/>
    <w:rsid w:val="006D4260"/>
    <w:rsid w:val="006F450E"/>
    <w:rsid w:val="007026D4"/>
    <w:rsid w:val="007200A6"/>
    <w:rsid w:val="007358BF"/>
    <w:rsid w:val="00740ADA"/>
    <w:rsid w:val="007650B8"/>
    <w:rsid w:val="00771859"/>
    <w:rsid w:val="00783FB5"/>
    <w:rsid w:val="007937D3"/>
    <w:rsid w:val="00793BAF"/>
    <w:rsid w:val="007A7079"/>
    <w:rsid w:val="007C5D4D"/>
    <w:rsid w:val="00800DCB"/>
    <w:rsid w:val="00801726"/>
    <w:rsid w:val="008040A6"/>
    <w:rsid w:val="00820AC4"/>
    <w:rsid w:val="00827365"/>
    <w:rsid w:val="008448FF"/>
    <w:rsid w:val="00847403"/>
    <w:rsid w:val="00870DF6"/>
    <w:rsid w:val="008768E6"/>
    <w:rsid w:val="00881B7F"/>
    <w:rsid w:val="00891596"/>
    <w:rsid w:val="00895476"/>
    <w:rsid w:val="00895A51"/>
    <w:rsid w:val="008A3854"/>
    <w:rsid w:val="008C6404"/>
    <w:rsid w:val="008E4078"/>
    <w:rsid w:val="009065B6"/>
    <w:rsid w:val="009169F7"/>
    <w:rsid w:val="00917C9C"/>
    <w:rsid w:val="00922630"/>
    <w:rsid w:val="00945C32"/>
    <w:rsid w:val="0095076B"/>
    <w:rsid w:val="00950964"/>
    <w:rsid w:val="00952580"/>
    <w:rsid w:val="00963AFF"/>
    <w:rsid w:val="00964CA8"/>
    <w:rsid w:val="009701CA"/>
    <w:rsid w:val="0098119B"/>
    <w:rsid w:val="009902AF"/>
    <w:rsid w:val="009976F6"/>
    <w:rsid w:val="009A1778"/>
    <w:rsid w:val="009A33AC"/>
    <w:rsid w:val="009B0732"/>
    <w:rsid w:val="009C0996"/>
    <w:rsid w:val="009C114A"/>
    <w:rsid w:val="009D0777"/>
    <w:rsid w:val="009E40A9"/>
    <w:rsid w:val="009E64BC"/>
    <w:rsid w:val="009F7EEE"/>
    <w:rsid w:val="00A107F2"/>
    <w:rsid w:val="00A1107F"/>
    <w:rsid w:val="00A15A29"/>
    <w:rsid w:val="00A166E3"/>
    <w:rsid w:val="00A20B7E"/>
    <w:rsid w:val="00A21C01"/>
    <w:rsid w:val="00A333B9"/>
    <w:rsid w:val="00A54472"/>
    <w:rsid w:val="00A72D20"/>
    <w:rsid w:val="00A873A8"/>
    <w:rsid w:val="00A94437"/>
    <w:rsid w:val="00AA0AA6"/>
    <w:rsid w:val="00AC0C32"/>
    <w:rsid w:val="00AC1E9B"/>
    <w:rsid w:val="00B01738"/>
    <w:rsid w:val="00B07D79"/>
    <w:rsid w:val="00B137AC"/>
    <w:rsid w:val="00B239D9"/>
    <w:rsid w:val="00B37A1F"/>
    <w:rsid w:val="00B45693"/>
    <w:rsid w:val="00B56710"/>
    <w:rsid w:val="00B6141B"/>
    <w:rsid w:val="00B66C9C"/>
    <w:rsid w:val="00B763FD"/>
    <w:rsid w:val="00BA16D9"/>
    <w:rsid w:val="00BC4C3E"/>
    <w:rsid w:val="00BD769B"/>
    <w:rsid w:val="00BE1281"/>
    <w:rsid w:val="00C00645"/>
    <w:rsid w:val="00C05FE7"/>
    <w:rsid w:val="00C14285"/>
    <w:rsid w:val="00C22501"/>
    <w:rsid w:val="00C363D2"/>
    <w:rsid w:val="00C40BE6"/>
    <w:rsid w:val="00C4760D"/>
    <w:rsid w:val="00C569AF"/>
    <w:rsid w:val="00C57F6C"/>
    <w:rsid w:val="00C6244E"/>
    <w:rsid w:val="00C63523"/>
    <w:rsid w:val="00C72EEA"/>
    <w:rsid w:val="00C73602"/>
    <w:rsid w:val="00C77EBC"/>
    <w:rsid w:val="00C90B6F"/>
    <w:rsid w:val="00C92B3B"/>
    <w:rsid w:val="00C94CE1"/>
    <w:rsid w:val="00C95CA0"/>
    <w:rsid w:val="00CC413C"/>
    <w:rsid w:val="00CD1B1F"/>
    <w:rsid w:val="00CD5F6D"/>
    <w:rsid w:val="00D01043"/>
    <w:rsid w:val="00D20501"/>
    <w:rsid w:val="00D227D3"/>
    <w:rsid w:val="00D33869"/>
    <w:rsid w:val="00D47C17"/>
    <w:rsid w:val="00D730FE"/>
    <w:rsid w:val="00D75927"/>
    <w:rsid w:val="00D76B78"/>
    <w:rsid w:val="00D77853"/>
    <w:rsid w:val="00DA3048"/>
    <w:rsid w:val="00DC1148"/>
    <w:rsid w:val="00DD12DB"/>
    <w:rsid w:val="00DE003E"/>
    <w:rsid w:val="00DE0BE2"/>
    <w:rsid w:val="00DE56C3"/>
    <w:rsid w:val="00DE6657"/>
    <w:rsid w:val="00DF12A5"/>
    <w:rsid w:val="00DF5F9B"/>
    <w:rsid w:val="00E113B8"/>
    <w:rsid w:val="00E15B0E"/>
    <w:rsid w:val="00E20966"/>
    <w:rsid w:val="00E25006"/>
    <w:rsid w:val="00E474E4"/>
    <w:rsid w:val="00E809CF"/>
    <w:rsid w:val="00E82A68"/>
    <w:rsid w:val="00E8584D"/>
    <w:rsid w:val="00E92B22"/>
    <w:rsid w:val="00E930DC"/>
    <w:rsid w:val="00EF2BDE"/>
    <w:rsid w:val="00EF4FDA"/>
    <w:rsid w:val="00EF5CC7"/>
    <w:rsid w:val="00F0614E"/>
    <w:rsid w:val="00F23BAD"/>
    <w:rsid w:val="00F62601"/>
    <w:rsid w:val="00F6797F"/>
    <w:rsid w:val="00F776AD"/>
    <w:rsid w:val="00F80CE0"/>
    <w:rsid w:val="00F92FC7"/>
    <w:rsid w:val="00F92FF2"/>
    <w:rsid w:val="00FD5918"/>
    <w:rsid w:val="00FE174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BED8E8"/>
  <w15:docId w15:val="{D9269F1A-21E4-4232-B006-8571E94A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6B7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B7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A6"/>
  </w:style>
  <w:style w:type="paragraph" w:styleId="Footer">
    <w:name w:val="footer"/>
    <w:basedOn w:val="Normal"/>
    <w:link w:val="FooterChar"/>
    <w:uiPriority w:val="99"/>
    <w:unhideWhenUsed/>
    <w:rsid w:val="00720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A6"/>
  </w:style>
  <w:style w:type="table" w:styleId="TableGrid">
    <w:name w:val="Table Grid"/>
    <w:basedOn w:val="TableNormal"/>
    <w:uiPriority w:val="59"/>
    <w:rsid w:val="00176723"/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ber">
    <w:name w:val="Haber"/>
    <w:basedOn w:val="Normal"/>
    <w:rsid w:val="00107FDA"/>
    <w:rPr>
      <w:rFonts w:ascii="Haber" w:eastAsia="Times New Roman" w:hAnsi="Haber" w:cs="Times New Roman"/>
      <w:szCs w:val="20"/>
    </w:rPr>
  </w:style>
  <w:style w:type="character" w:styleId="CommentReference">
    <w:name w:val="annotation reference"/>
    <w:basedOn w:val="DefaultParagraphFont"/>
    <w:semiHidden/>
    <w:rsid w:val="00107FDA"/>
    <w:rPr>
      <w:sz w:val="18"/>
    </w:rPr>
  </w:style>
  <w:style w:type="paragraph" w:styleId="CommentText">
    <w:name w:val="annotation text"/>
    <w:basedOn w:val="Normal"/>
    <w:link w:val="CommentTextChar"/>
    <w:semiHidden/>
    <w:rsid w:val="00107FDA"/>
    <w:rPr>
      <w:rFonts w:ascii="Times" w:eastAsia="Times New Roman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07FDA"/>
    <w:rPr>
      <w:rFonts w:ascii="Times" w:eastAsia="Times New Roman" w:hAnsi="Times" w:cs="Times New Roman"/>
      <w:szCs w:val="24"/>
    </w:rPr>
  </w:style>
  <w:style w:type="paragraph" w:styleId="ListParagraph">
    <w:name w:val="List Paragraph"/>
    <w:basedOn w:val="Normal"/>
    <w:uiPriority w:val="34"/>
    <w:qFormat/>
    <w:rsid w:val="00107FD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59"/>
    <w:rPr>
      <w:rFonts w:ascii="Times New Roman" w:eastAsiaTheme="minorHAnsi" w:hAnsi="Times New Roman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59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B72E4-542B-4ABA-869B-C125EE81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4250C652.dotm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Rachael Mayfield</cp:lastModifiedBy>
  <cp:revision>2</cp:revision>
  <cp:lastPrinted>2011-11-07T16:41:00Z</cp:lastPrinted>
  <dcterms:created xsi:type="dcterms:W3CDTF">2018-12-17T12:30:00Z</dcterms:created>
  <dcterms:modified xsi:type="dcterms:W3CDTF">2018-12-17T12:30:00Z</dcterms:modified>
</cp:coreProperties>
</file>