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A9" w:rsidRPr="00FF6142" w:rsidRDefault="00FF6142">
      <w:r w:rsidRPr="00FF6142">
        <w:t>Wot is electronegativity?</w:t>
      </w:r>
    </w:p>
    <w:p w:rsidR="00FF6142" w:rsidRDefault="00FF6142">
      <w:r>
        <w:t>W</w:t>
      </w:r>
      <w:r w:rsidRPr="00FF6142">
        <w:t xml:space="preserve">hat </w:t>
      </w:r>
      <w:proofErr w:type="spellStart"/>
      <w:r w:rsidRPr="00FF6142">
        <w:t>ist</w:t>
      </w:r>
      <w:proofErr w:type="spellEnd"/>
      <w:r w:rsidRPr="00FF6142">
        <w:t xml:space="preserve"> he most electronegative</w:t>
      </w:r>
      <w:r>
        <w:t xml:space="preserve"> element?</w:t>
      </w:r>
    </w:p>
    <w:p w:rsidR="00FF6142" w:rsidRDefault="00FF6142">
      <w:proofErr w:type="spellStart"/>
      <w:r>
        <w:t>Discribe</w:t>
      </w:r>
      <w:proofErr w:type="spellEnd"/>
      <w:r>
        <w:t xml:space="preserve"> the polar bond.</w:t>
      </w:r>
    </w:p>
    <w:p w:rsidR="00FF6142" w:rsidRDefault="00FF6142">
      <w:proofErr w:type="spellStart"/>
      <w:r>
        <w:t>Discribe</w:t>
      </w:r>
      <w:proofErr w:type="spellEnd"/>
      <w:r>
        <w:t xml:space="preserve"> the non-polar bond.</w:t>
      </w:r>
    </w:p>
    <w:p w:rsidR="00FF6142" w:rsidRDefault="00FF6142">
      <w:r>
        <w:t>Which is more electronegative, H or CL?</w:t>
      </w:r>
    </w:p>
    <w:p w:rsidR="00FF6142" w:rsidRDefault="00FF6142">
      <w:r>
        <w:t xml:space="preserve">Which </w:t>
      </w:r>
      <w:proofErr w:type="spellStart"/>
      <w:r>
        <w:t>simbols</w:t>
      </w:r>
      <w:proofErr w:type="spellEnd"/>
      <w:r>
        <w:t xml:space="preserve"> show electronegativity?</w:t>
      </w:r>
    </w:p>
    <w:p w:rsidR="00FF6142" w:rsidRDefault="00FF6142"/>
    <w:p w:rsidR="00FF6142" w:rsidRPr="00FF6142" w:rsidRDefault="00FF6142" w:rsidP="00FF6142">
      <w:r w:rsidRPr="00FF6142">
        <w:t>Wot is electronegativity?</w:t>
      </w:r>
    </w:p>
    <w:p w:rsidR="00FF6142" w:rsidRDefault="00FF6142" w:rsidP="00FF6142">
      <w:r>
        <w:t>W</w:t>
      </w:r>
      <w:r w:rsidRPr="00FF6142">
        <w:t xml:space="preserve">hat </w:t>
      </w:r>
      <w:proofErr w:type="spellStart"/>
      <w:r w:rsidRPr="00FF6142">
        <w:t>ist</w:t>
      </w:r>
      <w:proofErr w:type="spellEnd"/>
      <w:r w:rsidRPr="00FF6142">
        <w:t xml:space="preserve"> he most electronegative</w:t>
      </w:r>
      <w:r>
        <w:t xml:space="preserve"> element?</w:t>
      </w:r>
    </w:p>
    <w:p w:rsidR="00FF6142" w:rsidRDefault="00FF6142" w:rsidP="00FF6142">
      <w:proofErr w:type="spellStart"/>
      <w:r>
        <w:t>Discribe</w:t>
      </w:r>
      <w:proofErr w:type="spellEnd"/>
      <w:r>
        <w:t xml:space="preserve"> the polar bond.</w:t>
      </w:r>
    </w:p>
    <w:p w:rsidR="00FF6142" w:rsidRDefault="00FF6142" w:rsidP="00FF6142">
      <w:proofErr w:type="spellStart"/>
      <w:r>
        <w:t>Discribe</w:t>
      </w:r>
      <w:proofErr w:type="spellEnd"/>
      <w:r>
        <w:t xml:space="preserve"> the non-polar bond.</w:t>
      </w:r>
    </w:p>
    <w:p w:rsidR="00FF6142" w:rsidRDefault="00FF6142" w:rsidP="00FF6142">
      <w:r>
        <w:t>Which is more electronegative, H or CL?</w:t>
      </w:r>
    </w:p>
    <w:p w:rsidR="00FF6142" w:rsidRDefault="00FF6142" w:rsidP="00FF6142">
      <w:r>
        <w:t xml:space="preserve">Which </w:t>
      </w:r>
      <w:proofErr w:type="spellStart"/>
      <w:r>
        <w:t>simbols</w:t>
      </w:r>
      <w:proofErr w:type="spellEnd"/>
      <w:r>
        <w:t xml:space="preserve"> show electronegativity?</w:t>
      </w:r>
      <w:bookmarkStart w:id="0" w:name="_GoBack"/>
      <w:bookmarkEnd w:id="0"/>
    </w:p>
    <w:p w:rsidR="00FF6142" w:rsidRDefault="00FF6142" w:rsidP="00FF6142"/>
    <w:p w:rsidR="00FF6142" w:rsidRPr="00FF6142" w:rsidRDefault="00FF6142" w:rsidP="00FF6142">
      <w:r w:rsidRPr="00FF6142">
        <w:t>Wot is electronegativity?</w:t>
      </w:r>
    </w:p>
    <w:p w:rsidR="00FF6142" w:rsidRDefault="00FF6142" w:rsidP="00FF6142">
      <w:r>
        <w:t>W</w:t>
      </w:r>
      <w:r w:rsidRPr="00FF6142">
        <w:t xml:space="preserve">hat </w:t>
      </w:r>
      <w:proofErr w:type="spellStart"/>
      <w:r w:rsidRPr="00FF6142">
        <w:t>ist</w:t>
      </w:r>
      <w:proofErr w:type="spellEnd"/>
      <w:r w:rsidRPr="00FF6142">
        <w:t xml:space="preserve"> he most electronegative</w:t>
      </w:r>
      <w:r>
        <w:t xml:space="preserve"> element?</w:t>
      </w:r>
    </w:p>
    <w:p w:rsidR="00FF6142" w:rsidRDefault="00FF6142" w:rsidP="00FF6142">
      <w:proofErr w:type="spellStart"/>
      <w:r>
        <w:t>Discribe</w:t>
      </w:r>
      <w:proofErr w:type="spellEnd"/>
      <w:r>
        <w:t xml:space="preserve"> the polar bond.</w:t>
      </w:r>
    </w:p>
    <w:p w:rsidR="00FF6142" w:rsidRDefault="00FF6142" w:rsidP="00FF6142">
      <w:proofErr w:type="spellStart"/>
      <w:r>
        <w:t>Discribe</w:t>
      </w:r>
      <w:proofErr w:type="spellEnd"/>
      <w:r>
        <w:t xml:space="preserve"> the non-polar bond.</w:t>
      </w:r>
    </w:p>
    <w:p w:rsidR="00FF6142" w:rsidRDefault="00FF6142" w:rsidP="00FF6142">
      <w:r>
        <w:t>Which is more electronegative, H or CL?</w:t>
      </w:r>
    </w:p>
    <w:p w:rsidR="00FF6142" w:rsidRDefault="00FF6142" w:rsidP="00FF6142">
      <w:r>
        <w:t xml:space="preserve">Which </w:t>
      </w:r>
      <w:proofErr w:type="spellStart"/>
      <w:r>
        <w:t>simbols</w:t>
      </w:r>
      <w:proofErr w:type="spellEnd"/>
      <w:r>
        <w:t xml:space="preserve"> show electronegativity?</w:t>
      </w:r>
    </w:p>
    <w:p w:rsidR="00FF6142" w:rsidRDefault="00FF6142" w:rsidP="00FF6142"/>
    <w:p w:rsidR="00FF6142" w:rsidRPr="00FF6142" w:rsidRDefault="00FF6142" w:rsidP="00FF6142">
      <w:r w:rsidRPr="00FF6142">
        <w:t>Wot is electronegativity?</w:t>
      </w:r>
    </w:p>
    <w:p w:rsidR="00FF6142" w:rsidRDefault="00FF6142" w:rsidP="00FF6142">
      <w:r>
        <w:t>W</w:t>
      </w:r>
      <w:r w:rsidRPr="00FF6142">
        <w:t xml:space="preserve">hat </w:t>
      </w:r>
      <w:proofErr w:type="spellStart"/>
      <w:r w:rsidRPr="00FF6142">
        <w:t>ist</w:t>
      </w:r>
      <w:proofErr w:type="spellEnd"/>
      <w:r w:rsidRPr="00FF6142">
        <w:t xml:space="preserve"> he most electronegative</w:t>
      </w:r>
      <w:r>
        <w:t xml:space="preserve"> element?</w:t>
      </w:r>
    </w:p>
    <w:p w:rsidR="00FF6142" w:rsidRDefault="00FF6142" w:rsidP="00FF6142">
      <w:proofErr w:type="spellStart"/>
      <w:r>
        <w:t>Discribe</w:t>
      </w:r>
      <w:proofErr w:type="spellEnd"/>
      <w:r>
        <w:t xml:space="preserve"> the polar bond.</w:t>
      </w:r>
    </w:p>
    <w:p w:rsidR="00FF6142" w:rsidRDefault="00FF6142" w:rsidP="00FF6142">
      <w:proofErr w:type="spellStart"/>
      <w:r>
        <w:t>Discribe</w:t>
      </w:r>
      <w:proofErr w:type="spellEnd"/>
      <w:r>
        <w:t xml:space="preserve"> the non-polar bond.</w:t>
      </w:r>
    </w:p>
    <w:p w:rsidR="00FF6142" w:rsidRDefault="00FF6142" w:rsidP="00FF6142">
      <w:r>
        <w:t>Which is more electronegative, H or CL?</w:t>
      </w:r>
    </w:p>
    <w:p w:rsidR="00FF6142" w:rsidRDefault="00FF6142" w:rsidP="00FF6142">
      <w:r>
        <w:t xml:space="preserve">Which </w:t>
      </w:r>
      <w:proofErr w:type="spellStart"/>
      <w:r>
        <w:t>simbols</w:t>
      </w:r>
      <w:proofErr w:type="spellEnd"/>
      <w:r>
        <w:t xml:space="preserve"> show electronegativity?</w:t>
      </w:r>
    </w:p>
    <w:p w:rsidR="00FF6142" w:rsidRDefault="00FF6142"/>
    <w:p w:rsidR="00FF6142" w:rsidRDefault="00FF6142"/>
    <w:p w:rsidR="00FF6142" w:rsidRDefault="00FF6142"/>
    <w:p w:rsidR="00FF6142" w:rsidRPr="00FF6142" w:rsidRDefault="00FF6142"/>
    <w:sectPr w:rsidR="00FF6142" w:rsidRPr="00FF61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69" w:rsidRDefault="00937F69" w:rsidP="00937F69">
      <w:pPr>
        <w:spacing w:after="0" w:line="240" w:lineRule="auto"/>
      </w:pPr>
      <w:r>
        <w:separator/>
      </w:r>
    </w:p>
  </w:endnote>
  <w:endnote w:type="continuationSeparator" w:id="0">
    <w:p w:rsidR="00937F69" w:rsidRDefault="00937F69" w:rsidP="0093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69" w:rsidRDefault="00937F69" w:rsidP="00937F69">
      <w:pPr>
        <w:spacing w:after="0" w:line="240" w:lineRule="auto"/>
      </w:pPr>
      <w:r>
        <w:separator/>
      </w:r>
    </w:p>
  </w:footnote>
  <w:footnote w:type="continuationSeparator" w:id="0">
    <w:p w:rsidR="00937F69" w:rsidRDefault="00937F69" w:rsidP="0093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69" w:rsidRPr="00937F69" w:rsidRDefault="00937F69">
    <w:pPr>
      <w:pStyle w:val="Header"/>
      <w:rPr>
        <w:sz w:val="18"/>
        <w:szCs w:val="18"/>
      </w:rPr>
    </w:pPr>
    <w:hyperlink r:id="rId1" w:history="1">
      <w:r w:rsidRPr="00937F69">
        <w:rPr>
          <w:rStyle w:val="Hyperlink"/>
          <w:rFonts w:asciiTheme="majorHAnsi" w:eastAsiaTheme="majorEastAsia" w:hAnsi="Calibri Light" w:cstheme="majorBidi"/>
          <w:color w:val="000000" w:themeColor="text1"/>
          <w:kern w:val="24"/>
          <w:sz w:val="18"/>
          <w:szCs w:val="18"/>
        </w:rPr>
        <w:t>https://www.youtube.com/watch?v=ojgrvPnbPj4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2"/>
    <w:rsid w:val="002855A9"/>
    <w:rsid w:val="00937F6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C4A7"/>
  <w15:chartTrackingRefBased/>
  <w15:docId w15:val="{CC89373C-F932-4158-A7FD-44FD4BA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69"/>
  </w:style>
  <w:style w:type="paragraph" w:styleId="Footer">
    <w:name w:val="footer"/>
    <w:basedOn w:val="Normal"/>
    <w:link w:val="FooterChar"/>
    <w:uiPriority w:val="99"/>
    <w:unhideWhenUsed/>
    <w:rsid w:val="00937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69"/>
  </w:style>
  <w:style w:type="character" w:styleId="Hyperlink">
    <w:name w:val="Hyperlink"/>
    <w:basedOn w:val="DefaultParagraphFont"/>
    <w:uiPriority w:val="99"/>
    <w:semiHidden/>
    <w:unhideWhenUsed/>
    <w:rsid w:val="0093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ojgrvPnbP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6B9478F0.dotm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2</cp:revision>
  <dcterms:created xsi:type="dcterms:W3CDTF">2018-12-17T09:17:00Z</dcterms:created>
  <dcterms:modified xsi:type="dcterms:W3CDTF">2018-12-17T09:25:00Z</dcterms:modified>
</cp:coreProperties>
</file>