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11" w:rsidRDefault="000C764D">
      <w:r>
        <w:t xml:space="preserve">Name the </w:t>
      </w:r>
      <w:r w:rsidR="00491C4A">
        <w:t xml:space="preserve">too </w:t>
      </w:r>
      <w:r>
        <w:t xml:space="preserve">key </w:t>
      </w:r>
      <w:r w:rsidRPr="000C764D">
        <w:t>properties of small covalen</w:t>
      </w:r>
      <w:r>
        <w:t>t</w:t>
      </w:r>
      <w:r w:rsidRPr="000C764D">
        <w:t xml:space="preserve"> molecules</w:t>
      </w:r>
      <w:r w:rsidR="00491C4A">
        <w:t>.</w:t>
      </w:r>
    </w:p>
    <w:p w:rsidR="00491C4A" w:rsidRDefault="00491C4A">
      <w:r>
        <w:t>1</w:t>
      </w:r>
    </w:p>
    <w:p w:rsidR="00491C4A" w:rsidRDefault="00491C4A">
      <w:r>
        <w:t>2</w:t>
      </w:r>
    </w:p>
    <w:p w:rsidR="00491C4A" w:rsidRDefault="00491C4A">
      <w:r>
        <w:t xml:space="preserve">Why </w:t>
      </w:r>
      <w:proofErr w:type="gramStart"/>
      <w:r>
        <w:t>is</w:t>
      </w:r>
      <w:proofErr w:type="gramEnd"/>
      <w:r>
        <w:t xml:space="preserve"> all the molecules gasses?</w:t>
      </w:r>
    </w:p>
    <w:p w:rsidR="00491C4A" w:rsidRDefault="00491C4A">
      <w:r>
        <w:t>Which molecule is the exception and a liquid at room temperature?</w:t>
      </w:r>
    </w:p>
    <w:p w:rsidR="00491C4A" w:rsidRDefault="00491C4A">
      <w:r>
        <w:t>Witch bonds are holding the H atoms together in H</w:t>
      </w:r>
      <w:r w:rsidRPr="00491C4A">
        <w:rPr>
          <w:sz w:val="16"/>
        </w:rPr>
        <w:t>2</w:t>
      </w:r>
      <w:r>
        <w:rPr>
          <w:sz w:val="16"/>
        </w:rPr>
        <w:t xml:space="preserve"> </w:t>
      </w:r>
      <w:r>
        <w:t>molecule?</w:t>
      </w:r>
    </w:p>
    <w:p w:rsidR="00491C4A" w:rsidRDefault="00491C4A">
      <w:proofErr w:type="spellStart"/>
      <w:r>
        <w:t>Whitch</w:t>
      </w:r>
      <w:proofErr w:type="spellEnd"/>
      <w:r>
        <w:t xml:space="preserve"> kind of forces are bonding the molecules together?</w:t>
      </w:r>
    </w:p>
    <w:p w:rsidR="00491C4A" w:rsidRDefault="00491C4A">
      <w:r>
        <w:t>What happens to the week bonds when we heat the liquid?</w:t>
      </w:r>
    </w:p>
    <w:p w:rsidR="00491C4A" w:rsidRDefault="00491C4A">
      <w:r>
        <w:t xml:space="preserve">State </w:t>
      </w:r>
      <w:r w:rsidR="00CE7D05">
        <w:t>the word to describe liquid turning two</w:t>
      </w:r>
      <w:r>
        <w:t xml:space="preserve"> a gas.</w:t>
      </w:r>
    </w:p>
    <w:p w:rsidR="00491C4A" w:rsidRDefault="00491C4A">
      <w:r>
        <w:t xml:space="preserve">Why do small </w:t>
      </w:r>
      <w:proofErr w:type="spellStart"/>
      <w:r>
        <w:t>cova</w:t>
      </w:r>
      <w:r w:rsidR="00CE7D05">
        <w:t>l</w:t>
      </w:r>
      <w:r>
        <w:t>lent</w:t>
      </w:r>
      <w:proofErr w:type="spellEnd"/>
      <w:r>
        <w:t xml:space="preserve"> molecules have low melting and boiling points?</w:t>
      </w:r>
    </w:p>
    <w:p w:rsidR="00491C4A" w:rsidRDefault="00491C4A">
      <w:r>
        <w:t xml:space="preserve">Why </w:t>
      </w:r>
      <w:r w:rsidR="00CE7D05">
        <w:t>is P</w:t>
      </w:r>
      <w:r>
        <w:t>entane a liquid at room temperature, but butane is a gas?</w:t>
      </w:r>
    </w:p>
    <w:p w:rsidR="00491C4A" w:rsidRDefault="00491C4A">
      <w:r>
        <w:t xml:space="preserve">Why don’t </w:t>
      </w:r>
      <w:proofErr w:type="spellStart"/>
      <w:r w:rsidR="00CE7D05">
        <w:t>sma</w:t>
      </w:r>
      <w:r>
        <w:t>l</w:t>
      </w:r>
      <w:proofErr w:type="spellEnd"/>
      <w:r>
        <w:t xml:space="preserve"> covalent molecules conduct electricity?</w:t>
      </w:r>
    </w:p>
    <w:p w:rsidR="00CE7D05" w:rsidRDefault="00CE7D05"/>
    <w:p w:rsidR="00CE7D05" w:rsidRDefault="00CE7D05"/>
    <w:p w:rsidR="00CE7D05" w:rsidRDefault="00CE7D05"/>
    <w:p w:rsidR="00CE7D05" w:rsidRDefault="00CE7D05" w:rsidP="00CE7D05">
      <w:r>
        <w:t xml:space="preserve">Name the too key </w:t>
      </w:r>
      <w:r w:rsidRPr="000C764D">
        <w:t>properties of small covalen</w:t>
      </w:r>
      <w:r>
        <w:t>t</w:t>
      </w:r>
      <w:r w:rsidRPr="000C764D">
        <w:t xml:space="preserve"> molecules</w:t>
      </w:r>
      <w:r>
        <w:t>.</w:t>
      </w:r>
    </w:p>
    <w:p w:rsidR="00CE7D05" w:rsidRDefault="00CE7D05" w:rsidP="00CE7D05">
      <w:r>
        <w:t>1</w:t>
      </w:r>
    </w:p>
    <w:p w:rsidR="00CE7D05" w:rsidRDefault="00CE7D05" w:rsidP="00CE7D05">
      <w:r>
        <w:t>2</w:t>
      </w:r>
    </w:p>
    <w:p w:rsidR="00CE7D05" w:rsidRDefault="00CE7D05" w:rsidP="00CE7D05">
      <w:r>
        <w:t xml:space="preserve">Why </w:t>
      </w:r>
      <w:proofErr w:type="gramStart"/>
      <w:r>
        <w:t>is</w:t>
      </w:r>
      <w:proofErr w:type="gramEnd"/>
      <w:r>
        <w:t xml:space="preserve"> all the molecules gasses?</w:t>
      </w:r>
    </w:p>
    <w:p w:rsidR="00CE7D05" w:rsidRDefault="00CE7D05" w:rsidP="00CE7D05">
      <w:r>
        <w:t>Which molecule is the exception and a liquid at room temperature?</w:t>
      </w:r>
    </w:p>
    <w:p w:rsidR="00CE7D05" w:rsidRDefault="00CE7D05" w:rsidP="00CE7D05">
      <w:r>
        <w:t>Witch bonds are holding the H atoms together in H</w:t>
      </w:r>
      <w:r w:rsidRPr="00491C4A">
        <w:rPr>
          <w:sz w:val="16"/>
        </w:rPr>
        <w:t>2</w:t>
      </w:r>
      <w:r>
        <w:rPr>
          <w:sz w:val="16"/>
        </w:rPr>
        <w:t xml:space="preserve"> </w:t>
      </w:r>
      <w:r>
        <w:t>molecule?</w:t>
      </w:r>
    </w:p>
    <w:p w:rsidR="00CE7D05" w:rsidRDefault="00CE7D05" w:rsidP="00CE7D05">
      <w:proofErr w:type="spellStart"/>
      <w:r>
        <w:t>Whitch</w:t>
      </w:r>
      <w:proofErr w:type="spellEnd"/>
      <w:r>
        <w:t xml:space="preserve"> kind of forces are bonding the molecules together?</w:t>
      </w:r>
    </w:p>
    <w:p w:rsidR="00CE7D05" w:rsidRDefault="00CE7D05" w:rsidP="00CE7D05">
      <w:r>
        <w:t>What happens to the week bonds when we heat the liquid?</w:t>
      </w:r>
    </w:p>
    <w:p w:rsidR="00CE7D05" w:rsidRDefault="00CE7D05" w:rsidP="00CE7D05">
      <w:r>
        <w:t>State the word to describe liquid turning two a gas.</w:t>
      </w:r>
    </w:p>
    <w:p w:rsidR="00CE7D05" w:rsidRDefault="00CE7D05" w:rsidP="00CE7D05">
      <w:r>
        <w:t xml:space="preserve">Why do small </w:t>
      </w:r>
      <w:proofErr w:type="spellStart"/>
      <w:r>
        <w:t>covallent</w:t>
      </w:r>
      <w:proofErr w:type="spellEnd"/>
      <w:r>
        <w:t xml:space="preserve"> molecules have low melting and boiling points?</w:t>
      </w:r>
    </w:p>
    <w:p w:rsidR="00CE7D05" w:rsidRDefault="00CE7D05" w:rsidP="00CE7D05">
      <w:r>
        <w:t>Why is Pentane a liquid at room temperature, but butane is a gas?</w:t>
      </w:r>
    </w:p>
    <w:p w:rsidR="00CE7D05" w:rsidRDefault="00CE7D05" w:rsidP="00CE7D05">
      <w:r>
        <w:t xml:space="preserve">Why don’t </w:t>
      </w:r>
      <w:proofErr w:type="spellStart"/>
      <w:r>
        <w:t>smal</w:t>
      </w:r>
      <w:proofErr w:type="spellEnd"/>
      <w:r>
        <w:t xml:space="preserve"> covalent molecules conduct electricity?</w:t>
      </w:r>
    </w:p>
    <w:p w:rsidR="00CE7D05" w:rsidRDefault="00CE7D05"/>
    <w:p w:rsidR="00CE7D05" w:rsidRDefault="00CE7D05"/>
    <w:p w:rsidR="00491C4A" w:rsidRDefault="00491C4A"/>
    <w:p w:rsidR="00491C4A" w:rsidRPr="000C764D" w:rsidRDefault="00491C4A">
      <w:bookmarkStart w:id="0" w:name="_GoBack"/>
      <w:bookmarkEnd w:id="0"/>
    </w:p>
    <w:sectPr w:rsidR="00491C4A" w:rsidRPr="000C76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4D" w:rsidRDefault="000C764D" w:rsidP="000C764D">
      <w:pPr>
        <w:spacing w:after="0" w:line="240" w:lineRule="auto"/>
      </w:pPr>
      <w:r>
        <w:separator/>
      </w:r>
    </w:p>
  </w:endnote>
  <w:endnote w:type="continuationSeparator" w:id="0">
    <w:p w:rsidR="000C764D" w:rsidRDefault="000C764D" w:rsidP="000C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4D" w:rsidRDefault="000C764D" w:rsidP="000C764D">
      <w:pPr>
        <w:spacing w:after="0" w:line="240" w:lineRule="auto"/>
      </w:pPr>
      <w:r>
        <w:separator/>
      </w:r>
    </w:p>
  </w:footnote>
  <w:footnote w:type="continuationSeparator" w:id="0">
    <w:p w:rsidR="000C764D" w:rsidRDefault="000C764D" w:rsidP="000C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64D" w:rsidRDefault="000C764D">
    <w:pPr>
      <w:pStyle w:val="Header"/>
    </w:pPr>
    <w:r w:rsidRPr="000C764D">
      <w:t>https://www.youtube.com/watch?v=DECGNyC-x_s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4D"/>
    <w:rsid w:val="000C764D"/>
    <w:rsid w:val="00370811"/>
    <w:rsid w:val="00491C4A"/>
    <w:rsid w:val="00C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55D5"/>
  <w15:chartTrackingRefBased/>
  <w15:docId w15:val="{8F2FD6F4-1809-4D2A-B058-B9323A46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4D"/>
  </w:style>
  <w:style w:type="paragraph" w:styleId="Footer">
    <w:name w:val="footer"/>
    <w:basedOn w:val="Normal"/>
    <w:link w:val="FooterChar"/>
    <w:uiPriority w:val="99"/>
    <w:unhideWhenUsed/>
    <w:rsid w:val="000C7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F13BD33.dotm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 Swiss International School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Mayfield</dc:creator>
  <cp:keywords/>
  <dc:description/>
  <cp:lastModifiedBy>Rachael Mayfield</cp:lastModifiedBy>
  <cp:revision>1</cp:revision>
  <dcterms:created xsi:type="dcterms:W3CDTF">2019-01-11T14:13:00Z</dcterms:created>
  <dcterms:modified xsi:type="dcterms:W3CDTF">2019-01-11T14:40:00Z</dcterms:modified>
</cp:coreProperties>
</file>