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365" w:rsidRDefault="00B84729">
      <w:r>
        <w:rPr>
          <w:noProof/>
          <w:lang w:eastAsia="en-GB"/>
        </w:rPr>
        <w:drawing>
          <wp:inline distT="0" distB="0" distL="0" distR="0" wp14:anchorId="7790E42B" wp14:editId="0C8E3425">
            <wp:extent cx="5731510" cy="1422400"/>
            <wp:effectExtent l="0" t="0" r="2540" b="6350"/>
            <wp:docPr id="5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386453D5-7CB0-724D-839C-77A50AA0E36D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386453D5-7CB0-724D-839C-77A50AA0E36D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178FA14" wp14:editId="491EB6CB">
            <wp:extent cx="5731510" cy="2150110"/>
            <wp:effectExtent l="0" t="0" r="2540" b="2540"/>
            <wp:docPr id="6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FC972714-E24C-3940-A8FE-3B99880FE0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4">
                      <a:extLst>
                        <a:ext uri="{FF2B5EF4-FFF2-40B4-BE49-F238E27FC236}">
                          <a16:creationId xmlns:a16="http://schemas.microsoft.com/office/drawing/2014/main" id="{FC972714-E24C-3940-A8FE-3B99880FE0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729" w:rsidRDefault="00B84729">
      <w:r>
        <w:t>GERMAN TRANSLATIONS</w:t>
      </w:r>
    </w:p>
    <w:p w:rsidR="00343497" w:rsidRDefault="00343497">
      <w:bookmarkStart w:id="0" w:name="_GoBack"/>
      <w:bookmarkEnd w:id="0"/>
    </w:p>
    <w:p w:rsidR="00343497" w:rsidRDefault="00343497"/>
    <w:p w:rsidR="00343497" w:rsidRDefault="00343497" w:rsidP="00343497">
      <w:r>
        <w:rPr>
          <w:noProof/>
          <w:lang w:eastAsia="en-GB"/>
        </w:rPr>
        <w:drawing>
          <wp:inline distT="0" distB="0" distL="0" distR="0" wp14:anchorId="00916A52" wp14:editId="65A8828F">
            <wp:extent cx="5731510" cy="1422400"/>
            <wp:effectExtent l="0" t="0" r="2540" b="6350"/>
            <wp:docPr id="2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386453D5-7CB0-724D-839C-77A50AA0E36D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386453D5-7CB0-724D-839C-77A50AA0E36D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CA59FB0" wp14:editId="48EBEBEB">
            <wp:extent cx="5731510" cy="2150110"/>
            <wp:effectExtent l="0" t="0" r="2540" b="2540"/>
            <wp:docPr id="3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FC972714-E24C-3940-A8FE-3B99880FE0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4">
                      <a:extLst>
                        <a:ext uri="{FF2B5EF4-FFF2-40B4-BE49-F238E27FC236}">
                          <a16:creationId xmlns:a16="http://schemas.microsoft.com/office/drawing/2014/main" id="{FC972714-E24C-3940-A8FE-3B99880FE0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497" w:rsidRDefault="00343497" w:rsidP="00343497">
      <w:r>
        <w:t>GERMAN TRANSLATIONS</w:t>
      </w:r>
    </w:p>
    <w:p w:rsidR="00343497" w:rsidRDefault="00343497"/>
    <w:sectPr w:rsidR="00343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29"/>
    <w:rsid w:val="00343497"/>
    <w:rsid w:val="007B4365"/>
    <w:rsid w:val="00B8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56A82"/>
  <w15:chartTrackingRefBased/>
  <w15:docId w15:val="{F1CAACF2-CB1F-41F3-B28D-E532EE4B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56D0CC32.dotm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 Swiss International School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Mayfield</dc:creator>
  <cp:keywords/>
  <dc:description/>
  <cp:lastModifiedBy>Rachael Mayfield</cp:lastModifiedBy>
  <cp:revision>2</cp:revision>
  <dcterms:created xsi:type="dcterms:W3CDTF">2019-03-11T08:03:00Z</dcterms:created>
  <dcterms:modified xsi:type="dcterms:W3CDTF">2019-03-11T08:04:00Z</dcterms:modified>
</cp:coreProperties>
</file>