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89" w:rsidRPr="00C037AA" w:rsidRDefault="00C037AA" w:rsidP="00C037AA">
      <w:pPr>
        <w:jc w:val="center"/>
        <w:rPr>
          <w:b/>
          <w:sz w:val="36"/>
        </w:rPr>
      </w:pPr>
      <w:r w:rsidRPr="00C037AA">
        <w:rPr>
          <w:b/>
          <w:sz w:val="36"/>
        </w:rPr>
        <w:t xml:space="preserve">Finding the concentration of </w:t>
      </w:r>
      <w:proofErr w:type="spellStart"/>
      <w:r w:rsidRPr="00C037AA">
        <w:rPr>
          <w:b/>
          <w:sz w:val="36"/>
        </w:rPr>
        <w:t>NaOH</w:t>
      </w:r>
      <w:proofErr w:type="spellEnd"/>
      <w:r w:rsidRPr="00C037AA">
        <w:rPr>
          <w:b/>
          <w:sz w:val="36"/>
        </w:rPr>
        <w:t xml:space="preserve"> using titration</w:t>
      </w:r>
    </w:p>
    <w:p w:rsidR="00C037AA" w:rsidRPr="00C037AA" w:rsidRDefault="00C037AA">
      <w:pPr>
        <w:rPr>
          <w:b/>
        </w:rPr>
      </w:pPr>
      <w:r w:rsidRPr="00C037AA">
        <w:rPr>
          <w:b/>
        </w:rPr>
        <w:t>Method</w:t>
      </w:r>
    </w:p>
    <w:p w:rsidR="00C037AA" w:rsidRDefault="00C037AA" w:rsidP="00C037AA">
      <w:pPr>
        <w:pStyle w:val="ListParagraph"/>
        <w:numPr>
          <w:ilvl w:val="0"/>
          <w:numId w:val="1"/>
        </w:numPr>
      </w:pPr>
      <w:r>
        <w:t xml:space="preserve">Measure 25ml of </w:t>
      </w:r>
      <w:proofErr w:type="spellStart"/>
      <w:r>
        <w:t>NaOH</w:t>
      </w:r>
      <w:proofErr w:type="spellEnd"/>
      <w:r>
        <w:t xml:space="preserve"> solution into a beaker</w:t>
      </w:r>
    </w:p>
    <w:p w:rsidR="00C037AA" w:rsidRDefault="00C037AA" w:rsidP="00C037AA">
      <w:pPr>
        <w:pStyle w:val="ListParagraph"/>
        <w:numPr>
          <w:ilvl w:val="0"/>
          <w:numId w:val="1"/>
        </w:numPr>
      </w:pPr>
      <w:r>
        <w:t>Add 5 drops of universal indicator solution</w:t>
      </w:r>
    </w:p>
    <w:p w:rsidR="00C037AA" w:rsidRDefault="00C037AA" w:rsidP="00C037AA">
      <w:pPr>
        <w:pStyle w:val="ListParagraph"/>
        <w:numPr>
          <w:ilvl w:val="0"/>
          <w:numId w:val="1"/>
        </w:numPr>
      </w:pPr>
      <w:r>
        <w:t xml:space="preserve">Fill a burette with 25ml of </w:t>
      </w:r>
      <w:r w:rsidR="00411060">
        <w:t xml:space="preserve">1M </w:t>
      </w:r>
      <w:proofErr w:type="spellStart"/>
      <w:r>
        <w:t>HCl</w:t>
      </w:r>
      <w:proofErr w:type="spellEnd"/>
      <w:r>
        <w:t xml:space="preserve"> solution</w:t>
      </w:r>
    </w:p>
    <w:p w:rsidR="00C037AA" w:rsidRDefault="00C037AA" w:rsidP="00C037AA">
      <w:pPr>
        <w:pStyle w:val="ListParagraph"/>
        <w:numPr>
          <w:ilvl w:val="0"/>
          <w:numId w:val="1"/>
        </w:numPr>
      </w:pPr>
      <w:r>
        <w:t xml:space="preserve">Slowly add </w:t>
      </w:r>
      <w:proofErr w:type="spellStart"/>
      <w:r>
        <w:t>HCl</w:t>
      </w:r>
      <w:proofErr w:type="spellEnd"/>
      <w:r>
        <w:t xml:space="preserve"> solution to the </w:t>
      </w:r>
      <w:proofErr w:type="spellStart"/>
      <w:r>
        <w:t>NaOH</w:t>
      </w:r>
      <w:proofErr w:type="spellEnd"/>
      <w:r>
        <w:t xml:space="preserve"> solution until it is neutralised</w:t>
      </w:r>
    </w:p>
    <w:p w:rsidR="00C037AA" w:rsidRDefault="00C037AA" w:rsidP="00C037AA">
      <w:pPr>
        <w:rPr>
          <w:b/>
        </w:rPr>
      </w:pPr>
      <w:r w:rsidRPr="00C037AA">
        <w:rPr>
          <w:b/>
        </w:rPr>
        <w:t>Results</w:t>
      </w:r>
    </w:p>
    <w:p w:rsidR="00411060" w:rsidRPr="00C037AA" w:rsidRDefault="00411060" w:rsidP="00C037AA">
      <w:pPr>
        <w:rPr>
          <w:b/>
        </w:rPr>
      </w:pPr>
      <w:bookmarkStart w:id="0" w:name="_GoBack"/>
      <w:bookmarkEnd w:id="0"/>
    </w:p>
    <w:p w:rsidR="00C037AA" w:rsidRDefault="00C037AA" w:rsidP="00C037AA">
      <w:r>
        <w:t xml:space="preserve">Volume of </w:t>
      </w:r>
      <w:proofErr w:type="spellStart"/>
      <w:r>
        <w:t>HCl</w:t>
      </w:r>
      <w:proofErr w:type="spellEnd"/>
      <w:r>
        <w:t xml:space="preserve"> solution needed to neutralise the </w:t>
      </w:r>
      <w:r w:rsidR="00C8061F">
        <w:t xml:space="preserve">25ml of </w:t>
      </w:r>
      <w:r w:rsidR="004C7C67">
        <w:t xml:space="preserve">1M </w:t>
      </w:r>
      <w:proofErr w:type="spellStart"/>
      <w:r>
        <w:t>NaOH</w:t>
      </w:r>
      <w:proofErr w:type="spellEnd"/>
      <w:r>
        <w:t xml:space="preserve"> solution:</w:t>
      </w:r>
    </w:p>
    <w:p w:rsidR="00411060" w:rsidRDefault="00411060" w:rsidP="00C037AA"/>
    <w:p w:rsidR="00C037AA" w:rsidRPr="00C037AA" w:rsidRDefault="00C037AA" w:rsidP="00C037AA">
      <w:pPr>
        <w:rPr>
          <w:b/>
        </w:rPr>
      </w:pPr>
      <w:r w:rsidRPr="00C037AA">
        <w:rPr>
          <w:b/>
        </w:rPr>
        <w:t>Conclusion</w:t>
      </w:r>
    </w:p>
    <w:p w:rsidR="00C037AA" w:rsidRDefault="00C037AA" w:rsidP="00C037AA">
      <w:r>
        <w:t xml:space="preserve">The concentration of the </w:t>
      </w:r>
      <w:proofErr w:type="spellStart"/>
      <w:r>
        <w:t>NaOH</w:t>
      </w:r>
      <w:proofErr w:type="spellEnd"/>
      <w:r>
        <w:t xml:space="preserve"> solution is:</w:t>
      </w:r>
      <w:r>
        <w:br/>
        <w:t>(show your working!)</w:t>
      </w:r>
    </w:p>
    <w:p w:rsidR="00C037AA" w:rsidRDefault="00C037AA" w:rsidP="00C037AA"/>
    <w:p w:rsidR="00C037AA" w:rsidRDefault="00C037AA" w:rsidP="00C037AA"/>
    <w:p w:rsidR="00C037AA" w:rsidRDefault="00C037AA"/>
    <w:sectPr w:rsidR="00C03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2D04"/>
    <w:multiLevelType w:val="hybridMultilevel"/>
    <w:tmpl w:val="5022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AA"/>
    <w:rsid w:val="000172A3"/>
    <w:rsid w:val="00042CAB"/>
    <w:rsid w:val="000744C7"/>
    <w:rsid w:val="000A7EAB"/>
    <w:rsid w:val="000B00ED"/>
    <w:rsid w:val="000B76A0"/>
    <w:rsid w:val="000E096C"/>
    <w:rsid w:val="000F40B4"/>
    <w:rsid w:val="00164701"/>
    <w:rsid w:val="0017573E"/>
    <w:rsid w:val="00195932"/>
    <w:rsid w:val="001A05E6"/>
    <w:rsid w:val="001B0DCB"/>
    <w:rsid w:val="001D2332"/>
    <w:rsid w:val="001D36E5"/>
    <w:rsid w:val="00227683"/>
    <w:rsid w:val="00227776"/>
    <w:rsid w:val="00250289"/>
    <w:rsid w:val="00250A04"/>
    <w:rsid w:val="002B5D45"/>
    <w:rsid w:val="002D33F2"/>
    <w:rsid w:val="002E7B45"/>
    <w:rsid w:val="003013F8"/>
    <w:rsid w:val="00314B7F"/>
    <w:rsid w:val="00316909"/>
    <w:rsid w:val="003170DE"/>
    <w:rsid w:val="00370E52"/>
    <w:rsid w:val="003863A3"/>
    <w:rsid w:val="003B01FD"/>
    <w:rsid w:val="003E388F"/>
    <w:rsid w:val="00402FE4"/>
    <w:rsid w:val="00411060"/>
    <w:rsid w:val="00427745"/>
    <w:rsid w:val="00454161"/>
    <w:rsid w:val="00455299"/>
    <w:rsid w:val="004625FD"/>
    <w:rsid w:val="0047289D"/>
    <w:rsid w:val="00480813"/>
    <w:rsid w:val="004A176C"/>
    <w:rsid w:val="004A5A89"/>
    <w:rsid w:val="004A5E91"/>
    <w:rsid w:val="004C3D60"/>
    <w:rsid w:val="004C456B"/>
    <w:rsid w:val="004C7C67"/>
    <w:rsid w:val="004C7E9B"/>
    <w:rsid w:val="00512148"/>
    <w:rsid w:val="005D01E0"/>
    <w:rsid w:val="00610178"/>
    <w:rsid w:val="00612123"/>
    <w:rsid w:val="0063503E"/>
    <w:rsid w:val="00654F2A"/>
    <w:rsid w:val="00660752"/>
    <w:rsid w:val="006812E7"/>
    <w:rsid w:val="006863DB"/>
    <w:rsid w:val="006877A1"/>
    <w:rsid w:val="006A12D8"/>
    <w:rsid w:val="006A19DB"/>
    <w:rsid w:val="006B1199"/>
    <w:rsid w:val="006E5C67"/>
    <w:rsid w:val="006F6091"/>
    <w:rsid w:val="00704047"/>
    <w:rsid w:val="00710745"/>
    <w:rsid w:val="00711A4F"/>
    <w:rsid w:val="00721833"/>
    <w:rsid w:val="00740D59"/>
    <w:rsid w:val="007501B8"/>
    <w:rsid w:val="0077712D"/>
    <w:rsid w:val="00792F0F"/>
    <w:rsid w:val="007A1144"/>
    <w:rsid w:val="007A6513"/>
    <w:rsid w:val="007B506E"/>
    <w:rsid w:val="007B550E"/>
    <w:rsid w:val="007B7294"/>
    <w:rsid w:val="007E5D6C"/>
    <w:rsid w:val="0082586D"/>
    <w:rsid w:val="008409C7"/>
    <w:rsid w:val="00864C27"/>
    <w:rsid w:val="008676A9"/>
    <w:rsid w:val="00880354"/>
    <w:rsid w:val="008D017B"/>
    <w:rsid w:val="008F6048"/>
    <w:rsid w:val="008F7595"/>
    <w:rsid w:val="009108EB"/>
    <w:rsid w:val="00920B7B"/>
    <w:rsid w:val="00961628"/>
    <w:rsid w:val="00985A07"/>
    <w:rsid w:val="009B09FA"/>
    <w:rsid w:val="009C064E"/>
    <w:rsid w:val="009E4E75"/>
    <w:rsid w:val="00A13EA7"/>
    <w:rsid w:val="00A17430"/>
    <w:rsid w:val="00A31CF0"/>
    <w:rsid w:val="00A73237"/>
    <w:rsid w:val="00A80D09"/>
    <w:rsid w:val="00AB22DA"/>
    <w:rsid w:val="00AC4051"/>
    <w:rsid w:val="00AD0136"/>
    <w:rsid w:val="00AE4C13"/>
    <w:rsid w:val="00AF1C89"/>
    <w:rsid w:val="00AF5F78"/>
    <w:rsid w:val="00B16AF8"/>
    <w:rsid w:val="00B26F9E"/>
    <w:rsid w:val="00B373D1"/>
    <w:rsid w:val="00B452B4"/>
    <w:rsid w:val="00B854A1"/>
    <w:rsid w:val="00BA137A"/>
    <w:rsid w:val="00BD1754"/>
    <w:rsid w:val="00BE42FD"/>
    <w:rsid w:val="00C037AA"/>
    <w:rsid w:val="00C14C8E"/>
    <w:rsid w:val="00C34926"/>
    <w:rsid w:val="00C42774"/>
    <w:rsid w:val="00C43A43"/>
    <w:rsid w:val="00C5445E"/>
    <w:rsid w:val="00C560E3"/>
    <w:rsid w:val="00C61810"/>
    <w:rsid w:val="00C8061F"/>
    <w:rsid w:val="00C95C0E"/>
    <w:rsid w:val="00CB17A3"/>
    <w:rsid w:val="00CB3B4B"/>
    <w:rsid w:val="00CB6EED"/>
    <w:rsid w:val="00CD40AE"/>
    <w:rsid w:val="00CE1AA7"/>
    <w:rsid w:val="00CF0CEC"/>
    <w:rsid w:val="00D00F55"/>
    <w:rsid w:val="00D159DB"/>
    <w:rsid w:val="00D247D3"/>
    <w:rsid w:val="00D24B34"/>
    <w:rsid w:val="00D443AA"/>
    <w:rsid w:val="00D50878"/>
    <w:rsid w:val="00D654A3"/>
    <w:rsid w:val="00D719D3"/>
    <w:rsid w:val="00D7426B"/>
    <w:rsid w:val="00D761D0"/>
    <w:rsid w:val="00D93199"/>
    <w:rsid w:val="00DC6055"/>
    <w:rsid w:val="00DD14F0"/>
    <w:rsid w:val="00DF05C0"/>
    <w:rsid w:val="00E609D6"/>
    <w:rsid w:val="00E920A6"/>
    <w:rsid w:val="00E95BF0"/>
    <w:rsid w:val="00EA6AE6"/>
    <w:rsid w:val="00ED51AC"/>
    <w:rsid w:val="00EF5534"/>
    <w:rsid w:val="00F23617"/>
    <w:rsid w:val="00F32BCD"/>
    <w:rsid w:val="00F363E3"/>
    <w:rsid w:val="00F4360D"/>
    <w:rsid w:val="00F550B1"/>
    <w:rsid w:val="00F63E44"/>
    <w:rsid w:val="00F67B55"/>
    <w:rsid w:val="00F72EBA"/>
    <w:rsid w:val="00F93EC0"/>
    <w:rsid w:val="00FA3F78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45351"/>
  <w15:docId w15:val="{74BB88E4-93BD-4C39-B81B-CB31EFF5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FF941CA5.dotm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Rachael Mayfield</cp:lastModifiedBy>
  <cp:revision>6</cp:revision>
  <cp:lastPrinted>2014-03-31T08:37:00Z</cp:lastPrinted>
  <dcterms:created xsi:type="dcterms:W3CDTF">2013-06-12T10:53:00Z</dcterms:created>
  <dcterms:modified xsi:type="dcterms:W3CDTF">2019-05-20T08:08:00Z</dcterms:modified>
</cp:coreProperties>
</file>