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BC" w:rsidRPr="00CA6180" w:rsidRDefault="00CA6180">
      <w:pPr>
        <w:rPr>
          <w:rFonts w:ascii="One Stroke Script LET" w:hAnsi="One Stroke Script LET"/>
          <w:sz w:val="24"/>
        </w:rPr>
      </w:pPr>
      <w:bookmarkStart w:id="0" w:name="_GoBack"/>
      <w:bookmarkEnd w:id="0"/>
      <w:r w:rsidRPr="00CA6180">
        <w:rPr>
          <w:rFonts w:ascii="One Stroke Script LET" w:hAnsi="One Stroke Script LET"/>
          <w:sz w:val="24"/>
        </w:rPr>
        <w:t xml:space="preserve">Mr </w:t>
      </w:r>
      <w:proofErr w:type="spellStart"/>
      <w:r w:rsidRPr="00CA6180">
        <w:rPr>
          <w:rFonts w:ascii="One Stroke Script LET" w:hAnsi="One Stroke Script LET"/>
          <w:sz w:val="24"/>
        </w:rPr>
        <w:t>Snewin</w:t>
      </w:r>
      <w:proofErr w:type="spellEnd"/>
      <w:r w:rsidRPr="00CA6180">
        <w:rPr>
          <w:rFonts w:ascii="One Stroke Script LET" w:hAnsi="One Stroke Script LET"/>
          <w:sz w:val="24"/>
        </w:rPr>
        <w:t xml:space="preserve"> and his degu, Gizmo, are doing some titrations. Unfortunately, Gizmo doesn’t know how to do the calculations, so he needs your help.</w:t>
      </w:r>
    </w:p>
    <w:p w:rsidR="00CA6180" w:rsidRPr="00CA6180" w:rsidRDefault="00CA6180" w:rsidP="00CA6180">
      <w:pPr>
        <w:pStyle w:val="ListParagraph"/>
        <w:numPr>
          <w:ilvl w:val="0"/>
          <w:numId w:val="1"/>
        </w:numPr>
        <w:rPr>
          <w:rFonts w:ascii="One Stroke Script LET" w:hAnsi="One Stroke Script LET"/>
          <w:sz w:val="24"/>
        </w:rPr>
      </w:pPr>
      <w:r w:rsidRPr="00CA6180">
        <w:rPr>
          <w:rFonts w:ascii="One Stroke Script LET" w:hAnsi="One Stroke Script LET"/>
          <w:sz w:val="24"/>
        </w:rPr>
        <w:t>Use the information to determine the concentration of the hydrochloric acid.</w:t>
      </w:r>
    </w:p>
    <w:p w:rsidR="00CA6180" w:rsidRPr="00CA6180" w:rsidRDefault="00CA6180" w:rsidP="00CA6180">
      <w:pPr>
        <w:pStyle w:val="ListParagraph"/>
        <w:numPr>
          <w:ilvl w:val="0"/>
          <w:numId w:val="2"/>
        </w:numPr>
        <w:rPr>
          <w:rFonts w:ascii="One Stroke Script LET" w:hAnsi="One Stroke Script LET"/>
          <w:sz w:val="24"/>
        </w:rPr>
      </w:pPr>
      <w:r w:rsidRPr="00CA6180">
        <w:rPr>
          <w:rFonts w:ascii="One Stroke Script LET" w:hAnsi="One Stroke Script LET"/>
          <w:sz w:val="24"/>
        </w:rPr>
        <w:t>A 25 cm</w:t>
      </w:r>
      <w:r w:rsidRPr="00CA6180">
        <w:rPr>
          <w:rFonts w:ascii="One Stroke Script LET" w:hAnsi="One Stroke Script LET"/>
          <w:sz w:val="24"/>
          <w:vertAlign w:val="superscript"/>
        </w:rPr>
        <w:t>3</w:t>
      </w:r>
      <w:r w:rsidRPr="00CA6180">
        <w:rPr>
          <w:rFonts w:ascii="One Stroke Script LET" w:hAnsi="One Stroke Script LET"/>
          <w:sz w:val="24"/>
        </w:rPr>
        <w:t xml:space="preserve"> sample of hydrochloric acid is sucked into a pipette and transferred into a 250 cm</w:t>
      </w:r>
      <w:r w:rsidRPr="00CA6180">
        <w:rPr>
          <w:rFonts w:ascii="One Stroke Script LET" w:hAnsi="One Stroke Script LET"/>
          <w:sz w:val="24"/>
          <w:vertAlign w:val="superscript"/>
        </w:rPr>
        <w:t>3</w:t>
      </w:r>
      <w:r w:rsidRPr="00CA6180">
        <w:rPr>
          <w:rFonts w:ascii="One Stroke Script LET" w:hAnsi="One Stroke Script LET"/>
          <w:sz w:val="24"/>
        </w:rPr>
        <w:t xml:space="preserve"> volumetric flask. The solution is made up to the mark.</w:t>
      </w:r>
    </w:p>
    <w:p w:rsidR="00CA6180" w:rsidRPr="00CA6180" w:rsidRDefault="00CA6180" w:rsidP="00CA6180">
      <w:pPr>
        <w:pStyle w:val="ListParagraph"/>
        <w:numPr>
          <w:ilvl w:val="0"/>
          <w:numId w:val="2"/>
        </w:numPr>
        <w:rPr>
          <w:rFonts w:ascii="One Stroke Script LET" w:hAnsi="One Stroke Script LET"/>
          <w:sz w:val="24"/>
        </w:rPr>
      </w:pPr>
      <w:r w:rsidRPr="00CA6180">
        <w:rPr>
          <w:rFonts w:ascii="One Stroke Script LET" w:hAnsi="One Stroke Script LET"/>
          <w:sz w:val="24"/>
        </w:rPr>
        <w:t>25 cm</w:t>
      </w:r>
      <w:r w:rsidRPr="00CA6180">
        <w:rPr>
          <w:rFonts w:ascii="One Stroke Script LET" w:hAnsi="One Stroke Script LET"/>
          <w:sz w:val="24"/>
          <w:vertAlign w:val="superscript"/>
        </w:rPr>
        <w:t>3</w:t>
      </w:r>
      <w:r w:rsidRPr="00CA6180">
        <w:rPr>
          <w:rFonts w:ascii="One Stroke Script LET" w:hAnsi="One Stroke Script LET"/>
          <w:sz w:val="24"/>
        </w:rPr>
        <w:t xml:space="preserve"> of the diluted acid is transferred into a conical flask using a pipette.</w:t>
      </w:r>
    </w:p>
    <w:p w:rsidR="00CA6180" w:rsidRPr="00CA6180" w:rsidRDefault="00CA6180" w:rsidP="00CA6180">
      <w:pPr>
        <w:pStyle w:val="ListParagraph"/>
        <w:numPr>
          <w:ilvl w:val="0"/>
          <w:numId w:val="2"/>
        </w:numPr>
        <w:rPr>
          <w:rFonts w:ascii="One Stroke Script LET" w:hAnsi="One Stroke Script LET"/>
          <w:sz w:val="24"/>
        </w:rPr>
      </w:pPr>
      <w:r w:rsidRPr="00CA6180">
        <w:rPr>
          <w:rFonts w:ascii="One Stroke Script LET" w:hAnsi="One Stroke Script LET"/>
          <w:sz w:val="24"/>
        </w:rPr>
        <w:t>A burette is used to neutralise the acid with 0.1</w:t>
      </w:r>
      <w:r w:rsidR="000B50DD">
        <w:rPr>
          <w:rFonts w:ascii="One Stroke Script LET" w:hAnsi="One Stroke Script LET"/>
          <w:sz w:val="24"/>
        </w:rPr>
        <w:t>00</w:t>
      </w:r>
      <w:r w:rsidRPr="00CA6180">
        <w:rPr>
          <w:rFonts w:ascii="One Stroke Script LET" w:hAnsi="One Stroke Script LET"/>
          <w:sz w:val="24"/>
        </w:rPr>
        <w:t xml:space="preserve"> mol dm</w:t>
      </w:r>
      <w:r w:rsidRPr="00CA6180">
        <w:rPr>
          <w:rFonts w:ascii="One Stroke Script LET" w:hAnsi="One Stroke Script LET"/>
          <w:sz w:val="24"/>
          <w:vertAlign w:val="superscript"/>
        </w:rPr>
        <w:t>-3</w:t>
      </w:r>
      <w:r w:rsidRPr="00CA6180">
        <w:rPr>
          <w:rFonts w:ascii="One Stroke Script LET" w:hAnsi="One Stroke Script LET"/>
          <w:sz w:val="24"/>
        </w:rPr>
        <w:t xml:space="preserve"> sodium hydroxide.</w:t>
      </w:r>
    </w:p>
    <w:p w:rsidR="00CA6180" w:rsidRPr="000F712E" w:rsidRDefault="00CA6180" w:rsidP="00CA6180">
      <w:pPr>
        <w:pStyle w:val="ListParagraph"/>
        <w:rPr>
          <w:rFonts w:ascii="One Stroke Script LET" w:hAnsi="One Stroke Script LET"/>
          <w:sz w:val="14"/>
        </w:rPr>
      </w:pPr>
    </w:p>
    <w:p w:rsidR="00CA6180" w:rsidRPr="00CA6180" w:rsidRDefault="00CA6180" w:rsidP="00CA6180">
      <w:pPr>
        <w:pStyle w:val="ListParagraph"/>
        <w:rPr>
          <w:rFonts w:ascii="One Stroke Script LET" w:hAnsi="One Stroke Script LET"/>
          <w:sz w:val="24"/>
        </w:rPr>
      </w:pPr>
      <w:r w:rsidRPr="00CA6180">
        <w:rPr>
          <w:rFonts w:ascii="One Stroke Script LET" w:hAnsi="One Stroke Script LET"/>
          <w:sz w:val="24"/>
        </w:rPr>
        <w:t>Hydrochloric acid reacts with sodium hydroxide according to the equation:</w:t>
      </w:r>
    </w:p>
    <w:p w:rsidR="00CA6180" w:rsidRPr="00CA6180" w:rsidRDefault="00CA6180" w:rsidP="00CA6180">
      <w:pPr>
        <w:pStyle w:val="ListParagraph"/>
        <w:jc w:val="center"/>
        <w:rPr>
          <w:rFonts w:ascii="One Stroke Script LET" w:hAnsi="One Stroke Script LET"/>
          <w:sz w:val="24"/>
        </w:rPr>
      </w:pPr>
      <w:proofErr w:type="spellStart"/>
      <w:r w:rsidRPr="00CA6180">
        <w:rPr>
          <w:rFonts w:ascii="One Stroke Script LET" w:hAnsi="One Stroke Script LET"/>
          <w:sz w:val="24"/>
        </w:rPr>
        <w:t>HCl</w:t>
      </w:r>
      <w:proofErr w:type="spellEnd"/>
      <w:r w:rsidRPr="00CA6180">
        <w:rPr>
          <w:rFonts w:ascii="One Stroke Script LET" w:hAnsi="One Stroke Script LET"/>
          <w:sz w:val="24"/>
          <w:vertAlign w:val="subscript"/>
        </w:rPr>
        <w:t>(</w:t>
      </w:r>
      <w:proofErr w:type="spellStart"/>
      <w:r w:rsidRPr="00CA6180">
        <w:rPr>
          <w:rFonts w:ascii="One Stroke Script LET" w:hAnsi="One Stroke Script LET"/>
          <w:sz w:val="24"/>
          <w:vertAlign w:val="subscript"/>
        </w:rPr>
        <w:t>aq</w:t>
      </w:r>
      <w:proofErr w:type="spellEnd"/>
      <w:r w:rsidRPr="00CA6180">
        <w:rPr>
          <w:rFonts w:ascii="One Stroke Script LET" w:hAnsi="One Stroke Script LET"/>
          <w:sz w:val="24"/>
          <w:vertAlign w:val="subscript"/>
        </w:rPr>
        <w:t>)</w:t>
      </w:r>
      <w:r w:rsidRPr="00CA6180">
        <w:rPr>
          <w:rFonts w:ascii="One Stroke Script LET" w:hAnsi="One Stroke Script LET"/>
          <w:sz w:val="24"/>
        </w:rPr>
        <w:t xml:space="preserve"> </w:t>
      </w:r>
      <w:r w:rsidRPr="00CA6180">
        <w:rPr>
          <w:rFonts w:ascii="Comic Sans MS" w:hAnsi="Comic Sans MS"/>
          <w:sz w:val="20"/>
        </w:rPr>
        <w:t>+</w:t>
      </w:r>
      <w:r w:rsidRPr="00CA6180">
        <w:rPr>
          <w:rFonts w:ascii="One Stroke Script LET" w:hAnsi="One Stroke Script LET"/>
          <w:sz w:val="24"/>
        </w:rPr>
        <w:t xml:space="preserve"> </w:t>
      </w:r>
      <w:proofErr w:type="spellStart"/>
      <w:r w:rsidRPr="00CA6180">
        <w:rPr>
          <w:rFonts w:ascii="One Stroke Script LET" w:hAnsi="One Stroke Script LET"/>
          <w:sz w:val="24"/>
        </w:rPr>
        <w:t>NaOH</w:t>
      </w:r>
      <w:proofErr w:type="spellEnd"/>
      <w:r w:rsidRPr="00CA6180">
        <w:rPr>
          <w:rFonts w:ascii="One Stroke Script LET" w:hAnsi="One Stroke Script LET"/>
          <w:sz w:val="24"/>
          <w:vertAlign w:val="subscript"/>
        </w:rPr>
        <w:t>(</w:t>
      </w:r>
      <w:proofErr w:type="spellStart"/>
      <w:r w:rsidRPr="00CA6180">
        <w:rPr>
          <w:rFonts w:ascii="One Stroke Script LET" w:hAnsi="One Stroke Script LET"/>
          <w:sz w:val="24"/>
          <w:vertAlign w:val="subscript"/>
        </w:rPr>
        <w:t>aq</w:t>
      </w:r>
      <w:proofErr w:type="spellEnd"/>
      <w:r w:rsidRPr="00CA6180">
        <w:rPr>
          <w:rFonts w:ascii="One Stroke Script LET" w:hAnsi="One Stroke Script LET"/>
          <w:sz w:val="24"/>
          <w:vertAlign w:val="subscript"/>
        </w:rPr>
        <w:t>)</w:t>
      </w:r>
      <w:r w:rsidRPr="00CA6180">
        <w:rPr>
          <w:rFonts w:ascii="One Stroke Script LET" w:hAnsi="One Stroke Script LET"/>
          <w:sz w:val="24"/>
        </w:rPr>
        <w:t xml:space="preserve"> </w:t>
      </w:r>
      <w:r w:rsidRPr="00CA6180">
        <w:rPr>
          <w:rFonts w:ascii="One Stroke Script LET" w:hAnsi="One Stroke Script LET"/>
          <w:sz w:val="24"/>
        </w:rPr>
        <w:sym w:font="Wingdings" w:char="F0E8"/>
      </w:r>
      <w:r w:rsidRPr="00CA6180">
        <w:rPr>
          <w:rFonts w:ascii="One Stroke Script LET" w:hAnsi="One Stroke Script LET"/>
          <w:sz w:val="24"/>
        </w:rPr>
        <w:t xml:space="preserve"> </w:t>
      </w:r>
      <w:proofErr w:type="spellStart"/>
      <w:r w:rsidRPr="00CA6180">
        <w:rPr>
          <w:rFonts w:ascii="One Stroke Script LET" w:hAnsi="One Stroke Script LET"/>
          <w:sz w:val="24"/>
        </w:rPr>
        <w:t>NaCl</w:t>
      </w:r>
      <w:proofErr w:type="spellEnd"/>
      <w:r w:rsidRPr="00CA6180">
        <w:rPr>
          <w:rFonts w:ascii="One Stroke Script LET" w:hAnsi="One Stroke Script LET"/>
          <w:sz w:val="24"/>
          <w:vertAlign w:val="subscript"/>
        </w:rPr>
        <w:t>(</w:t>
      </w:r>
      <w:proofErr w:type="spellStart"/>
      <w:r w:rsidRPr="00CA6180">
        <w:rPr>
          <w:rFonts w:ascii="One Stroke Script LET" w:hAnsi="One Stroke Script LET"/>
          <w:sz w:val="24"/>
          <w:vertAlign w:val="subscript"/>
        </w:rPr>
        <w:t>aq</w:t>
      </w:r>
      <w:proofErr w:type="spellEnd"/>
      <w:r w:rsidRPr="00CA6180">
        <w:rPr>
          <w:rFonts w:ascii="One Stroke Script LET" w:hAnsi="One Stroke Script LET"/>
          <w:sz w:val="24"/>
          <w:vertAlign w:val="subscript"/>
        </w:rPr>
        <w:t>)</w:t>
      </w:r>
      <w:r w:rsidRPr="00CA6180">
        <w:rPr>
          <w:rFonts w:ascii="One Stroke Script LET" w:hAnsi="One Stroke Script LET"/>
          <w:sz w:val="24"/>
        </w:rPr>
        <w:t xml:space="preserve"> </w:t>
      </w:r>
      <w:r w:rsidRPr="00CA6180">
        <w:rPr>
          <w:rFonts w:ascii="Comic Sans MS" w:hAnsi="Comic Sans MS"/>
          <w:sz w:val="20"/>
        </w:rPr>
        <w:t>+</w:t>
      </w:r>
      <w:r w:rsidRPr="00CA6180">
        <w:rPr>
          <w:rFonts w:ascii="One Stroke Script LET" w:hAnsi="One Stroke Script LET"/>
          <w:sz w:val="24"/>
        </w:rPr>
        <w:t xml:space="preserve"> H</w:t>
      </w:r>
      <w:r w:rsidRPr="00CA6180">
        <w:rPr>
          <w:rFonts w:ascii="One Stroke Script LET" w:hAnsi="One Stroke Script LET"/>
          <w:sz w:val="24"/>
          <w:vertAlign w:val="subscript"/>
        </w:rPr>
        <w:t>2</w:t>
      </w:r>
      <w:r w:rsidRPr="00CA6180">
        <w:rPr>
          <w:rFonts w:ascii="One Stroke Script LET" w:hAnsi="One Stroke Script LET"/>
          <w:sz w:val="24"/>
        </w:rPr>
        <w:t>O</w:t>
      </w:r>
      <w:r w:rsidRPr="00CA6180">
        <w:rPr>
          <w:rFonts w:ascii="One Stroke Script LET" w:hAnsi="One Stroke Script LET"/>
          <w:sz w:val="24"/>
          <w:vertAlign w:val="subscript"/>
        </w:rPr>
        <w:t>(l)</w:t>
      </w:r>
    </w:p>
    <w:p w:rsidR="00CA6180" w:rsidRPr="000F712E" w:rsidRDefault="00CA6180" w:rsidP="00CA6180">
      <w:pPr>
        <w:pStyle w:val="ListParagraph"/>
        <w:rPr>
          <w:rFonts w:ascii="One Stroke Script LET" w:hAnsi="One Stroke Script LET"/>
          <w:sz w:val="14"/>
        </w:rPr>
      </w:pPr>
    </w:p>
    <w:p w:rsidR="00CA6180" w:rsidRPr="000F712E" w:rsidRDefault="00CA6180" w:rsidP="00CA6180">
      <w:pPr>
        <w:pStyle w:val="ListParagraph"/>
        <w:numPr>
          <w:ilvl w:val="1"/>
          <w:numId w:val="1"/>
        </w:numPr>
        <w:ind w:left="709"/>
        <w:rPr>
          <w:rFonts w:ascii="One Stroke Script LET" w:hAnsi="One Stroke Script LET"/>
          <w:sz w:val="24"/>
        </w:rPr>
      </w:pPr>
      <w:r w:rsidRPr="000F712E">
        <w:rPr>
          <w:rFonts w:ascii="One Stroke Script LET" w:hAnsi="One Stroke Script LET"/>
          <w:sz w:val="24"/>
        </w:rPr>
        <w:t>The average titre of the sodium hydroxide solution was 30.00 cm</w:t>
      </w:r>
      <w:r w:rsidRPr="000F712E">
        <w:rPr>
          <w:rFonts w:ascii="One Stroke Script LET" w:hAnsi="One Stroke Script LET"/>
          <w:sz w:val="24"/>
          <w:vertAlign w:val="superscript"/>
        </w:rPr>
        <w:t>3</w:t>
      </w:r>
      <w:r w:rsidRPr="000F712E">
        <w:rPr>
          <w:rFonts w:ascii="One Stroke Script LET" w:hAnsi="One Stroke Script LET"/>
          <w:sz w:val="24"/>
        </w:rPr>
        <w:t>. Calculate the number of moles in the average titre.</w:t>
      </w:r>
    </w:p>
    <w:p w:rsidR="00CA6180" w:rsidRDefault="00CA6180" w:rsidP="00CA6180">
      <w:pPr>
        <w:pStyle w:val="ListParagraph"/>
        <w:ind w:left="709"/>
        <w:rPr>
          <w:rFonts w:ascii="One Stroke Script LET" w:hAnsi="One Stroke Script LET"/>
          <w:sz w:val="24"/>
        </w:rPr>
      </w:pPr>
    </w:p>
    <w:p w:rsidR="00B64450" w:rsidRDefault="00B64450" w:rsidP="00CA6180">
      <w:pPr>
        <w:pStyle w:val="ListParagraph"/>
        <w:ind w:left="709"/>
        <w:rPr>
          <w:rFonts w:ascii="One Stroke Script LET" w:hAnsi="One Stroke Script LET"/>
          <w:sz w:val="24"/>
        </w:rPr>
      </w:pPr>
    </w:p>
    <w:p w:rsidR="00CA6180" w:rsidRDefault="00CA6180" w:rsidP="00CA6180">
      <w:pPr>
        <w:pStyle w:val="ListParagraph"/>
        <w:ind w:left="709"/>
        <w:jc w:val="right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____________________ mol (1)</w:t>
      </w:r>
    </w:p>
    <w:p w:rsidR="00CA6180" w:rsidRDefault="005A41BC" w:rsidP="00CA6180">
      <w:pPr>
        <w:pStyle w:val="ListParagraph"/>
        <w:numPr>
          <w:ilvl w:val="1"/>
          <w:numId w:val="1"/>
        </w:numPr>
        <w:ind w:left="709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Determine</w:t>
      </w:r>
      <w:r w:rsidR="00CA6180">
        <w:rPr>
          <w:rFonts w:ascii="One Stroke Script LET" w:hAnsi="One Stroke Script LET"/>
          <w:sz w:val="24"/>
        </w:rPr>
        <w:t xml:space="preserve"> the number of moles in the diluted sample of hydrochloric acid</w:t>
      </w:r>
      <w:r>
        <w:rPr>
          <w:rFonts w:ascii="One Stroke Script LET" w:hAnsi="One Stroke Script LET"/>
          <w:sz w:val="24"/>
        </w:rPr>
        <w:t>, and hence the concentration of the diluted acid</w:t>
      </w:r>
      <w:r w:rsidR="00CA6180">
        <w:rPr>
          <w:rFonts w:ascii="One Stroke Script LET" w:hAnsi="One Stroke Script LET"/>
          <w:sz w:val="24"/>
        </w:rPr>
        <w:t>.</w:t>
      </w:r>
    </w:p>
    <w:p w:rsidR="00CA6180" w:rsidRDefault="00CA6180" w:rsidP="00CA6180">
      <w:pPr>
        <w:pStyle w:val="ListParagraph"/>
        <w:ind w:left="360"/>
        <w:rPr>
          <w:rFonts w:ascii="One Stroke Script LET" w:hAnsi="One Stroke Script LET"/>
          <w:sz w:val="24"/>
        </w:rPr>
      </w:pPr>
    </w:p>
    <w:p w:rsidR="00B64450" w:rsidRDefault="00B64450" w:rsidP="00CA6180">
      <w:pPr>
        <w:pStyle w:val="ListParagraph"/>
        <w:ind w:left="360"/>
        <w:rPr>
          <w:rFonts w:ascii="One Stroke Script LET" w:hAnsi="One Stroke Script LET"/>
          <w:sz w:val="24"/>
        </w:rPr>
      </w:pPr>
    </w:p>
    <w:p w:rsidR="00B64450" w:rsidRDefault="00B64450" w:rsidP="00CA6180">
      <w:pPr>
        <w:pStyle w:val="ListParagraph"/>
        <w:ind w:left="360"/>
        <w:rPr>
          <w:rFonts w:ascii="One Stroke Script LET" w:hAnsi="One Stroke Script LET"/>
          <w:sz w:val="24"/>
        </w:rPr>
      </w:pPr>
    </w:p>
    <w:p w:rsidR="00CA6180" w:rsidRDefault="00CA6180" w:rsidP="00CA6180">
      <w:pPr>
        <w:pStyle w:val="ListParagraph"/>
        <w:ind w:left="360"/>
        <w:rPr>
          <w:rFonts w:ascii="One Stroke Script LET" w:hAnsi="One Stroke Script LET"/>
          <w:sz w:val="24"/>
        </w:rPr>
      </w:pPr>
    </w:p>
    <w:p w:rsidR="00CA6180" w:rsidRDefault="00CA6180" w:rsidP="00CA6180">
      <w:pPr>
        <w:pStyle w:val="ListParagraph"/>
        <w:ind w:left="360"/>
        <w:jc w:val="right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 xml:space="preserve">____________________ mol </w:t>
      </w:r>
      <w:r w:rsidR="00422F29">
        <w:rPr>
          <w:rFonts w:ascii="One Stroke Script LET" w:hAnsi="One Stroke Script LET"/>
          <w:sz w:val="24"/>
        </w:rPr>
        <w:t>dm</w:t>
      </w:r>
      <w:r w:rsidR="00422F29" w:rsidRPr="00422F29">
        <w:rPr>
          <w:rFonts w:ascii="One Stroke Script LET" w:hAnsi="One Stroke Script LET"/>
          <w:sz w:val="24"/>
          <w:vertAlign w:val="superscript"/>
        </w:rPr>
        <w:t>-3</w:t>
      </w:r>
      <w:r w:rsidR="00422F29">
        <w:rPr>
          <w:rFonts w:ascii="One Stroke Script LET" w:hAnsi="One Stroke Script LET"/>
          <w:sz w:val="24"/>
        </w:rPr>
        <w:t xml:space="preserve"> </w:t>
      </w:r>
      <w:r>
        <w:rPr>
          <w:rFonts w:ascii="One Stroke Script LET" w:hAnsi="One Stroke Script LET"/>
          <w:sz w:val="24"/>
        </w:rPr>
        <w:t>(2)</w:t>
      </w:r>
    </w:p>
    <w:p w:rsidR="00CA6180" w:rsidRDefault="00CA6180" w:rsidP="00CA6180">
      <w:pPr>
        <w:pStyle w:val="ListParagraph"/>
        <w:ind w:left="709"/>
        <w:rPr>
          <w:rFonts w:ascii="One Stroke Script LET" w:hAnsi="One Stroke Script LET"/>
          <w:sz w:val="24"/>
        </w:rPr>
      </w:pPr>
    </w:p>
    <w:p w:rsidR="00CA6180" w:rsidRDefault="00CA6180" w:rsidP="00CA6180">
      <w:pPr>
        <w:pStyle w:val="ListParagraph"/>
        <w:numPr>
          <w:ilvl w:val="1"/>
          <w:numId w:val="1"/>
        </w:numPr>
        <w:ind w:left="709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Calculate the concentration of the undiluted hydrochloric acid in mol dm</w:t>
      </w:r>
      <w:r w:rsidRPr="00CA6180">
        <w:rPr>
          <w:rFonts w:ascii="One Stroke Script LET" w:hAnsi="One Stroke Script LET"/>
          <w:sz w:val="24"/>
          <w:vertAlign w:val="superscript"/>
        </w:rPr>
        <w:t>-3</w:t>
      </w:r>
      <w:r>
        <w:rPr>
          <w:rFonts w:ascii="One Stroke Script LET" w:hAnsi="One Stroke Script LET"/>
          <w:sz w:val="24"/>
        </w:rPr>
        <w:t>.</w:t>
      </w:r>
    </w:p>
    <w:p w:rsidR="000F712E" w:rsidRDefault="000F712E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:rsidR="000F712E" w:rsidRDefault="000F712E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:rsidR="00B64450" w:rsidRDefault="00B64450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:rsidR="000F712E" w:rsidRDefault="000F712E" w:rsidP="000F712E">
      <w:pPr>
        <w:pStyle w:val="ListParagraph"/>
        <w:ind w:left="360"/>
        <w:jc w:val="right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____________________ mol dm</w:t>
      </w:r>
      <w:r w:rsidRPr="000F712E">
        <w:rPr>
          <w:rFonts w:ascii="One Stroke Script LET" w:hAnsi="One Stroke Script LET"/>
          <w:sz w:val="24"/>
          <w:vertAlign w:val="superscript"/>
        </w:rPr>
        <w:t>-3</w:t>
      </w:r>
      <w:r>
        <w:rPr>
          <w:rFonts w:ascii="One Stroke Script LET" w:hAnsi="One Stroke Script LET"/>
          <w:sz w:val="24"/>
        </w:rPr>
        <w:t xml:space="preserve"> (1)</w:t>
      </w:r>
    </w:p>
    <w:p w:rsidR="000F712E" w:rsidRDefault="000F712E" w:rsidP="000F712E">
      <w:pPr>
        <w:pStyle w:val="ListParagraph"/>
        <w:ind w:left="709"/>
        <w:rPr>
          <w:rFonts w:ascii="One Stroke Script LET" w:hAnsi="One Stroke Script LET"/>
          <w:sz w:val="24"/>
        </w:rPr>
      </w:pPr>
    </w:p>
    <w:p w:rsidR="00CA6180" w:rsidRDefault="00CA6180" w:rsidP="00CA6180">
      <w:pPr>
        <w:pStyle w:val="ListParagraph"/>
        <w:numPr>
          <w:ilvl w:val="1"/>
          <w:numId w:val="1"/>
        </w:numPr>
        <w:ind w:left="709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Calculate the concentration of the hydrochloric acid in g dm</w:t>
      </w:r>
      <w:r w:rsidRPr="00CA6180">
        <w:rPr>
          <w:rFonts w:ascii="One Stroke Script LET" w:hAnsi="One Stroke Script LET"/>
          <w:sz w:val="24"/>
          <w:vertAlign w:val="superscript"/>
        </w:rPr>
        <w:t>-3</w:t>
      </w:r>
      <w:r>
        <w:rPr>
          <w:rFonts w:ascii="One Stroke Script LET" w:hAnsi="One Stroke Script LET"/>
          <w:sz w:val="24"/>
        </w:rPr>
        <w:t>.</w:t>
      </w:r>
    </w:p>
    <w:p w:rsidR="000F712E" w:rsidRDefault="000F712E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:rsidR="000F712E" w:rsidRDefault="000F712E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:rsidR="00B64450" w:rsidRDefault="00B64450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:rsidR="000F712E" w:rsidRDefault="000F712E" w:rsidP="000F712E">
      <w:pPr>
        <w:pStyle w:val="ListParagraph"/>
        <w:ind w:left="709"/>
        <w:jc w:val="right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____________________ g dm</w:t>
      </w:r>
      <w:r w:rsidRPr="000F712E">
        <w:rPr>
          <w:rFonts w:ascii="One Stroke Script LET" w:hAnsi="One Stroke Script LET"/>
          <w:sz w:val="24"/>
          <w:vertAlign w:val="superscript"/>
        </w:rPr>
        <w:t>-3</w:t>
      </w:r>
      <w:r>
        <w:rPr>
          <w:rFonts w:ascii="One Stroke Script LET" w:hAnsi="One Stroke Script LET"/>
          <w:sz w:val="24"/>
        </w:rPr>
        <w:t xml:space="preserve"> (</w:t>
      </w:r>
      <w:r w:rsidR="005A41BC">
        <w:rPr>
          <w:rFonts w:ascii="One Stroke Script LET" w:hAnsi="One Stroke Script LET"/>
          <w:sz w:val="24"/>
        </w:rPr>
        <w:t>2</w:t>
      </w:r>
      <w:r>
        <w:rPr>
          <w:rFonts w:ascii="One Stroke Script LET" w:hAnsi="One Stroke Script LET"/>
          <w:sz w:val="24"/>
        </w:rPr>
        <w:t>)</w:t>
      </w:r>
    </w:p>
    <w:p w:rsidR="000F712E" w:rsidRDefault="000F712E" w:rsidP="000F712E">
      <w:pPr>
        <w:pStyle w:val="ListParagraph"/>
        <w:ind w:left="709"/>
        <w:jc w:val="right"/>
        <w:rPr>
          <w:rFonts w:ascii="One Stroke Script LET" w:hAnsi="One Stroke Script LET"/>
          <w:sz w:val="24"/>
        </w:rPr>
      </w:pPr>
    </w:p>
    <w:p w:rsidR="00B64450" w:rsidRDefault="00B64450">
      <w:pPr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br w:type="page"/>
      </w:r>
    </w:p>
    <w:p w:rsidR="000F712E" w:rsidRPr="00CA6180" w:rsidRDefault="000F712E" w:rsidP="000F712E">
      <w:pPr>
        <w:pStyle w:val="ListParagraph"/>
        <w:numPr>
          <w:ilvl w:val="0"/>
          <w:numId w:val="1"/>
        </w:numPr>
        <w:rPr>
          <w:rFonts w:ascii="One Stroke Script LET" w:hAnsi="One Stroke Script LET"/>
          <w:sz w:val="24"/>
        </w:rPr>
      </w:pPr>
      <w:r w:rsidRPr="00CA6180">
        <w:rPr>
          <w:rFonts w:ascii="One Stroke Script LET" w:hAnsi="One Stroke Script LET"/>
          <w:sz w:val="24"/>
        </w:rPr>
        <w:lastRenderedPageBreak/>
        <w:t xml:space="preserve">Use the information to determine the concentration of the </w:t>
      </w:r>
      <w:r>
        <w:rPr>
          <w:rFonts w:ascii="One Stroke Script LET" w:hAnsi="One Stroke Script LET"/>
          <w:sz w:val="24"/>
        </w:rPr>
        <w:t>nitric</w:t>
      </w:r>
      <w:r w:rsidRPr="00CA6180">
        <w:rPr>
          <w:rFonts w:ascii="One Stroke Script LET" w:hAnsi="One Stroke Script LET"/>
          <w:sz w:val="24"/>
        </w:rPr>
        <w:t xml:space="preserve"> acid.</w:t>
      </w:r>
    </w:p>
    <w:p w:rsidR="000F712E" w:rsidRPr="00CA6180" w:rsidRDefault="000F712E" w:rsidP="000F712E">
      <w:pPr>
        <w:pStyle w:val="ListParagraph"/>
        <w:numPr>
          <w:ilvl w:val="0"/>
          <w:numId w:val="2"/>
        </w:numPr>
        <w:rPr>
          <w:rFonts w:ascii="One Stroke Script LET" w:hAnsi="One Stroke Script LET"/>
          <w:sz w:val="24"/>
        </w:rPr>
      </w:pPr>
      <w:r w:rsidRPr="00CA6180">
        <w:rPr>
          <w:rFonts w:ascii="One Stroke Script LET" w:hAnsi="One Stroke Script LET"/>
          <w:sz w:val="24"/>
        </w:rPr>
        <w:t xml:space="preserve">A </w:t>
      </w:r>
      <w:r>
        <w:rPr>
          <w:rFonts w:ascii="One Stroke Script LET" w:hAnsi="One Stroke Script LET"/>
          <w:sz w:val="24"/>
        </w:rPr>
        <w:t>10</w:t>
      </w:r>
      <w:r w:rsidRPr="00CA6180">
        <w:rPr>
          <w:rFonts w:ascii="One Stroke Script LET" w:hAnsi="One Stroke Script LET"/>
          <w:sz w:val="24"/>
        </w:rPr>
        <w:t xml:space="preserve"> cm</w:t>
      </w:r>
      <w:r w:rsidRPr="00CA6180">
        <w:rPr>
          <w:rFonts w:ascii="One Stroke Script LET" w:hAnsi="One Stroke Script LET"/>
          <w:sz w:val="24"/>
          <w:vertAlign w:val="superscript"/>
        </w:rPr>
        <w:t>3</w:t>
      </w:r>
      <w:r w:rsidRPr="00CA6180">
        <w:rPr>
          <w:rFonts w:ascii="One Stroke Script LET" w:hAnsi="One Stroke Script LET"/>
          <w:sz w:val="24"/>
        </w:rPr>
        <w:t xml:space="preserve"> sample of </w:t>
      </w:r>
      <w:r>
        <w:rPr>
          <w:rFonts w:ascii="One Stroke Script LET" w:hAnsi="One Stroke Script LET"/>
          <w:sz w:val="24"/>
        </w:rPr>
        <w:t xml:space="preserve">nitric </w:t>
      </w:r>
      <w:r w:rsidRPr="00CA6180">
        <w:rPr>
          <w:rFonts w:ascii="One Stroke Script LET" w:hAnsi="One Stroke Script LET"/>
          <w:sz w:val="24"/>
        </w:rPr>
        <w:t xml:space="preserve">acid is sucked into a pipette and transferred into a </w:t>
      </w:r>
      <w:r>
        <w:rPr>
          <w:rFonts w:ascii="One Stroke Script LET" w:hAnsi="One Stroke Script LET"/>
          <w:sz w:val="24"/>
        </w:rPr>
        <w:t>100</w:t>
      </w:r>
      <w:r w:rsidRPr="00CA6180">
        <w:rPr>
          <w:rFonts w:ascii="One Stroke Script LET" w:hAnsi="One Stroke Script LET"/>
          <w:sz w:val="24"/>
        </w:rPr>
        <w:t xml:space="preserve"> cm</w:t>
      </w:r>
      <w:r w:rsidRPr="00CA6180">
        <w:rPr>
          <w:rFonts w:ascii="One Stroke Script LET" w:hAnsi="One Stroke Script LET"/>
          <w:sz w:val="24"/>
          <w:vertAlign w:val="superscript"/>
        </w:rPr>
        <w:t>3</w:t>
      </w:r>
      <w:r w:rsidRPr="00CA6180">
        <w:rPr>
          <w:rFonts w:ascii="One Stroke Script LET" w:hAnsi="One Stroke Script LET"/>
          <w:sz w:val="24"/>
        </w:rPr>
        <w:t xml:space="preserve"> volumetric flask. The solution is made up to the mark.</w:t>
      </w:r>
    </w:p>
    <w:p w:rsidR="000F712E" w:rsidRPr="00CA6180" w:rsidRDefault="000F712E" w:rsidP="000F712E">
      <w:pPr>
        <w:pStyle w:val="ListParagraph"/>
        <w:numPr>
          <w:ilvl w:val="0"/>
          <w:numId w:val="2"/>
        </w:numPr>
        <w:rPr>
          <w:rFonts w:ascii="One Stroke Script LET" w:hAnsi="One Stroke Script LET"/>
          <w:sz w:val="24"/>
        </w:rPr>
      </w:pPr>
      <w:r w:rsidRPr="00CA6180">
        <w:rPr>
          <w:rFonts w:ascii="One Stroke Script LET" w:hAnsi="One Stroke Script LET"/>
          <w:sz w:val="24"/>
        </w:rPr>
        <w:t>25 cm</w:t>
      </w:r>
      <w:r w:rsidRPr="00CA6180">
        <w:rPr>
          <w:rFonts w:ascii="One Stroke Script LET" w:hAnsi="One Stroke Script LET"/>
          <w:sz w:val="24"/>
          <w:vertAlign w:val="superscript"/>
        </w:rPr>
        <w:t>3</w:t>
      </w:r>
      <w:r w:rsidRPr="00CA6180">
        <w:rPr>
          <w:rFonts w:ascii="One Stroke Script LET" w:hAnsi="One Stroke Script LET"/>
          <w:sz w:val="24"/>
        </w:rPr>
        <w:t xml:space="preserve"> of the diluted acid is transferred into a conical flask using a pipette.</w:t>
      </w:r>
    </w:p>
    <w:p w:rsidR="000F712E" w:rsidRPr="00CA6180" w:rsidRDefault="000F712E" w:rsidP="000F712E">
      <w:pPr>
        <w:pStyle w:val="ListParagraph"/>
        <w:numPr>
          <w:ilvl w:val="0"/>
          <w:numId w:val="2"/>
        </w:numPr>
        <w:rPr>
          <w:rFonts w:ascii="One Stroke Script LET" w:hAnsi="One Stroke Script LET"/>
          <w:sz w:val="24"/>
        </w:rPr>
      </w:pPr>
      <w:r w:rsidRPr="00CA6180">
        <w:rPr>
          <w:rFonts w:ascii="One Stroke Script LET" w:hAnsi="One Stroke Script LET"/>
          <w:sz w:val="24"/>
        </w:rPr>
        <w:t>A burette is used to neutralise the acid with 0.1</w:t>
      </w:r>
      <w:r>
        <w:rPr>
          <w:rFonts w:ascii="One Stroke Script LET" w:hAnsi="One Stroke Script LET"/>
          <w:sz w:val="24"/>
        </w:rPr>
        <w:t>5</w:t>
      </w:r>
      <w:r w:rsidR="000B50DD">
        <w:rPr>
          <w:rFonts w:ascii="One Stroke Script LET" w:hAnsi="One Stroke Script LET"/>
          <w:sz w:val="24"/>
        </w:rPr>
        <w:t>0</w:t>
      </w:r>
      <w:r w:rsidRPr="00CA6180">
        <w:rPr>
          <w:rFonts w:ascii="One Stroke Script LET" w:hAnsi="One Stroke Script LET"/>
          <w:sz w:val="24"/>
        </w:rPr>
        <w:t xml:space="preserve"> mol dm</w:t>
      </w:r>
      <w:r w:rsidRPr="00CA6180">
        <w:rPr>
          <w:rFonts w:ascii="One Stroke Script LET" w:hAnsi="One Stroke Script LET"/>
          <w:sz w:val="24"/>
          <w:vertAlign w:val="superscript"/>
        </w:rPr>
        <w:t>-3</w:t>
      </w:r>
      <w:r w:rsidRPr="00CA6180">
        <w:rPr>
          <w:rFonts w:ascii="One Stroke Script LET" w:hAnsi="One Stroke Script LET"/>
          <w:sz w:val="24"/>
        </w:rPr>
        <w:t xml:space="preserve"> sodium hydroxide.</w:t>
      </w:r>
    </w:p>
    <w:p w:rsidR="000F712E" w:rsidRPr="000F712E" w:rsidRDefault="000F712E" w:rsidP="000F712E">
      <w:pPr>
        <w:pStyle w:val="ListParagraph"/>
        <w:rPr>
          <w:rFonts w:ascii="One Stroke Script LET" w:hAnsi="One Stroke Script LET"/>
          <w:sz w:val="14"/>
        </w:rPr>
      </w:pPr>
    </w:p>
    <w:p w:rsidR="000F712E" w:rsidRPr="00CA6180" w:rsidRDefault="000F712E" w:rsidP="000F712E">
      <w:pPr>
        <w:pStyle w:val="ListParagraph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 xml:space="preserve">Nitric </w:t>
      </w:r>
      <w:r w:rsidRPr="00CA6180">
        <w:rPr>
          <w:rFonts w:ascii="One Stroke Script LET" w:hAnsi="One Stroke Script LET"/>
          <w:sz w:val="24"/>
        </w:rPr>
        <w:t>acid reacts with sodium hydroxide according to the equation:</w:t>
      </w:r>
    </w:p>
    <w:p w:rsidR="000F712E" w:rsidRPr="00CA6180" w:rsidRDefault="000F712E" w:rsidP="000F712E">
      <w:pPr>
        <w:pStyle w:val="ListParagraph"/>
        <w:jc w:val="center"/>
        <w:rPr>
          <w:rFonts w:ascii="One Stroke Script LET" w:hAnsi="One Stroke Script LET"/>
          <w:sz w:val="24"/>
        </w:rPr>
      </w:pPr>
      <w:r w:rsidRPr="00CA6180">
        <w:rPr>
          <w:rFonts w:ascii="One Stroke Script LET" w:hAnsi="One Stroke Script LET"/>
          <w:sz w:val="24"/>
        </w:rPr>
        <w:t>H</w:t>
      </w:r>
      <w:r>
        <w:rPr>
          <w:rFonts w:ascii="One Stroke Script LET" w:hAnsi="One Stroke Script LET"/>
          <w:sz w:val="24"/>
        </w:rPr>
        <w:t>NO</w:t>
      </w:r>
      <w:r w:rsidRPr="000F712E">
        <w:rPr>
          <w:rFonts w:ascii="One Stroke Script LET" w:hAnsi="One Stroke Script LET"/>
          <w:sz w:val="24"/>
          <w:vertAlign w:val="subscript"/>
        </w:rPr>
        <w:t>3</w:t>
      </w:r>
      <w:r w:rsidRPr="00CA6180">
        <w:rPr>
          <w:rFonts w:ascii="One Stroke Script LET" w:hAnsi="One Stroke Script LET"/>
          <w:sz w:val="24"/>
          <w:vertAlign w:val="subscript"/>
        </w:rPr>
        <w:t xml:space="preserve"> (</w:t>
      </w:r>
      <w:proofErr w:type="spellStart"/>
      <w:r w:rsidRPr="00CA6180">
        <w:rPr>
          <w:rFonts w:ascii="One Stroke Script LET" w:hAnsi="One Stroke Script LET"/>
          <w:sz w:val="24"/>
          <w:vertAlign w:val="subscript"/>
        </w:rPr>
        <w:t>aq</w:t>
      </w:r>
      <w:proofErr w:type="spellEnd"/>
      <w:r w:rsidRPr="00CA6180">
        <w:rPr>
          <w:rFonts w:ascii="One Stroke Script LET" w:hAnsi="One Stroke Script LET"/>
          <w:sz w:val="24"/>
          <w:vertAlign w:val="subscript"/>
        </w:rPr>
        <w:t>)</w:t>
      </w:r>
      <w:r w:rsidRPr="00CA6180">
        <w:rPr>
          <w:rFonts w:ascii="One Stroke Script LET" w:hAnsi="One Stroke Script LET"/>
          <w:sz w:val="24"/>
        </w:rPr>
        <w:t xml:space="preserve"> </w:t>
      </w:r>
      <w:r w:rsidRPr="00CA6180">
        <w:rPr>
          <w:rFonts w:ascii="Comic Sans MS" w:hAnsi="Comic Sans MS"/>
          <w:sz w:val="20"/>
        </w:rPr>
        <w:t>+</w:t>
      </w:r>
      <w:r w:rsidRPr="00CA6180">
        <w:rPr>
          <w:rFonts w:ascii="One Stroke Script LET" w:hAnsi="One Stroke Script LET"/>
          <w:sz w:val="24"/>
        </w:rPr>
        <w:t xml:space="preserve"> </w:t>
      </w:r>
      <w:proofErr w:type="spellStart"/>
      <w:r w:rsidRPr="00CA6180">
        <w:rPr>
          <w:rFonts w:ascii="One Stroke Script LET" w:hAnsi="One Stroke Script LET"/>
          <w:sz w:val="24"/>
        </w:rPr>
        <w:t>NaOH</w:t>
      </w:r>
      <w:proofErr w:type="spellEnd"/>
      <w:r w:rsidRPr="00CA6180">
        <w:rPr>
          <w:rFonts w:ascii="One Stroke Script LET" w:hAnsi="One Stroke Script LET"/>
          <w:sz w:val="24"/>
          <w:vertAlign w:val="subscript"/>
        </w:rPr>
        <w:t>(</w:t>
      </w:r>
      <w:proofErr w:type="spellStart"/>
      <w:r w:rsidRPr="00CA6180">
        <w:rPr>
          <w:rFonts w:ascii="One Stroke Script LET" w:hAnsi="One Stroke Script LET"/>
          <w:sz w:val="24"/>
          <w:vertAlign w:val="subscript"/>
        </w:rPr>
        <w:t>aq</w:t>
      </w:r>
      <w:proofErr w:type="spellEnd"/>
      <w:r w:rsidRPr="00CA6180">
        <w:rPr>
          <w:rFonts w:ascii="One Stroke Script LET" w:hAnsi="One Stroke Script LET"/>
          <w:sz w:val="24"/>
          <w:vertAlign w:val="subscript"/>
        </w:rPr>
        <w:t>)</w:t>
      </w:r>
      <w:r w:rsidRPr="00CA6180">
        <w:rPr>
          <w:rFonts w:ascii="One Stroke Script LET" w:hAnsi="One Stroke Script LET"/>
          <w:sz w:val="24"/>
        </w:rPr>
        <w:t xml:space="preserve"> </w:t>
      </w:r>
      <w:r w:rsidRPr="00CA6180">
        <w:rPr>
          <w:rFonts w:ascii="One Stroke Script LET" w:hAnsi="One Stroke Script LET"/>
          <w:sz w:val="24"/>
        </w:rPr>
        <w:sym w:font="Wingdings" w:char="F0E8"/>
      </w:r>
      <w:r w:rsidRPr="00CA6180">
        <w:rPr>
          <w:rFonts w:ascii="One Stroke Script LET" w:hAnsi="One Stroke Script LET"/>
          <w:sz w:val="24"/>
        </w:rPr>
        <w:t xml:space="preserve"> Na</w:t>
      </w:r>
      <w:r>
        <w:rPr>
          <w:rFonts w:ascii="One Stroke Script LET" w:hAnsi="One Stroke Script LET"/>
          <w:sz w:val="24"/>
        </w:rPr>
        <w:t>NO</w:t>
      </w:r>
      <w:r w:rsidRPr="000F712E">
        <w:rPr>
          <w:rFonts w:ascii="One Stroke Script LET" w:hAnsi="One Stroke Script LET"/>
          <w:sz w:val="24"/>
          <w:vertAlign w:val="subscript"/>
        </w:rPr>
        <w:t>3</w:t>
      </w:r>
      <w:r w:rsidRPr="00CA6180">
        <w:rPr>
          <w:rFonts w:ascii="One Stroke Script LET" w:hAnsi="One Stroke Script LET"/>
          <w:sz w:val="24"/>
          <w:vertAlign w:val="subscript"/>
        </w:rPr>
        <w:t xml:space="preserve"> (</w:t>
      </w:r>
      <w:proofErr w:type="spellStart"/>
      <w:r w:rsidRPr="00CA6180">
        <w:rPr>
          <w:rFonts w:ascii="One Stroke Script LET" w:hAnsi="One Stroke Script LET"/>
          <w:sz w:val="24"/>
          <w:vertAlign w:val="subscript"/>
        </w:rPr>
        <w:t>aq</w:t>
      </w:r>
      <w:proofErr w:type="spellEnd"/>
      <w:r w:rsidRPr="00CA6180">
        <w:rPr>
          <w:rFonts w:ascii="One Stroke Script LET" w:hAnsi="One Stroke Script LET"/>
          <w:sz w:val="24"/>
          <w:vertAlign w:val="subscript"/>
        </w:rPr>
        <w:t>)</w:t>
      </w:r>
      <w:r w:rsidRPr="00CA6180">
        <w:rPr>
          <w:rFonts w:ascii="One Stroke Script LET" w:hAnsi="One Stroke Script LET"/>
          <w:sz w:val="24"/>
        </w:rPr>
        <w:t xml:space="preserve"> </w:t>
      </w:r>
      <w:r w:rsidRPr="00CA6180">
        <w:rPr>
          <w:rFonts w:ascii="Comic Sans MS" w:hAnsi="Comic Sans MS"/>
          <w:sz w:val="20"/>
        </w:rPr>
        <w:t>+</w:t>
      </w:r>
      <w:r w:rsidRPr="00CA6180">
        <w:rPr>
          <w:rFonts w:ascii="One Stroke Script LET" w:hAnsi="One Stroke Script LET"/>
          <w:sz w:val="24"/>
        </w:rPr>
        <w:t xml:space="preserve"> H</w:t>
      </w:r>
      <w:r w:rsidRPr="00CA6180">
        <w:rPr>
          <w:rFonts w:ascii="One Stroke Script LET" w:hAnsi="One Stroke Script LET"/>
          <w:sz w:val="24"/>
          <w:vertAlign w:val="subscript"/>
        </w:rPr>
        <w:t>2</w:t>
      </w:r>
      <w:r w:rsidRPr="00CA6180">
        <w:rPr>
          <w:rFonts w:ascii="One Stroke Script LET" w:hAnsi="One Stroke Script LET"/>
          <w:sz w:val="24"/>
        </w:rPr>
        <w:t>O</w:t>
      </w:r>
      <w:r w:rsidRPr="00CA6180">
        <w:rPr>
          <w:rFonts w:ascii="One Stroke Script LET" w:hAnsi="One Stroke Script LET"/>
          <w:sz w:val="24"/>
          <w:vertAlign w:val="subscript"/>
        </w:rPr>
        <w:t>(l)</w:t>
      </w:r>
    </w:p>
    <w:p w:rsidR="000F712E" w:rsidRPr="000F712E" w:rsidRDefault="000F712E" w:rsidP="000F712E">
      <w:pPr>
        <w:pStyle w:val="ListParagraph"/>
        <w:rPr>
          <w:rFonts w:ascii="One Stroke Script LET" w:hAnsi="One Stroke Script LET"/>
          <w:sz w:val="14"/>
        </w:rPr>
      </w:pPr>
    </w:p>
    <w:p w:rsidR="000F712E" w:rsidRDefault="000F712E" w:rsidP="000F712E">
      <w:pPr>
        <w:pStyle w:val="ListParagraph"/>
        <w:numPr>
          <w:ilvl w:val="1"/>
          <w:numId w:val="1"/>
        </w:numPr>
        <w:ind w:left="709"/>
        <w:rPr>
          <w:rFonts w:ascii="One Stroke Script LET" w:hAnsi="One Stroke Script LET"/>
          <w:sz w:val="24"/>
        </w:rPr>
      </w:pPr>
      <w:r w:rsidRPr="000F712E">
        <w:rPr>
          <w:rFonts w:ascii="One Stroke Script LET" w:hAnsi="One Stroke Script LET"/>
          <w:sz w:val="24"/>
        </w:rPr>
        <w:t xml:space="preserve">The average titre of the sodium hydroxide solution was </w:t>
      </w:r>
      <w:r>
        <w:rPr>
          <w:rFonts w:ascii="One Stroke Script LET" w:hAnsi="One Stroke Script LET"/>
          <w:sz w:val="24"/>
        </w:rPr>
        <w:t>23.33</w:t>
      </w:r>
      <w:r w:rsidRPr="000F712E">
        <w:rPr>
          <w:rFonts w:ascii="One Stroke Script LET" w:hAnsi="One Stroke Script LET"/>
          <w:sz w:val="24"/>
        </w:rPr>
        <w:t xml:space="preserve"> cm</w:t>
      </w:r>
      <w:r w:rsidRPr="000F712E">
        <w:rPr>
          <w:rFonts w:ascii="One Stroke Script LET" w:hAnsi="One Stroke Script LET"/>
          <w:sz w:val="24"/>
          <w:vertAlign w:val="superscript"/>
        </w:rPr>
        <w:t>3</w:t>
      </w:r>
      <w:r w:rsidRPr="000F712E">
        <w:rPr>
          <w:rFonts w:ascii="One Stroke Script LET" w:hAnsi="One Stroke Script LET"/>
          <w:sz w:val="24"/>
        </w:rPr>
        <w:t>. Calculate the number of moles in the average titre.</w:t>
      </w:r>
    </w:p>
    <w:p w:rsidR="00B64450" w:rsidRPr="000F712E" w:rsidRDefault="00B64450" w:rsidP="00B64450">
      <w:pPr>
        <w:pStyle w:val="ListParagraph"/>
        <w:ind w:left="709"/>
        <w:rPr>
          <w:rFonts w:ascii="One Stroke Script LET" w:hAnsi="One Stroke Script LET"/>
          <w:sz w:val="24"/>
        </w:rPr>
      </w:pPr>
    </w:p>
    <w:p w:rsidR="000F712E" w:rsidRDefault="000F712E" w:rsidP="000F712E">
      <w:pPr>
        <w:pStyle w:val="ListParagraph"/>
        <w:ind w:left="709"/>
        <w:rPr>
          <w:rFonts w:ascii="One Stroke Script LET" w:hAnsi="One Stroke Script LET"/>
          <w:sz w:val="24"/>
        </w:rPr>
      </w:pPr>
    </w:p>
    <w:p w:rsidR="00B64450" w:rsidRDefault="00B64450" w:rsidP="000F712E">
      <w:pPr>
        <w:pStyle w:val="ListParagraph"/>
        <w:ind w:left="709"/>
        <w:rPr>
          <w:rFonts w:ascii="One Stroke Script LET" w:hAnsi="One Stroke Script LET"/>
          <w:sz w:val="24"/>
        </w:rPr>
      </w:pPr>
    </w:p>
    <w:p w:rsidR="000F712E" w:rsidRDefault="000F712E" w:rsidP="000F712E">
      <w:pPr>
        <w:pStyle w:val="ListParagraph"/>
        <w:ind w:left="709"/>
        <w:jc w:val="right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____________________ mol (1)</w:t>
      </w:r>
    </w:p>
    <w:p w:rsidR="000F712E" w:rsidRDefault="005A41BC" w:rsidP="000F712E">
      <w:pPr>
        <w:pStyle w:val="ListParagraph"/>
        <w:numPr>
          <w:ilvl w:val="1"/>
          <w:numId w:val="1"/>
        </w:numPr>
        <w:ind w:left="709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Determine the number of moles in the diluted sample of nitric acid, and hence the concentration of the diluted acid</w:t>
      </w:r>
      <w:r w:rsidR="000F712E">
        <w:rPr>
          <w:rFonts w:ascii="One Stroke Script LET" w:hAnsi="One Stroke Script LET"/>
          <w:sz w:val="24"/>
        </w:rPr>
        <w:t>.</w:t>
      </w:r>
    </w:p>
    <w:p w:rsidR="000F712E" w:rsidRDefault="000F712E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:rsidR="00B64450" w:rsidRDefault="00B64450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:rsidR="000F712E" w:rsidRDefault="000F712E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:rsidR="00B64450" w:rsidRDefault="00B64450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:rsidR="000F712E" w:rsidRDefault="000F712E" w:rsidP="000F712E">
      <w:pPr>
        <w:pStyle w:val="ListParagraph"/>
        <w:ind w:left="360"/>
        <w:jc w:val="right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 xml:space="preserve">____________________ mol </w:t>
      </w:r>
      <w:r w:rsidR="00422F29">
        <w:rPr>
          <w:rFonts w:ascii="One Stroke Script LET" w:hAnsi="One Stroke Script LET"/>
          <w:sz w:val="24"/>
        </w:rPr>
        <w:t>dm</w:t>
      </w:r>
      <w:r w:rsidR="00422F29" w:rsidRPr="00422F29">
        <w:rPr>
          <w:rFonts w:ascii="One Stroke Script LET" w:hAnsi="One Stroke Script LET"/>
          <w:sz w:val="24"/>
          <w:vertAlign w:val="superscript"/>
        </w:rPr>
        <w:t>-3</w:t>
      </w:r>
      <w:r w:rsidR="00422F29">
        <w:rPr>
          <w:rFonts w:ascii="One Stroke Script LET" w:hAnsi="One Stroke Script LET"/>
          <w:sz w:val="24"/>
        </w:rPr>
        <w:t xml:space="preserve"> </w:t>
      </w:r>
      <w:r>
        <w:rPr>
          <w:rFonts w:ascii="One Stroke Script LET" w:hAnsi="One Stroke Script LET"/>
          <w:sz w:val="24"/>
        </w:rPr>
        <w:t>(2)</w:t>
      </w:r>
    </w:p>
    <w:p w:rsidR="000F712E" w:rsidRDefault="000F712E" w:rsidP="000F712E">
      <w:pPr>
        <w:pStyle w:val="ListParagraph"/>
        <w:ind w:left="709"/>
        <w:rPr>
          <w:rFonts w:ascii="One Stroke Script LET" w:hAnsi="One Stroke Script LET"/>
          <w:sz w:val="24"/>
        </w:rPr>
      </w:pPr>
    </w:p>
    <w:p w:rsidR="000F712E" w:rsidRDefault="000F712E" w:rsidP="000F712E">
      <w:pPr>
        <w:pStyle w:val="ListParagraph"/>
        <w:numPr>
          <w:ilvl w:val="1"/>
          <w:numId w:val="1"/>
        </w:numPr>
        <w:ind w:left="709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Calculate the concentration of the undiluted nitric acid in mol dm</w:t>
      </w:r>
      <w:r w:rsidRPr="00CA6180">
        <w:rPr>
          <w:rFonts w:ascii="One Stroke Script LET" w:hAnsi="One Stroke Script LET"/>
          <w:sz w:val="24"/>
          <w:vertAlign w:val="superscript"/>
        </w:rPr>
        <w:t>-3</w:t>
      </w:r>
      <w:r>
        <w:rPr>
          <w:rFonts w:ascii="One Stroke Script LET" w:hAnsi="One Stroke Script LET"/>
          <w:sz w:val="24"/>
        </w:rPr>
        <w:t>.</w:t>
      </w:r>
    </w:p>
    <w:p w:rsidR="000F712E" w:rsidRDefault="000F712E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:rsidR="000F712E" w:rsidRDefault="000F712E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:rsidR="00B64450" w:rsidRDefault="00B64450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:rsidR="000F712E" w:rsidRDefault="000F712E" w:rsidP="000F712E">
      <w:pPr>
        <w:pStyle w:val="ListParagraph"/>
        <w:ind w:left="360"/>
        <w:jc w:val="right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____________________ mol dm</w:t>
      </w:r>
      <w:r w:rsidRPr="000F712E">
        <w:rPr>
          <w:rFonts w:ascii="One Stroke Script LET" w:hAnsi="One Stroke Script LET"/>
          <w:sz w:val="24"/>
          <w:vertAlign w:val="superscript"/>
        </w:rPr>
        <w:t>-3</w:t>
      </w:r>
      <w:r>
        <w:rPr>
          <w:rFonts w:ascii="One Stroke Script LET" w:hAnsi="One Stroke Script LET"/>
          <w:sz w:val="24"/>
        </w:rPr>
        <w:t xml:space="preserve"> (1)</w:t>
      </w:r>
    </w:p>
    <w:p w:rsidR="000F712E" w:rsidRDefault="000F712E" w:rsidP="000F712E">
      <w:pPr>
        <w:pStyle w:val="ListParagraph"/>
        <w:ind w:left="709"/>
        <w:rPr>
          <w:rFonts w:ascii="One Stroke Script LET" w:hAnsi="One Stroke Script LET"/>
          <w:sz w:val="24"/>
        </w:rPr>
      </w:pPr>
    </w:p>
    <w:p w:rsidR="000F712E" w:rsidRDefault="000F712E" w:rsidP="000F712E">
      <w:pPr>
        <w:pStyle w:val="ListParagraph"/>
        <w:numPr>
          <w:ilvl w:val="1"/>
          <w:numId w:val="1"/>
        </w:numPr>
        <w:ind w:left="709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Calculate the concentration of the nitric acid in g dm</w:t>
      </w:r>
      <w:r w:rsidRPr="00CA6180">
        <w:rPr>
          <w:rFonts w:ascii="One Stroke Script LET" w:hAnsi="One Stroke Script LET"/>
          <w:sz w:val="24"/>
          <w:vertAlign w:val="superscript"/>
        </w:rPr>
        <w:t>-3</w:t>
      </w:r>
      <w:r>
        <w:rPr>
          <w:rFonts w:ascii="One Stroke Script LET" w:hAnsi="One Stroke Script LET"/>
          <w:sz w:val="24"/>
        </w:rPr>
        <w:t>.</w:t>
      </w:r>
    </w:p>
    <w:p w:rsidR="000F712E" w:rsidRDefault="000F712E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:rsidR="00B64450" w:rsidRDefault="00B64450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:rsidR="000F712E" w:rsidRDefault="000F712E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:rsidR="000F712E" w:rsidRDefault="000F712E" w:rsidP="000F712E">
      <w:pPr>
        <w:pStyle w:val="ListParagraph"/>
        <w:ind w:left="709"/>
        <w:jc w:val="right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____________________ g dm</w:t>
      </w:r>
      <w:r w:rsidRPr="000F712E">
        <w:rPr>
          <w:rFonts w:ascii="One Stroke Script LET" w:hAnsi="One Stroke Script LET"/>
          <w:sz w:val="24"/>
          <w:vertAlign w:val="superscript"/>
        </w:rPr>
        <w:t>-3</w:t>
      </w:r>
      <w:r>
        <w:rPr>
          <w:rFonts w:ascii="One Stroke Script LET" w:hAnsi="One Stroke Script LET"/>
          <w:sz w:val="24"/>
        </w:rPr>
        <w:t xml:space="preserve"> (</w:t>
      </w:r>
      <w:r w:rsidR="00DE2CF4">
        <w:rPr>
          <w:rFonts w:ascii="One Stroke Script LET" w:hAnsi="One Stroke Script LET"/>
          <w:sz w:val="24"/>
        </w:rPr>
        <w:t>2</w:t>
      </w:r>
      <w:r>
        <w:rPr>
          <w:rFonts w:ascii="One Stroke Script LET" w:hAnsi="One Stroke Script LET"/>
          <w:sz w:val="24"/>
        </w:rPr>
        <w:t>)</w:t>
      </w:r>
    </w:p>
    <w:p w:rsidR="00B64450" w:rsidRDefault="00B64450">
      <w:pPr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br w:type="page"/>
      </w:r>
    </w:p>
    <w:p w:rsidR="000F712E" w:rsidRPr="00CA6180" w:rsidRDefault="000F712E" w:rsidP="000F712E">
      <w:pPr>
        <w:pStyle w:val="ListParagraph"/>
        <w:numPr>
          <w:ilvl w:val="0"/>
          <w:numId w:val="1"/>
        </w:numPr>
        <w:rPr>
          <w:rFonts w:ascii="One Stroke Script LET" w:hAnsi="One Stroke Script LET"/>
          <w:sz w:val="24"/>
        </w:rPr>
      </w:pPr>
      <w:r w:rsidRPr="00CA6180">
        <w:rPr>
          <w:rFonts w:ascii="One Stroke Script LET" w:hAnsi="One Stroke Script LET"/>
          <w:sz w:val="24"/>
        </w:rPr>
        <w:lastRenderedPageBreak/>
        <w:t xml:space="preserve">Use the information to determine the concentration of the </w:t>
      </w:r>
      <w:r>
        <w:rPr>
          <w:rFonts w:ascii="One Stroke Script LET" w:hAnsi="One Stroke Script LET"/>
          <w:sz w:val="24"/>
        </w:rPr>
        <w:t xml:space="preserve">sulfuric </w:t>
      </w:r>
      <w:r w:rsidRPr="00CA6180">
        <w:rPr>
          <w:rFonts w:ascii="One Stroke Script LET" w:hAnsi="One Stroke Script LET"/>
          <w:sz w:val="24"/>
        </w:rPr>
        <w:t>acid.</w:t>
      </w:r>
    </w:p>
    <w:p w:rsidR="000F712E" w:rsidRPr="00CA6180" w:rsidRDefault="000F712E" w:rsidP="000F712E">
      <w:pPr>
        <w:pStyle w:val="ListParagraph"/>
        <w:numPr>
          <w:ilvl w:val="0"/>
          <w:numId w:val="2"/>
        </w:numPr>
        <w:rPr>
          <w:rFonts w:ascii="One Stroke Script LET" w:hAnsi="One Stroke Script LET"/>
          <w:sz w:val="24"/>
        </w:rPr>
      </w:pPr>
      <w:r w:rsidRPr="00CA6180">
        <w:rPr>
          <w:rFonts w:ascii="One Stroke Script LET" w:hAnsi="One Stroke Script LET"/>
          <w:sz w:val="24"/>
        </w:rPr>
        <w:t xml:space="preserve">A </w:t>
      </w:r>
      <w:r>
        <w:rPr>
          <w:rFonts w:ascii="One Stroke Script LET" w:hAnsi="One Stroke Script LET"/>
          <w:sz w:val="24"/>
        </w:rPr>
        <w:t>25</w:t>
      </w:r>
      <w:r w:rsidRPr="00CA6180">
        <w:rPr>
          <w:rFonts w:ascii="One Stroke Script LET" w:hAnsi="One Stroke Script LET"/>
          <w:sz w:val="24"/>
        </w:rPr>
        <w:t xml:space="preserve"> cm</w:t>
      </w:r>
      <w:r w:rsidRPr="00CA6180">
        <w:rPr>
          <w:rFonts w:ascii="One Stroke Script LET" w:hAnsi="One Stroke Script LET"/>
          <w:sz w:val="24"/>
          <w:vertAlign w:val="superscript"/>
        </w:rPr>
        <w:t>3</w:t>
      </w:r>
      <w:r w:rsidRPr="00CA6180">
        <w:rPr>
          <w:rFonts w:ascii="One Stroke Script LET" w:hAnsi="One Stroke Script LET"/>
          <w:sz w:val="24"/>
        </w:rPr>
        <w:t xml:space="preserve"> sample of </w:t>
      </w:r>
      <w:r>
        <w:rPr>
          <w:rFonts w:ascii="One Stroke Script LET" w:hAnsi="One Stroke Script LET"/>
          <w:sz w:val="24"/>
        </w:rPr>
        <w:t xml:space="preserve">sulfuric </w:t>
      </w:r>
      <w:r w:rsidRPr="00CA6180">
        <w:rPr>
          <w:rFonts w:ascii="One Stroke Script LET" w:hAnsi="One Stroke Script LET"/>
          <w:sz w:val="24"/>
        </w:rPr>
        <w:t xml:space="preserve">acid is sucked into a pipette and transferred into a </w:t>
      </w:r>
      <w:r>
        <w:rPr>
          <w:rFonts w:ascii="One Stroke Script LET" w:hAnsi="One Stroke Script LET"/>
          <w:sz w:val="24"/>
        </w:rPr>
        <w:t>500</w:t>
      </w:r>
      <w:r w:rsidRPr="00CA6180">
        <w:rPr>
          <w:rFonts w:ascii="One Stroke Script LET" w:hAnsi="One Stroke Script LET"/>
          <w:sz w:val="24"/>
        </w:rPr>
        <w:t xml:space="preserve"> cm</w:t>
      </w:r>
      <w:r w:rsidRPr="00CA6180">
        <w:rPr>
          <w:rFonts w:ascii="One Stroke Script LET" w:hAnsi="One Stroke Script LET"/>
          <w:sz w:val="24"/>
          <w:vertAlign w:val="superscript"/>
        </w:rPr>
        <w:t>3</w:t>
      </w:r>
      <w:r w:rsidRPr="00CA6180">
        <w:rPr>
          <w:rFonts w:ascii="One Stroke Script LET" w:hAnsi="One Stroke Script LET"/>
          <w:sz w:val="24"/>
        </w:rPr>
        <w:t xml:space="preserve"> volumetric flask. The solution is made up to the mark.</w:t>
      </w:r>
    </w:p>
    <w:p w:rsidR="000F712E" w:rsidRPr="00CA6180" w:rsidRDefault="000F712E" w:rsidP="000F712E">
      <w:pPr>
        <w:pStyle w:val="ListParagraph"/>
        <w:numPr>
          <w:ilvl w:val="0"/>
          <w:numId w:val="2"/>
        </w:numPr>
        <w:rPr>
          <w:rFonts w:ascii="One Stroke Script LET" w:hAnsi="One Stroke Script LET"/>
          <w:sz w:val="24"/>
        </w:rPr>
      </w:pPr>
      <w:r w:rsidRPr="00CA6180">
        <w:rPr>
          <w:rFonts w:ascii="One Stroke Script LET" w:hAnsi="One Stroke Script LET"/>
          <w:sz w:val="24"/>
        </w:rPr>
        <w:t>25 cm</w:t>
      </w:r>
      <w:r w:rsidRPr="00CA6180">
        <w:rPr>
          <w:rFonts w:ascii="One Stroke Script LET" w:hAnsi="One Stroke Script LET"/>
          <w:sz w:val="24"/>
          <w:vertAlign w:val="superscript"/>
        </w:rPr>
        <w:t>3</w:t>
      </w:r>
      <w:r w:rsidRPr="00CA6180">
        <w:rPr>
          <w:rFonts w:ascii="One Stroke Script LET" w:hAnsi="One Stroke Script LET"/>
          <w:sz w:val="24"/>
        </w:rPr>
        <w:t xml:space="preserve"> of the diluted acid is transferred into a conical flask using a pipette.</w:t>
      </w:r>
    </w:p>
    <w:p w:rsidR="000F712E" w:rsidRPr="00CA6180" w:rsidRDefault="000F712E" w:rsidP="000F712E">
      <w:pPr>
        <w:pStyle w:val="ListParagraph"/>
        <w:numPr>
          <w:ilvl w:val="0"/>
          <w:numId w:val="2"/>
        </w:numPr>
        <w:rPr>
          <w:rFonts w:ascii="One Stroke Script LET" w:hAnsi="One Stroke Script LET"/>
          <w:sz w:val="24"/>
        </w:rPr>
      </w:pPr>
      <w:r w:rsidRPr="00CA6180">
        <w:rPr>
          <w:rFonts w:ascii="One Stroke Script LET" w:hAnsi="One Stroke Script LET"/>
          <w:sz w:val="24"/>
        </w:rPr>
        <w:t>A burette is used to neutralise the acid with 0.1</w:t>
      </w:r>
      <w:r w:rsidR="000B50DD">
        <w:rPr>
          <w:rFonts w:ascii="One Stroke Script LET" w:hAnsi="One Stroke Script LET"/>
          <w:sz w:val="24"/>
        </w:rPr>
        <w:t>00</w:t>
      </w:r>
      <w:r w:rsidRPr="00CA6180">
        <w:rPr>
          <w:rFonts w:ascii="One Stroke Script LET" w:hAnsi="One Stroke Script LET"/>
          <w:sz w:val="24"/>
        </w:rPr>
        <w:t xml:space="preserve"> mol dm</w:t>
      </w:r>
      <w:r w:rsidRPr="00CA6180">
        <w:rPr>
          <w:rFonts w:ascii="One Stroke Script LET" w:hAnsi="One Stroke Script LET"/>
          <w:sz w:val="24"/>
          <w:vertAlign w:val="superscript"/>
        </w:rPr>
        <w:t>-3</w:t>
      </w:r>
      <w:r w:rsidRPr="00CA6180">
        <w:rPr>
          <w:rFonts w:ascii="One Stroke Script LET" w:hAnsi="One Stroke Script LET"/>
          <w:sz w:val="24"/>
        </w:rPr>
        <w:t xml:space="preserve"> sodium hydroxide.</w:t>
      </w:r>
    </w:p>
    <w:p w:rsidR="000F712E" w:rsidRPr="000F712E" w:rsidRDefault="000F712E" w:rsidP="000F712E">
      <w:pPr>
        <w:pStyle w:val="ListParagraph"/>
        <w:rPr>
          <w:rFonts w:ascii="One Stroke Script LET" w:hAnsi="One Stroke Script LET"/>
          <w:sz w:val="14"/>
        </w:rPr>
      </w:pPr>
    </w:p>
    <w:p w:rsidR="000F712E" w:rsidRPr="00CA6180" w:rsidRDefault="000F712E" w:rsidP="000F712E">
      <w:pPr>
        <w:pStyle w:val="ListParagraph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 xml:space="preserve">Sulfuric </w:t>
      </w:r>
      <w:r w:rsidRPr="00CA6180">
        <w:rPr>
          <w:rFonts w:ascii="One Stroke Script LET" w:hAnsi="One Stroke Script LET"/>
          <w:sz w:val="24"/>
        </w:rPr>
        <w:t>acid reacts with sodium hydroxide according to the equation:</w:t>
      </w:r>
    </w:p>
    <w:p w:rsidR="000F712E" w:rsidRPr="002E1026" w:rsidRDefault="000F712E" w:rsidP="000F712E">
      <w:pPr>
        <w:pStyle w:val="ListParagraph"/>
        <w:jc w:val="center"/>
        <w:rPr>
          <w:rFonts w:ascii="One Stroke Script LET" w:hAnsi="One Stroke Script LET"/>
          <w:sz w:val="24"/>
          <w:lang w:val="de-DE"/>
        </w:rPr>
      </w:pPr>
      <w:r w:rsidRPr="002E1026">
        <w:rPr>
          <w:rFonts w:ascii="One Stroke Script LET" w:hAnsi="One Stroke Script LET"/>
          <w:sz w:val="24"/>
          <w:lang w:val="de-DE"/>
        </w:rPr>
        <w:t>H</w:t>
      </w:r>
      <w:r w:rsidRPr="002E1026">
        <w:rPr>
          <w:rFonts w:ascii="One Stroke Script LET" w:hAnsi="One Stroke Script LET"/>
          <w:sz w:val="24"/>
          <w:vertAlign w:val="subscript"/>
          <w:lang w:val="de-DE"/>
        </w:rPr>
        <w:t>2</w:t>
      </w:r>
      <w:r w:rsidRPr="002E1026">
        <w:rPr>
          <w:rFonts w:ascii="One Stroke Script LET" w:hAnsi="One Stroke Script LET"/>
          <w:sz w:val="24"/>
          <w:lang w:val="de-DE"/>
        </w:rPr>
        <w:t>SO</w:t>
      </w:r>
      <w:r w:rsidRPr="002E1026">
        <w:rPr>
          <w:rFonts w:ascii="One Stroke Script LET" w:hAnsi="One Stroke Script LET"/>
          <w:sz w:val="24"/>
          <w:vertAlign w:val="subscript"/>
          <w:lang w:val="de-DE"/>
        </w:rPr>
        <w:t>4 (</w:t>
      </w:r>
      <w:proofErr w:type="spellStart"/>
      <w:r w:rsidRPr="002E1026">
        <w:rPr>
          <w:rFonts w:ascii="One Stroke Script LET" w:hAnsi="One Stroke Script LET"/>
          <w:sz w:val="24"/>
          <w:vertAlign w:val="subscript"/>
          <w:lang w:val="de-DE"/>
        </w:rPr>
        <w:t>aq</w:t>
      </w:r>
      <w:proofErr w:type="spellEnd"/>
      <w:r w:rsidRPr="002E1026">
        <w:rPr>
          <w:rFonts w:ascii="One Stroke Script LET" w:hAnsi="One Stroke Script LET"/>
          <w:sz w:val="24"/>
          <w:vertAlign w:val="subscript"/>
          <w:lang w:val="de-DE"/>
        </w:rPr>
        <w:t>)</w:t>
      </w:r>
      <w:r w:rsidRPr="002E1026">
        <w:rPr>
          <w:rFonts w:ascii="One Stroke Script LET" w:hAnsi="One Stroke Script LET"/>
          <w:sz w:val="24"/>
          <w:lang w:val="de-DE"/>
        </w:rPr>
        <w:t xml:space="preserve"> </w:t>
      </w:r>
      <w:r w:rsidRPr="002E1026">
        <w:rPr>
          <w:rFonts w:ascii="Comic Sans MS" w:hAnsi="Comic Sans MS"/>
          <w:sz w:val="20"/>
          <w:lang w:val="de-DE"/>
        </w:rPr>
        <w:t>+</w:t>
      </w:r>
      <w:r w:rsidRPr="002E1026">
        <w:rPr>
          <w:rFonts w:ascii="One Stroke Script LET" w:hAnsi="One Stroke Script LET"/>
          <w:sz w:val="24"/>
          <w:lang w:val="de-DE"/>
        </w:rPr>
        <w:t xml:space="preserve"> 2NaOH</w:t>
      </w:r>
      <w:r w:rsidRPr="002E1026">
        <w:rPr>
          <w:rFonts w:ascii="One Stroke Script LET" w:hAnsi="One Stroke Script LET"/>
          <w:sz w:val="24"/>
          <w:vertAlign w:val="subscript"/>
          <w:lang w:val="de-DE"/>
        </w:rPr>
        <w:t>(</w:t>
      </w:r>
      <w:proofErr w:type="spellStart"/>
      <w:r w:rsidRPr="002E1026">
        <w:rPr>
          <w:rFonts w:ascii="One Stroke Script LET" w:hAnsi="One Stroke Script LET"/>
          <w:sz w:val="24"/>
          <w:vertAlign w:val="subscript"/>
          <w:lang w:val="de-DE"/>
        </w:rPr>
        <w:t>aq</w:t>
      </w:r>
      <w:proofErr w:type="spellEnd"/>
      <w:r w:rsidRPr="002E1026">
        <w:rPr>
          <w:rFonts w:ascii="One Stroke Script LET" w:hAnsi="One Stroke Script LET"/>
          <w:sz w:val="24"/>
          <w:vertAlign w:val="subscript"/>
          <w:lang w:val="de-DE"/>
        </w:rPr>
        <w:t>)</w:t>
      </w:r>
      <w:r w:rsidRPr="002E1026">
        <w:rPr>
          <w:rFonts w:ascii="One Stroke Script LET" w:hAnsi="One Stroke Script LET"/>
          <w:sz w:val="24"/>
          <w:lang w:val="de-DE"/>
        </w:rPr>
        <w:t xml:space="preserve"> </w:t>
      </w:r>
      <w:r w:rsidRPr="00CA6180">
        <w:rPr>
          <w:rFonts w:ascii="One Stroke Script LET" w:hAnsi="One Stroke Script LET"/>
          <w:sz w:val="24"/>
        </w:rPr>
        <w:sym w:font="Wingdings" w:char="F0E8"/>
      </w:r>
      <w:r w:rsidRPr="002E1026">
        <w:rPr>
          <w:rFonts w:ascii="One Stroke Script LET" w:hAnsi="One Stroke Script LET"/>
          <w:sz w:val="24"/>
          <w:lang w:val="de-DE"/>
        </w:rPr>
        <w:t xml:space="preserve"> Na</w:t>
      </w:r>
      <w:r w:rsidRPr="002E1026">
        <w:rPr>
          <w:rFonts w:ascii="One Stroke Script LET" w:hAnsi="One Stroke Script LET"/>
          <w:sz w:val="24"/>
          <w:vertAlign w:val="subscript"/>
          <w:lang w:val="de-DE"/>
        </w:rPr>
        <w:t>2</w:t>
      </w:r>
      <w:r w:rsidRPr="002E1026">
        <w:rPr>
          <w:rFonts w:ascii="One Stroke Script LET" w:hAnsi="One Stroke Script LET"/>
          <w:sz w:val="24"/>
          <w:lang w:val="de-DE"/>
        </w:rPr>
        <w:t>SO</w:t>
      </w:r>
      <w:r w:rsidRPr="002E1026">
        <w:rPr>
          <w:rFonts w:ascii="One Stroke Script LET" w:hAnsi="One Stroke Script LET"/>
          <w:sz w:val="24"/>
          <w:vertAlign w:val="subscript"/>
          <w:lang w:val="de-DE"/>
        </w:rPr>
        <w:t>4(</w:t>
      </w:r>
      <w:proofErr w:type="spellStart"/>
      <w:r w:rsidRPr="002E1026">
        <w:rPr>
          <w:rFonts w:ascii="One Stroke Script LET" w:hAnsi="One Stroke Script LET"/>
          <w:sz w:val="24"/>
          <w:vertAlign w:val="subscript"/>
          <w:lang w:val="de-DE"/>
        </w:rPr>
        <w:t>aq</w:t>
      </w:r>
      <w:proofErr w:type="spellEnd"/>
      <w:r w:rsidRPr="002E1026">
        <w:rPr>
          <w:rFonts w:ascii="One Stroke Script LET" w:hAnsi="One Stroke Script LET"/>
          <w:sz w:val="24"/>
          <w:vertAlign w:val="subscript"/>
          <w:lang w:val="de-DE"/>
        </w:rPr>
        <w:t>)</w:t>
      </w:r>
      <w:r w:rsidRPr="002E1026">
        <w:rPr>
          <w:rFonts w:ascii="One Stroke Script LET" w:hAnsi="One Stroke Script LET"/>
          <w:sz w:val="24"/>
          <w:lang w:val="de-DE"/>
        </w:rPr>
        <w:t xml:space="preserve"> </w:t>
      </w:r>
      <w:r w:rsidRPr="002E1026">
        <w:rPr>
          <w:rFonts w:ascii="Comic Sans MS" w:hAnsi="Comic Sans MS"/>
          <w:sz w:val="20"/>
          <w:lang w:val="de-DE"/>
        </w:rPr>
        <w:t>+</w:t>
      </w:r>
      <w:r w:rsidRPr="002E1026">
        <w:rPr>
          <w:rFonts w:ascii="One Stroke Script LET" w:hAnsi="One Stroke Script LET"/>
          <w:sz w:val="24"/>
          <w:lang w:val="de-DE"/>
        </w:rPr>
        <w:t xml:space="preserve"> 2H</w:t>
      </w:r>
      <w:r w:rsidRPr="002E1026">
        <w:rPr>
          <w:rFonts w:ascii="One Stroke Script LET" w:hAnsi="One Stroke Script LET"/>
          <w:sz w:val="24"/>
          <w:vertAlign w:val="subscript"/>
          <w:lang w:val="de-DE"/>
        </w:rPr>
        <w:t>2</w:t>
      </w:r>
      <w:r w:rsidRPr="002E1026">
        <w:rPr>
          <w:rFonts w:ascii="One Stroke Script LET" w:hAnsi="One Stroke Script LET"/>
          <w:sz w:val="24"/>
          <w:lang w:val="de-DE"/>
        </w:rPr>
        <w:t>O</w:t>
      </w:r>
      <w:r w:rsidRPr="002E1026">
        <w:rPr>
          <w:rFonts w:ascii="One Stroke Script LET" w:hAnsi="One Stroke Script LET"/>
          <w:sz w:val="24"/>
          <w:vertAlign w:val="subscript"/>
          <w:lang w:val="de-DE"/>
        </w:rPr>
        <w:t>(l)</w:t>
      </w:r>
    </w:p>
    <w:p w:rsidR="000F712E" w:rsidRPr="002E1026" w:rsidRDefault="000F712E" w:rsidP="000F712E">
      <w:pPr>
        <w:pStyle w:val="ListParagraph"/>
        <w:rPr>
          <w:rFonts w:ascii="One Stroke Script LET" w:hAnsi="One Stroke Script LET"/>
          <w:sz w:val="14"/>
          <w:lang w:val="de-DE"/>
        </w:rPr>
      </w:pPr>
    </w:p>
    <w:p w:rsidR="000F712E" w:rsidRPr="000F712E" w:rsidRDefault="000F712E" w:rsidP="000F712E">
      <w:pPr>
        <w:pStyle w:val="ListParagraph"/>
        <w:numPr>
          <w:ilvl w:val="1"/>
          <w:numId w:val="1"/>
        </w:numPr>
        <w:ind w:left="709"/>
        <w:rPr>
          <w:rFonts w:ascii="One Stroke Script LET" w:hAnsi="One Stroke Script LET"/>
          <w:sz w:val="24"/>
        </w:rPr>
      </w:pPr>
      <w:r w:rsidRPr="000F712E">
        <w:rPr>
          <w:rFonts w:ascii="One Stroke Script LET" w:hAnsi="One Stroke Script LET"/>
          <w:sz w:val="24"/>
        </w:rPr>
        <w:t xml:space="preserve">The average titre of the sodium hydroxide solution was </w:t>
      </w:r>
      <w:r>
        <w:rPr>
          <w:rFonts w:ascii="One Stroke Script LET" w:hAnsi="One Stroke Script LET"/>
          <w:sz w:val="24"/>
        </w:rPr>
        <w:t>25.00</w:t>
      </w:r>
      <w:r w:rsidRPr="000F712E">
        <w:rPr>
          <w:rFonts w:ascii="One Stroke Script LET" w:hAnsi="One Stroke Script LET"/>
          <w:sz w:val="24"/>
        </w:rPr>
        <w:t xml:space="preserve"> cm</w:t>
      </w:r>
      <w:r w:rsidRPr="000F712E">
        <w:rPr>
          <w:rFonts w:ascii="One Stroke Script LET" w:hAnsi="One Stroke Script LET"/>
          <w:sz w:val="24"/>
          <w:vertAlign w:val="superscript"/>
        </w:rPr>
        <w:t>3</w:t>
      </w:r>
      <w:r w:rsidRPr="000F712E">
        <w:rPr>
          <w:rFonts w:ascii="One Stroke Script LET" w:hAnsi="One Stroke Script LET"/>
          <w:sz w:val="24"/>
        </w:rPr>
        <w:t>. Calculate the number of moles in the average titre.</w:t>
      </w:r>
    </w:p>
    <w:p w:rsidR="000F712E" w:rsidRDefault="000F712E" w:rsidP="000F712E">
      <w:pPr>
        <w:pStyle w:val="ListParagraph"/>
        <w:ind w:left="709"/>
        <w:rPr>
          <w:rFonts w:ascii="One Stroke Script LET" w:hAnsi="One Stroke Script LET"/>
          <w:sz w:val="24"/>
        </w:rPr>
      </w:pPr>
    </w:p>
    <w:p w:rsidR="00B64450" w:rsidRDefault="00B64450" w:rsidP="000F712E">
      <w:pPr>
        <w:pStyle w:val="ListParagraph"/>
        <w:ind w:left="709"/>
        <w:rPr>
          <w:rFonts w:ascii="One Stroke Script LET" w:hAnsi="One Stroke Script LET"/>
          <w:sz w:val="24"/>
        </w:rPr>
      </w:pPr>
    </w:p>
    <w:p w:rsidR="00B64450" w:rsidRDefault="00B64450" w:rsidP="000F712E">
      <w:pPr>
        <w:pStyle w:val="ListParagraph"/>
        <w:ind w:left="709"/>
        <w:jc w:val="right"/>
        <w:rPr>
          <w:rFonts w:ascii="One Stroke Script LET" w:hAnsi="One Stroke Script LET"/>
          <w:sz w:val="24"/>
        </w:rPr>
      </w:pPr>
    </w:p>
    <w:p w:rsidR="000F712E" w:rsidRDefault="000F712E" w:rsidP="000F712E">
      <w:pPr>
        <w:pStyle w:val="ListParagraph"/>
        <w:ind w:left="709"/>
        <w:jc w:val="right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____________________ mol (1)</w:t>
      </w:r>
    </w:p>
    <w:p w:rsidR="000F712E" w:rsidRDefault="00B64450" w:rsidP="000F712E">
      <w:pPr>
        <w:pStyle w:val="ListParagraph"/>
        <w:numPr>
          <w:ilvl w:val="1"/>
          <w:numId w:val="1"/>
        </w:numPr>
        <w:ind w:left="709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Determine the number of moles in the diluted sample of sulfuric acid, and hence the concentration of the diluted acid</w:t>
      </w:r>
      <w:r w:rsidR="000F712E">
        <w:rPr>
          <w:rFonts w:ascii="One Stroke Script LET" w:hAnsi="One Stroke Script LET"/>
          <w:sz w:val="24"/>
        </w:rPr>
        <w:t>.</w:t>
      </w:r>
    </w:p>
    <w:p w:rsidR="000F712E" w:rsidRDefault="000F712E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:rsidR="00B64450" w:rsidRDefault="00B64450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:rsidR="000F712E" w:rsidRDefault="000F712E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:rsidR="00B64450" w:rsidRDefault="00B64450" w:rsidP="000F712E">
      <w:pPr>
        <w:pStyle w:val="ListParagraph"/>
        <w:ind w:left="360"/>
        <w:jc w:val="right"/>
        <w:rPr>
          <w:rFonts w:ascii="One Stroke Script LET" w:hAnsi="One Stroke Script LET"/>
          <w:sz w:val="24"/>
        </w:rPr>
      </w:pPr>
    </w:p>
    <w:p w:rsidR="000F712E" w:rsidRDefault="000F712E" w:rsidP="000F712E">
      <w:pPr>
        <w:pStyle w:val="ListParagraph"/>
        <w:ind w:left="360"/>
        <w:jc w:val="right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 xml:space="preserve">____________________ mol </w:t>
      </w:r>
      <w:r w:rsidR="00422F29">
        <w:rPr>
          <w:rFonts w:ascii="One Stroke Script LET" w:hAnsi="One Stroke Script LET"/>
          <w:sz w:val="24"/>
        </w:rPr>
        <w:t>dm</w:t>
      </w:r>
      <w:r w:rsidR="00422F29" w:rsidRPr="00422F29">
        <w:rPr>
          <w:rFonts w:ascii="One Stroke Script LET" w:hAnsi="One Stroke Script LET"/>
          <w:sz w:val="24"/>
          <w:vertAlign w:val="superscript"/>
        </w:rPr>
        <w:t>-3</w:t>
      </w:r>
      <w:r w:rsidR="00422F29">
        <w:rPr>
          <w:rFonts w:ascii="One Stroke Script LET" w:hAnsi="One Stroke Script LET"/>
          <w:sz w:val="24"/>
        </w:rPr>
        <w:t xml:space="preserve"> </w:t>
      </w:r>
      <w:r>
        <w:rPr>
          <w:rFonts w:ascii="One Stroke Script LET" w:hAnsi="One Stroke Script LET"/>
          <w:sz w:val="24"/>
        </w:rPr>
        <w:t>(2)</w:t>
      </w:r>
    </w:p>
    <w:p w:rsidR="000F712E" w:rsidRDefault="000F712E" w:rsidP="000F712E">
      <w:pPr>
        <w:pStyle w:val="ListParagraph"/>
        <w:ind w:left="709"/>
        <w:rPr>
          <w:rFonts w:ascii="One Stroke Script LET" w:hAnsi="One Stroke Script LET"/>
          <w:sz w:val="24"/>
        </w:rPr>
      </w:pPr>
    </w:p>
    <w:p w:rsidR="000F712E" w:rsidRDefault="000F712E" w:rsidP="000F712E">
      <w:pPr>
        <w:pStyle w:val="ListParagraph"/>
        <w:numPr>
          <w:ilvl w:val="1"/>
          <w:numId w:val="1"/>
        </w:numPr>
        <w:ind w:left="709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Calculate the concentration of the undiluted sulfuric acid in mol dm</w:t>
      </w:r>
      <w:r w:rsidRPr="00CA6180">
        <w:rPr>
          <w:rFonts w:ascii="One Stroke Script LET" w:hAnsi="One Stroke Script LET"/>
          <w:sz w:val="24"/>
          <w:vertAlign w:val="superscript"/>
        </w:rPr>
        <w:t>-3</w:t>
      </w:r>
      <w:r>
        <w:rPr>
          <w:rFonts w:ascii="One Stroke Script LET" w:hAnsi="One Stroke Script LET"/>
          <w:sz w:val="24"/>
        </w:rPr>
        <w:t>.</w:t>
      </w:r>
    </w:p>
    <w:p w:rsidR="000F712E" w:rsidRDefault="000F712E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:rsidR="00B64450" w:rsidRDefault="00B64450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:rsidR="000F712E" w:rsidRDefault="000F712E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:rsidR="000F712E" w:rsidRDefault="000F712E" w:rsidP="000F712E">
      <w:pPr>
        <w:pStyle w:val="ListParagraph"/>
        <w:ind w:left="360"/>
        <w:jc w:val="right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____________________ mol dm</w:t>
      </w:r>
      <w:r w:rsidRPr="000F712E">
        <w:rPr>
          <w:rFonts w:ascii="One Stroke Script LET" w:hAnsi="One Stroke Script LET"/>
          <w:sz w:val="24"/>
          <w:vertAlign w:val="superscript"/>
        </w:rPr>
        <w:t>-3</w:t>
      </w:r>
      <w:r>
        <w:rPr>
          <w:rFonts w:ascii="One Stroke Script LET" w:hAnsi="One Stroke Script LET"/>
          <w:sz w:val="24"/>
        </w:rPr>
        <w:t xml:space="preserve"> (1)</w:t>
      </w:r>
    </w:p>
    <w:p w:rsidR="000F712E" w:rsidRDefault="000F712E" w:rsidP="000F712E">
      <w:pPr>
        <w:pStyle w:val="ListParagraph"/>
        <w:ind w:left="709"/>
        <w:rPr>
          <w:rFonts w:ascii="One Stroke Script LET" w:hAnsi="One Stroke Script LET"/>
          <w:sz w:val="24"/>
        </w:rPr>
      </w:pPr>
    </w:p>
    <w:p w:rsidR="000F712E" w:rsidRDefault="000F712E" w:rsidP="000F712E">
      <w:pPr>
        <w:pStyle w:val="ListParagraph"/>
        <w:numPr>
          <w:ilvl w:val="1"/>
          <w:numId w:val="1"/>
        </w:numPr>
        <w:ind w:left="709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Calculate the concentration of the sulfuric acid in g dm</w:t>
      </w:r>
      <w:r w:rsidRPr="00CA6180">
        <w:rPr>
          <w:rFonts w:ascii="One Stroke Script LET" w:hAnsi="One Stroke Script LET"/>
          <w:sz w:val="24"/>
          <w:vertAlign w:val="superscript"/>
        </w:rPr>
        <w:t>-3</w:t>
      </w:r>
      <w:r>
        <w:rPr>
          <w:rFonts w:ascii="One Stroke Script LET" w:hAnsi="One Stroke Script LET"/>
          <w:sz w:val="24"/>
        </w:rPr>
        <w:t>.</w:t>
      </w:r>
    </w:p>
    <w:p w:rsidR="000F712E" w:rsidRDefault="000F712E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:rsidR="000F712E" w:rsidRDefault="000F712E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:rsidR="00B64450" w:rsidRDefault="00B64450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:rsidR="000F712E" w:rsidRDefault="000F712E" w:rsidP="000F712E">
      <w:pPr>
        <w:pStyle w:val="ListParagraph"/>
        <w:ind w:left="709"/>
        <w:jc w:val="right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____________________ g dm</w:t>
      </w:r>
      <w:r w:rsidRPr="000F712E">
        <w:rPr>
          <w:rFonts w:ascii="One Stroke Script LET" w:hAnsi="One Stroke Script LET"/>
          <w:sz w:val="24"/>
          <w:vertAlign w:val="superscript"/>
        </w:rPr>
        <w:t>-3</w:t>
      </w:r>
      <w:r>
        <w:rPr>
          <w:rFonts w:ascii="One Stroke Script LET" w:hAnsi="One Stroke Script LET"/>
          <w:sz w:val="24"/>
        </w:rPr>
        <w:t xml:space="preserve"> (</w:t>
      </w:r>
      <w:r w:rsidR="00DE2CF4">
        <w:rPr>
          <w:rFonts w:ascii="One Stroke Script LET" w:hAnsi="One Stroke Script LET"/>
          <w:sz w:val="24"/>
        </w:rPr>
        <w:t>2</w:t>
      </w:r>
      <w:r>
        <w:rPr>
          <w:rFonts w:ascii="One Stroke Script LET" w:hAnsi="One Stroke Script LET"/>
          <w:sz w:val="24"/>
        </w:rPr>
        <w:t>)</w:t>
      </w:r>
    </w:p>
    <w:p w:rsidR="000F712E" w:rsidRDefault="000F712E">
      <w:pPr>
        <w:rPr>
          <w:rFonts w:ascii="One Stroke Script LET" w:hAnsi="One Stroke Script LET"/>
          <w:sz w:val="24"/>
        </w:rPr>
      </w:pPr>
    </w:p>
    <w:p w:rsidR="00B64450" w:rsidRDefault="00B64450">
      <w:pPr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br w:type="page"/>
      </w:r>
    </w:p>
    <w:p w:rsidR="000F712E" w:rsidRPr="00CA6180" w:rsidRDefault="000F712E" w:rsidP="000F712E">
      <w:pPr>
        <w:pStyle w:val="ListParagraph"/>
        <w:numPr>
          <w:ilvl w:val="0"/>
          <w:numId w:val="1"/>
        </w:numPr>
        <w:rPr>
          <w:rFonts w:ascii="One Stroke Script LET" w:hAnsi="One Stroke Script LET"/>
          <w:sz w:val="24"/>
        </w:rPr>
      </w:pPr>
      <w:r w:rsidRPr="00CA6180">
        <w:rPr>
          <w:rFonts w:ascii="One Stroke Script LET" w:hAnsi="One Stroke Script LET"/>
          <w:sz w:val="24"/>
        </w:rPr>
        <w:t xml:space="preserve">Use the information to determine the concentration of the </w:t>
      </w:r>
      <w:r>
        <w:rPr>
          <w:rFonts w:ascii="One Stroke Script LET" w:hAnsi="One Stroke Script LET"/>
          <w:sz w:val="24"/>
        </w:rPr>
        <w:t xml:space="preserve">hydrochloric </w:t>
      </w:r>
      <w:r w:rsidRPr="00CA6180">
        <w:rPr>
          <w:rFonts w:ascii="One Stroke Script LET" w:hAnsi="One Stroke Script LET"/>
          <w:sz w:val="24"/>
        </w:rPr>
        <w:t>acid.</w:t>
      </w:r>
    </w:p>
    <w:p w:rsidR="000F712E" w:rsidRPr="00CA6180" w:rsidRDefault="000F712E" w:rsidP="000F712E">
      <w:pPr>
        <w:pStyle w:val="ListParagraph"/>
        <w:numPr>
          <w:ilvl w:val="0"/>
          <w:numId w:val="2"/>
        </w:numPr>
        <w:rPr>
          <w:rFonts w:ascii="One Stroke Script LET" w:hAnsi="One Stroke Script LET"/>
          <w:sz w:val="24"/>
        </w:rPr>
      </w:pPr>
      <w:r w:rsidRPr="00CA6180">
        <w:rPr>
          <w:rFonts w:ascii="One Stroke Script LET" w:hAnsi="One Stroke Script LET"/>
          <w:sz w:val="24"/>
        </w:rPr>
        <w:t xml:space="preserve">A </w:t>
      </w:r>
      <w:r>
        <w:rPr>
          <w:rFonts w:ascii="One Stroke Script LET" w:hAnsi="One Stroke Script LET"/>
          <w:sz w:val="24"/>
        </w:rPr>
        <w:t>10</w:t>
      </w:r>
      <w:r w:rsidRPr="00CA6180">
        <w:rPr>
          <w:rFonts w:ascii="One Stroke Script LET" w:hAnsi="One Stroke Script LET"/>
          <w:sz w:val="24"/>
        </w:rPr>
        <w:t xml:space="preserve"> cm</w:t>
      </w:r>
      <w:r w:rsidRPr="00CA6180">
        <w:rPr>
          <w:rFonts w:ascii="One Stroke Script LET" w:hAnsi="One Stroke Script LET"/>
          <w:sz w:val="24"/>
          <w:vertAlign w:val="superscript"/>
        </w:rPr>
        <w:t>3</w:t>
      </w:r>
      <w:r w:rsidRPr="00CA6180">
        <w:rPr>
          <w:rFonts w:ascii="One Stroke Script LET" w:hAnsi="One Stroke Script LET"/>
          <w:sz w:val="24"/>
        </w:rPr>
        <w:t xml:space="preserve"> sample of </w:t>
      </w:r>
      <w:r>
        <w:rPr>
          <w:rFonts w:ascii="One Stroke Script LET" w:hAnsi="One Stroke Script LET"/>
          <w:sz w:val="24"/>
        </w:rPr>
        <w:t xml:space="preserve">hydrochloric </w:t>
      </w:r>
      <w:r w:rsidRPr="00CA6180">
        <w:rPr>
          <w:rFonts w:ascii="One Stroke Script LET" w:hAnsi="One Stroke Script LET"/>
          <w:sz w:val="24"/>
        </w:rPr>
        <w:t xml:space="preserve">acid is sucked into a pipette and transferred into a </w:t>
      </w:r>
      <w:r>
        <w:rPr>
          <w:rFonts w:ascii="One Stroke Script LET" w:hAnsi="One Stroke Script LET"/>
          <w:sz w:val="24"/>
        </w:rPr>
        <w:t>500</w:t>
      </w:r>
      <w:r w:rsidRPr="00CA6180">
        <w:rPr>
          <w:rFonts w:ascii="One Stroke Script LET" w:hAnsi="One Stroke Script LET"/>
          <w:sz w:val="24"/>
        </w:rPr>
        <w:t xml:space="preserve"> cm</w:t>
      </w:r>
      <w:r w:rsidRPr="00CA6180">
        <w:rPr>
          <w:rFonts w:ascii="One Stroke Script LET" w:hAnsi="One Stroke Script LET"/>
          <w:sz w:val="24"/>
          <w:vertAlign w:val="superscript"/>
        </w:rPr>
        <w:t>3</w:t>
      </w:r>
      <w:r w:rsidRPr="00CA6180">
        <w:rPr>
          <w:rFonts w:ascii="One Stroke Script LET" w:hAnsi="One Stroke Script LET"/>
          <w:sz w:val="24"/>
        </w:rPr>
        <w:t xml:space="preserve"> volumetric flask. The solution is made up to the mark.</w:t>
      </w:r>
    </w:p>
    <w:p w:rsidR="000F712E" w:rsidRPr="00CA6180" w:rsidRDefault="000F712E" w:rsidP="000F712E">
      <w:pPr>
        <w:pStyle w:val="ListParagraph"/>
        <w:numPr>
          <w:ilvl w:val="0"/>
          <w:numId w:val="2"/>
        </w:numPr>
        <w:rPr>
          <w:rFonts w:ascii="One Stroke Script LET" w:hAnsi="One Stroke Script LET"/>
          <w:sz w:val="24"/>
        </w:rPr>
      </w:pPr>
      <w:r w:rsidRPr="00CA6180">
        <w:rPr>
          <w:rFonts w:ascii="One Stroke Script LET" w:hAnsi="One Stroke Script LET"/>
          <w:sz w:val="24"/>
        </w:rPr>
        <w:t>25 cm</w:t>
      </w:r>
      <w:r w:rsidRPr="00CA6180">
        <w:rPr>
          <w:rFonts w:ascii="One Stroke Script LET" w:hAnsi="One Stroke Script LET"/>
          <w:sz w:val="24"/>
          <w:vertAlign w:val="superscript"/>
        </w:rPr>
        <w:t>3</w:t>
      </w:r>
      <w:r w:rsidRPr="00CA6180">
        <w:rPr>
          <w:rFonts w:ascii="One Stroke Script LET" w:hAnsi="One Stroke Script LET"/>
          <w:sz w:val="24"/>
        </w:rPr>
        <w:t xml:space="preserve"> of the diluted acid is transferred into a conical flask using a pipette.</w:t>
      </w:r>
    </w:p>
    <w:p w:rsidR="000F712E" w:rsidRPr="00CA6180" w:rsidRDefault="000F712E" w:rsidP="000F712E">
      <w:pPr>
        <w:pStyle w:val="ListParagraph"/>
        <w:numPr>
          <w:ilvl w:val="0"/>
          <w:numId w:val="2"/>
        </w:numPr>
        <w:rPr>
          <w:rFonts w:ascii="One Stroke Script LET" w:hAnsi="One Stroke Script LET"/>
          <w:sz w:val="24"/>
        </w:rPr>
      </w:pPr>
      <w:r w:rsidRPr="00CA6180">
        <w:rPr>
          <w:rFonts w:ascii="One Stroke Script LET" w:hAnsi="One Stroke Script LET"/>
          <w:sz w:val="24"/>
        </w:rPr>
        <w:t>A burette is used to neutralise the acid with 0.</w:t>
      </w:r>
      <w:r w:rsidR="00477BFD">
        <w:rPr>
          <w:rFonts w:ascii="One Stroke Script LET" w:hAnsi="One Stroke Script LET"/>
          <w:sz w:val="24"/>
        </w:rPr>
        <w:t>05</w:t>
      </w:r>
      <w:r w:rsidR="000B50DD">
        <w:rPr>
          <w:rFonts w:ascii="One Stroke Script LET" w:hAnsi="One Stroke Script LET"/>
          <w:sz w:val="24"/>
        </w:rPr>
        <w:t>0</w:t>
      </w:r>
      <w:r w:rsidRPr="00CA6180">
        <w:rPr>
          <w:rFonts w:ascii="One Stroke Script LET" w:hAnsi="One Stroke Script LET"/>
          <w:sz w:val="24"/>
        </w:rPr>
        <w:t xml:space="preserve"> mol dm</w:t>
      </w:r>
      <w:r w:rsidRPr="00CA6180">
        <w:rPr>
          <w:rFonts w:ascii="One Stroke Script LET" w:hAnsi="One Stroke Script LET"/>
          <w:sz w:val="24"/>
          <w:vertAlign w:val="superscript"/>
        </w:rPr>
        <w:t>-3</w:t>
      </w:r>
      <w:r w:rsidRPr="00CA6180">
        <w:rPr>
          <w:rFonts w:ascii="One Stroke Script LET" w:hAnsi="One Stroke Script LET"/>
          <w:sz w:val="24"/>
        </w:rPr>
        <w:t xml:space="preserve"> </w:t>
      </w:r>
      <w:r>
        <w:rPr>
          <w:rFonts w:ascii="One Stroke Script LET" w:hAnsi="One Stroke Script LET"/>
          <w:sz w:val="24"/>
        </w:rPr>
        <w:t xml:space="preserve">potassium </w:t>
      </w:r>
      <w:r w:rsidRPr="00CA6180">
        <w:rPr>
          <w:rFonts w:ascii="One Stroke Script LET" w:hAnsi="One Stroke Script LET"/>
          <w:sz w:val="24"/>
        </w:rPr>
        <w:t>hydroxide.</w:t>
      </w:r>
    </w:p>
    <w:p w:rsidR="000F712E" w:rsidRPr="000F712E" w:rsidRDefault="000F712E" w:rsidP="000F712E">
      <w:pPr>
        <w:pStyle w:val="ListParagraph"/>
        <w:rPr>
          <w:rFonts w:ascii="One Stroke Script LET" w:hAnsi="One Stroke Script LET"/>
          <w:sz w:val="14"/>
        </w:rPr>
      </w:pPr>
    </w:p>
    <w:p w:rsidR="000F712E" w:rsidRPr="00CA6180" w:rsidRDefault="000F712E" w:rsidP="000F712E">
      <w:pPr>
        <w:pStyle w:val="ListParagraph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 xml:space="preserve">Hydrochloric </w:t>
      </w:r>
      <w:r w:rsidRPr="00CA6180">
        <w:rPr>
          <w:rFonts w:ascii="One Stroke Script LET" w:hAnsi="One Stroke Script LET"/>
          <w:sz w:val="24"/>
        </w:rPr>
        <w:t xml:space="preserve">acid reacts with </w:t>
      </w:r>
      <w:r w:rsidR="00C34CEE">
        <w:rPr>
          <w:rFonts w:ascii="One Stroke Script LET" w:hAnsi="One Stroke Script LET"/>
          <w:sz w:val="24"/>
        </w:rPr>
        <w:t>potassium</w:t>
      </w:r>
      <w:r w:rsidR="00C34CEE" w:rsidRPr="00CA6180">
        <w:rPr>
          <w:rFonts w:ascii="One Stroke Script LET" w:hAnsi="One Stroke Script LET"/>
          <w:sz w:val="24"/>
        </w:rPr>
        <w:t xml:space="preserve"> </w:t>
      </w:r>
      <w:r w:rsidRPr="00CA6180">
        <w:rPr>
          <w:rFonts w:ascii="One Stroke Script LET" w:hAnsi="One Stroke Script LET"/>
          <w:sz w:val="24"/>
        </w:rPr>
        <w:t>hydroxide according to the equation:</w:t>
      </w:r>
    </w:p>
    <w:p w:rsidR="000F712E" w:rsidRPr="00CA6180" w:rsidRDefault="000F712E" w:rsidP="000F712E">
      <w:pPr>
        <w:pStyle w:val="ListParagraph"/>
        <w:jc w:val="center"/>
        <w:rPr>
          <w:rFonts w:ascii="One Stroke Script LET" w:hAnsi="One Stroke Script LET"/>
          <w:sz w:val="24"/>
        </w:rPr>
      </w:pPr>
      <w:proofErr w:type="spellStart"/>
      <w:r w:rsidRPr="00CA6180">
        <w:rPr>
          <w:rFonts w:ascii="One Stroke Script LET" w:hAnsi="One Stroke Script LET"/>
          <w:sz w:val="24"/>
        </w:rPr>
        <w:t>H</w:t>
      </w:r>
      <w:r w:rsidRPr="000F712E">
        <w:rPr>
          <w:rFonts w:ascii="One Stroke Script LET" w:hAnsi="One Stroke Script LET"/>
          <w:sz w:val="24"/>
        </w:rPr>
        <w:t>Cl</w:t>
      </w:r>
      <w:proofErr w:type="spellEnd"/>
      <w:r w:rsidRPr="00CA6180">
        <w:rPr>
          <w:rFonts w:ascii="One Stroke Script LET" w:hAnsi="One Stroke Script LET"/>
          <w:sz w:val="24"/>
          <w:vertAlign w:val="subscript"/>
        </w:rPr>
        <w:t xml:space="preserve"> (</w:t>
      </w:r>
      <w:proofErr w:type="spellStart"/>
      <w:r w:rsidRPr="00CA6180">
        <w:rPr>
          <w:rFonts w:ascii="One Stroke Script LET" w:hAnsi="One Stroke Script LET"/>
          <w:sz w:val="24"/>
          <w:vertAlign w:val="subscript"/>
        </w:rPr>
        <w:t>aq</w:t>
      </w:r>
      <w:proofErr w:type="spellEnd"/>
      <w:r w:rsidRPr="00CA6180">
        <w:rPr>
          <w:rFonts w:ascii="One Stroke Script LET" w:hAnsi="One Stroke Script LET"/>
          <w:sz w:val="24"/>
          <w:vertAlign w:val="subscript"/>
        </w:rPr>
        <w:t>)</w:t>
      </w:r>
      <w:r w:rsidRPr="00CA6180">
        <w:rPr>
          <w:rFonts w:ascii="One Stroke Script LET" w:hAnsi="One Stroke Script LET"/>
          <w:sz w:val="24"/>
        </w:rPr>
        <w:t xml:space="preserve"> </w:t>
      </w:r>
      <w:r w:rsidRPr="00CA6180">
        <w:rPr>
          <w:rFonts w:ascii="Comic Sans MS" w:hAnsi="Comic Sans MS"/>
          <w:sz w:val="20"/>
        </w:rPr>
        <w:t>+</w:t>
      </w:r>
      <w:r w:rsidRPr="00CA6180">
        <w:rPr>
          <w:rFonts w:ascii="One Stroke Script LET" w:hAnsi="One Stroke Script LET"/>
          <w:sz w:val="24"/>
        </w:rPr>
        <w:t xml:space="preserve"> </w:t>
      </w:r>
      <w:r>
        <w:rPr>
          <w:rFonts w:ascii="One Stroke Script LET" w:hAnsi="One Stroke Script LET"/>
          <w:sz w:val="24"/>
        </w:rPr>
        <w:t>K</w:t>
      </w:r>
      <w:r w:rsidRPr="00CA6180">
        <w:rPr>
          <w:rFonts w:ascii="One Stroke Script LET" w:hAnsi="One Stroke Script LET"/>
          <w:sz w:val="24"/>
        </w:rPr>
        <w:t>OH</w:t>
      </w:r>
      <w:r w:rsidRPr="00CA6180">
        <w:rPr>
          <w:rFonts w:ascii="One Stroke Script LET" w:hAnsi="One Stroke Script LET"/>
          <w:sz w:val="24"/>
          <w:vertAlign w:val="subscript"/>
        </w:rPr>
        <w:t>(</w:t>
      </w:r>
      <w:proofErr w:type="spellStart"/>
      <w:r w:rsidRPr="00CA6180">
        <w:rPr>
          <w:rFonts w:ascii="One Stroke Script LET" w:hAnsi="One Stroke Script LET"/>
          <w:sz w:val="24"/>
          <w:vertAlign w:val="subscript"/>
        </w:rPr>
        <w:t>aq</w:t>
      </w:r>
      <w:proofErr w:type="spellEnd"/>
      <w:r w:rsidRPr="00CA6180">
        <w:rPr>
          <w:rFonts w:ascii="One Stroke Script LET" w:hAnsi="One Stroke Script LET"/>
          <w:sz w:val="24"/>
          <w:vertAlign w:val="subscript"/>
        </w:rPr>
        <w:t>)</w:t>
      </w:r>
      <w:r w:rsidRPr="00CA6180">
        <w:rPr>
          <w:rFonts w:ascii="One Stroke Script LET" w:hAnsi="One Stroke Script LET"/>
          <w:sz w:val="24"/>
        </w:rPr>
        <w:t xml:space="preserve"> </w:t>
      </w:r>
      <w:r w:rsidRPr="00CA6180">
        <w:rPr>
          <w:rFonts w:ascii="One Stroke Script LET" w:hAnsi="One Stroke Script LET"/>
          <w:sz w:val="24"/>
        </w:rPr>
        <w:sym w:font="Wingdings" w:char="F0E8"/>
      </w:r>
      <w:r w:rsidRPr="00CA6180">
        <w:rPr>
          <w:rFonts w:ascii="One Stroke Script LET" w:hAnsi="One Stroke Script LET"/>
          <w:sz w:val="24"/>
        </w:rPr>
        <w:t xml:space="preserve"> </w:t>
      </w:r>
      <w:proofErr w:type="spellStart"/>
      <w:r>
        <w:rPr>
          <w:rFonts w:ascii="One Stroke Script LET" w:hAnsi="One Stroke Script LET"/>
          <w:sz w:val="24"/>
        </w:rPr>
        <w:t>KCl</w:t>
      </w:r>
      <w:proofErr w:type="spellEnd"/>
      <w:r w:rsidRPr="00CA6180">
        <w:rPr>
          <w:rFonts w:ascii="One Stroke Script LET" w:hAnsi="One Stroke Script LET"/>
          <w:sz w:val="24"/>
          <w:vertAlign w:val="subscript"/>
        </w:rPr>
        <w:t>(</w:t>
      </w:r>
      <w:proofErr w:type="spellStart"/>
      <w:r w:rsidRPr="00CA6180">
        <w:rPr>
          <w:rFonts w:ascii="One Stroke Script LET" w:hAnsi="One Stroke Script LET"/>
          <w:sz w:val="24"/>
          <w:vertAlign w:val="subscript"/>
        </w:rPr>
        <w:t>aq</w:t>
      </w:r>
      <w:proofErr w:type="spellEnd"/>
      <w:r w:rsidRPr="00CA6180">
        <w:rPr>
          <w:rFonts w:ascii="One Stroke Script LET" w:hAnsi="One Stroke Script LET"/>
          <w:sz w:val="24"/>
          <w:vertAlign w:val="subscript"/>
        </w:rPr>
        <w:t>)</w:t>
      </w:r>
      <w:r w:rsidRPr="00CA6180">
        <w:rPr>
          <w:rFonts w:ascii="One Stroke Script LET" w:hAnsi="One Stroke Script LET"/>
          <w:sz w:val="24"/>
        </w:rPr>
        <w:t xml:space="preserve"> </w:t>
      </w:r>
      <w:r w:rsidRPr="00CA6180">
        <w:rPr>
          <w:rFonts w:ascii="Comic Sans MS" w:hAnsi="Comic Sans MS"/>
          <w:sz w:val="20"/>
        </w:rPr>
        <w:t>+</w:t>
      </w:r>
      <w:r w:rsidRPr="00CA6180">
        <w:rPr>
          <w:rFonts w:ascii="One Stroke Script LET" w:hAnsi="One Stroke Script LET"/>
          <w:sz w:val="24"/>
        </w:rPr>
        <w:t xml:space="preserve"> H</w:t>
      </w:r>
      <w:r w:rsidRPr="00CA6180">
        <w:rPr>
          <w:rFonts w:ascii="One Stroke Script LET" w:hAnsi="One Stroke Script LET"/>
          <w:sz w:val="24"/>
          <w:vertAlign w:val="subscript"/>
        </w:rPr>
        <w:t>2</w:t>
      </w:r>
      <w:r w:rsidRPr="00CA6180">
        <w:rPr>
          <w:rFonts w:ascii="One Stroke Script LET" w:hAnsi="One Stroke Script LET"/>
          <w:sz w:val="24"/>
        </w:rPr>
        <w:t>O</w:t>
      </w:r>
      <w:r w:rsidRPr="00CA6180">
        <w:rPr>
          <w:rFonts w:ascii="One Stroke Script LET" w:hAnsi="One Stroke Script LET"/>
          <w:sz w:val="24"/>
          <w:vertAlign w:val="subscript"/>
        </w:rPr>
        <w:t>(l)</w:t>
      </w:r>
    </w:p>
    <w:p w:rsidR="000F712E" w:rsidRPr="000F712E" w:rsidRDefault="000F712E" w:rsidP="000F712E">
      <w:pPr>
        <w:pStyle w:val="ListParagraph"/>
        <w:rPr>
          <w:rFonts w:ascii="One Stroke Script LET" w:hAnsi="One Stroke Script LET"/>
          <w:sz w:val="14"/>
        </w:rPr>
      </w:pPr>
    </w:p>
    <w:p w:rsidR="000F712E" w:rsidRPr="000F712E" w:rsidRDefault="000F712E" w:rsidP="000F712E">
      <w:pPr>
        <w:pStyle w:val="ListParagraph"/>
        <w:numPr>
          <w:ilvl w:val="1"/>
          <w:numId w:val="1"/>
        </w:numPr>
        <w:ind w:left="709"/>
        <w:rPr>
          <w:rFonts w:ascii="One Stroke Script LET" w:hAnsi="One Stroke Script LET"/>
          <w:sz w:val="24"/>
        </w:rPr>
      </w:pPr>
      <w:r w:rsidRPr="000F712E">
        <w:rPr>
          <w:rFonts w:ascii="One Stroke Script LET" w:hAnsi="One Stroke Script LET"/>
          <w:sz w:val="24"/>
        </w:rPr>
        <w:t xml:space="preserve">The average titre of the </w:t>
      </w:r>
      <w:r w:rsidR="00C34CEE">
        <w:rPr>
          <w:rFonts w:ascii="One Stroke Script LET" w:hAnsi="One Stroke Script LET"/>
          <w:sz w:val="24"/>
        </w:rPr>
        <w:t>potassium</w:t>
      </w:r>
      <w:r w:rsidRPr="000F712E">
        <w:rPr>
          <w:rFonts w:ascii="One Stroke Script LET" w:hAnsi="One Stroke Script LET"/>
          <w:sz w:val="24"/>
        </w:rPr>
        <w:t xml:space="preserve"> hydroxide solution was </w:t>
      </w:r>
      <w:r>
        <w:rPr>
          <w:rFonts w:ascii="One Stroke Script LET" w:hAnsi="One Stroke Script LET"/>
          <w:sz w:val="24"/>
        </w:rPr>
        <w:t>20.00</w:t>
      </w:r>
      <w:r w:rsidRPr="000F712E">
        <w:rPr>
          <w:rFonts w:ascii="One Stroke Script LET" w:hAnsi="One Stroke Script LET"/>
          <w:sz w:val="24"/>
        </w:rPr>
        <w:t xml:space="preserve"> cm</w:t>
      </w:r>
      <w:r w:rsidRPr="000F712E">
        <w:rPr>
          <w:rFonts w:ascii="One Stroke Script LET" w:hAnsi="One Stroke Script LET"/>
          <w:sz w:val="24"/>
          <w:vertAlign w:val="superscript"/>
        </w:rPr>
        <w:t>3</w:t>
      </w:r>
      <w:r w:rsidRPr="000F712E">
        <w:rPr>
          <w:rFonts w:ascii="One Stroke Script LET" w:hAnsi="One Stroke Script LET"/>
          <w:sz w:val="24"/>
        </w:rPr>
        <w:t>. Calculate the number of moles in the average titre.</w:t>
      </w:r>
    </w:p>
    <w:p w:rsidR="000F712E" w:rsidRDefault="000F712E" w:rsidP="000F712E">
      <w:pPr>
        <w:pStyle w:val="ListParagraph"/>
        <w:ind w:left="709"/>
        <w:rPr>
          <w:rFonts w:ascii="One Stroke Script LET" w:hAnsi="One Stroke Script LET"/>
          <w:sz w:val="24"/>
        </w:rPr>
      </w:pPr>
    </w:p>
    <w:p w:rsidR="00B64450" w:rsidRDefault="00B64450" w:rsidP="000F712E">
      <w:pPr>
        <w:pStyle w:val="ListParagraph"/>
        <w:ind w:left="709"/>
        <w:rPr>
          <w:rFonts w:ascii="One Stroke Script LET" w:hAnsi="One Stroke Script LET"/>
          <w:sz w:val="24"/>
        </w:rPr>
      </w:pPr>
    </w:p>
    <w:p w:rsidR="00B64450" w:rsidRDefault="00B64450" w:rsidP="000F712E">
      <w:pPr>
        <w:pStyle w:val="ListParagraph"/>
        <w:ind w:left="709"/>
        <w:jc w:val="right"/>
        <w:rPr>
          <w:rFonts w:ascii="One Stroke Script LET" w:hAnsi="One Stroke Script LET"/>
          <w:sz w:val="24"/>
        </w:rPr>
      </w:pPr>
    </w:p>
    <w:p w:rsidR="000F712E" w:rsidRDefault="000F712E" w:rsidP="000F712E">
      <w:pPr>
        <w:pStyle w:val="ListParagraph"/>
        <w:ind w:left="709"/>
        <w:jc w:val="right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____________________ mol (1)</w:t>
      </w:r>
    </w:p>
    <w:p w:rsidR="00B64450" w:rsidRDefault="00B64450" w:rsidP="00B64450">
      <w:pPr>
        <w:pStyle w:val="ListParagraph"/>
        <w:numPr>
          <w:ilvl w:val="1"/>
          <w:numId w:val="1"/>
        </w:numPr>
        <w:ind w:left="709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Determine the number of moles in the diluted sample of hydrochloric acid, and hence the concentration of the diluted acid.</w:t>
      </w:r>
    </w:p>
    <w:p w:rsidR="000F712E" w:rsidRDefault="000F712E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:rsidR="00B64450" w:rsidRDefault="00B64450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:rsidR="000F712E" w:rsidRDefault="000F712E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:rsidR="00B64450" w:rsidRDefault="00B64450" w:rsidP="000F712E">
      <w:pPr>
        <w:pStyle w:val="ListParagraph"/>
        <w:ind w:left="360"/>
        <w:jc w:val="right"/>
        <w:rPr>
          <w:rFonts w:ascii="One Stroke Script LET" w:hAnsi="One Stroke Script LET"/>
          <w:sz w:val="24"/>
        </w:rPr>
      </w:pPr>
    </w:p>
    <w:p w:rsidR="000F712E" w:rsidRDefault="000F712E" w:rsidP="000F712E">
      <w:pPr>
        <w:pStyle w:val="ListParagraph"/>
        <w:ind w:left="360"/>
        <w:jc w:val="right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 xml:space="preserve">____________________ mol </w:t>
      </w:r>
      <w:r w:rsidR="00422F29">
        <w:rPr>
          <w:rFonts w:ascii="One Stroke Script LET" w:hAnsi="One Stroke Script LET"/>
          <w:sz w:val="24"/>
        </w:rPr>
        <w:t>dm</w:t>
      </w:r>
      <w:r w:rsidR="00422F29" w:rsidRPr="00422F29">
        <w:rPr>
          <w:rFonts w:ascii="One Stroke Script LET" w:hAnsi="One Stroke Script LET"/>
          <w:sz w:val="24"/>
          <w:vertAlign w:val="superscript"/>
        </w:rPr>
        <w:t>-3</w:t>
      </w:r>
      <w:r w:rsidR="00422F29">
        <w:rPr>
          <w:rFonts w:ascii="One Stroke Script LET" w:hAnsi="One Stroke Script LET"/>
          <w:sz w:val="24"/>
        </w:rPr>
        <w:t xml:space="preserve"> </w:t>
      </w:r>
      <w:r>
        <w:rPr>
          <w:rFonts w:ascii="One Stroke Script LET" w:hAnsi="One Stroke Script LET"/>
          <w:sz w:val="24"/>
        </w:rPr>
        <w:t>(2)</w:t>
      </w:r>
    </w:p>
    <w:p w:rsidR="000F712E" w:rsidRDefault="000F712E" w:rsidP="000F712E">
      <w:pPr>
        <w:pStyle w:val="ListParagraph"/>
        <w:ind w:left="709"/>
        <w:rPr>
          <w:rFonts w:ascii="One Stroke Script LET" w:hAnsi="One Stroke Script LET"/>
          <w:sz w:val="24"/>
        </w:rPr>
      </w:pPr>
    </w:p>
    <w:p w:rsidR="000F712E" w:rsidRDefault="000F712E" w:rsidP="000F712E">
      <w:pPr>
        <w:pStyle w:val="ListParagraph"/>
        <w:numPr>
          <w:ilvl w:val="1"/>
          <w:numId w:val="1"/>
        </w:numPr>
        <w:ind w:left="709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Calculate the concentration of the undiluted hydrochloric acid in mol dm</w:t>
      </w:r>
      <w:r w:rsidRPr="00CA6180">
        <w:rPr>
          <w:rFonts w:ascii="One Stroke Script LET" w:hAnsi="One Stroke Script LET"/>
          <w:sz w:val="24"/>
          <w:vertAlign w:val="superscript"/>
        </w:rPr>
        <w:t>-3</w:t>
      </w:r>
      <w:r>
        <w:rPr>
          <w:rFonts w:ascii="One Stroke Script LET" w:hAnsi="One Stroke Script LET"/>
          <w:sz w:val="24"/>
        </w:rPr>
        <w:t>.</w:t>
      </w:r>
    </w:p>
    <w:p w:rsidR="000F712E" w:rsidRDefault="000F712E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:rsidR="00B64450" w:rsidRDefault="00B64450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:rsidR="000F712E" w:rsidRDefault="000F712E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:rsidR="000F712E" w:rsidRDefault="000F712E" w:rsidP="000F712E">
      <w:pPr>
        <w:pStyle w:val="ListParagraph"/>
        <w:ind w:left="360"/>
        <w:jc w:val="right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____________________ mol dm</w:t>
      </w:r>
      <w:r w:rsidRPr="000F712E">
        <w:rPr>
          <w:rFonts w:ascii="One Stroke Script LET" w:hAnsi="One Stroke Script LET"/>
          <w:sz w:val="24"/>
          <w:vertAlign w:val="superscript"/>
        </w:rPr>
        <w:t>-3</w:t>
      </w:r>
      <w:r>
        <w:rPr>
          <w:rFonts w:ascii="One Stroke Script LET" w:hAnsi="One Stroke Script LET"/>
          <w:sz w:val="24"/>
        </w:rPr>
        <w:t xml:space="preserve"> (1)</w:t>
      </w:r>
    </w:p>
    <w:p w:rsidR="000F712E" w:rsidRDefault="000F712E" w:rsidP="000F712E">
      <w:pPr>
        <w:pStyle w:val="ListParagraph"/>
        <w:ind w:left="709"/>
        <w:rPr>
          <w:rFonts w:ascii="One Stroke Script LET" w:hAnsi="One Stroke Script LET"/>
          <w:sz w:val="24"/>
        </w:rPr>
      </w:pPr>
    </w:p>
    <w:p w:rsidR="000F712E" w:rsidRDefault="000F712E" w:rsidP="000F712E">
      <w:pPr>
        <w:pStyle w:val="ListParagraph"/>
        <w:numPr>
          <w:ilvl w:val="1"/>
          <w:numId w:val="1"/>
        </w:numPr>
        <w:ind w:left="709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Calculate the concentration of the hydrochloric acid in g dm</w:t>
      </w:r>
      <w:r w:rsidRPr="00CA6180">
        <w:rPr>
          <w:rFonts w:ascii="One Stroke Script LET" w:hAnsi="One Stroke Script LET"/>
          <w:sz w:val="24"/>
          <w:vertAlign w:val="superscript"/>
        </w:rPr>
        <w:t>-3</w:t>
      </w:r>
      <w:r>
        <w:rPr>
          <w:rFonts w:ascii="One Stroke Script LET" w:hAnsi="One Stroke Script LET"/>
          <w:sz w:val="24"/>
        </w:rPr>
        <w:t>.</w:t>
      </w:r>
    </w:p>
    <w:p w:rsidR="000F712E" w:rsidRDefault="000F712E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:rsidR="00B64450" w:rsidRDefault="00B64450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:rsidR="000F712E" w:rsidRDefault="000F712E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:rsidR="00B64450" w:rsidRDefault="00B64450" w:rsidP="000F712E">
      <w:pPr>
        <w:pStyle w:val="ListParagraph"/>
        <w:ind w:left="709"/>
        <w:jc w:val="right"/>
        <w:rPr>
          <w:rFonts w:ascii="One Stroke Script LET" w:hAnsi="One Stroke Script LET"/>
          <w:sz w:val="24"/>
        </w:rPr>
      </w:pPr>
    </w:p>
    <w:p w:rsidR="000F712E" w:rsidRDefault="000F712E" w:rsidP="000F712E">
      <w:pPr>
        <w:pStyle w:val="ListParagraph"/>
        <w:ind w:left="709"/>
        <w:jc w:val="right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____________________ g dm</w:t>
      </w:r>
      <w:r w:rsidRPr="000F712E">
        <w:rPr>
          <w:rFonts w:ascii="One Stroke Script LET" w:hAnsi="One Stroke Script LET"/>
          <w:sz w:val="24"/>
          <w:vertAlign w:val="superscript"/>
        </w:rPr>
        <w:t>-3</w:t>
      </w:r>
      <w:r>
        <w:rPr>
          <w:rFonts w:ascii="One Stroke Script LET" w:hAnsi="One Stroke Script LET"/>
          <w:sz w:val="24"/>
        </w:rPr>
        <w:t xml:space="preserve"> (</w:t>
      </w:r>
      <w:r w:rsidR="00DE2CF4">
        <w:rPr>
          <w:rFonts w:ascii="One Stroke Script LET" w:hAnsi="One Stroke Script LET"/>
          <w:sz w:val="24"/>
        </w:rPr>
        <w:t>2</w:t>
      </w:r>
      <w:r>
        <w:rPr>
          <w:rFonts w:ascii="One Stroke Script LET" w:hAnsi="One Stroke Script LET"/>
          <w:sz w:val="24"/>
        </w:rPr>
        <w:t>)</w:t>
      </w:r>
    </w:p>
    <w:p w:rsidR="000F712E" w:rsidRDefault="000F712E" w:rsidP="000F712E">
      <w:pPr>
        <w:pStyle w:val="ListParagraph"/>
        <w:ind w:left="709"/>
        <w:rPr>
          <w:rFonts w:ascii="One Stroke Script LET" w:hAnsi="One Stroke Script LET"/>
          <w:sz w:val="24"/>
        </w:rPr>
      </w:pPr>
    </w:p>
    <w:p w:rsidR="00B64450" w:rsidRDefault="00B64450">
      <w:pPr>
        <w:rPr>
          <w:rFonts w:ascii="One Stroke Script LET" w:hAnsi="One Stroke Script LET"/>
          <w:i/>
          <w:sz w:val="28"/>
          <w:u w:val="single"/>
        </w:rPr>
      </w:pPr>
      <w:r>
        <w:rPr>
          <w:rFonts w:ascii="One Stroke Script LET" w:hAnsi="One Stroke Script LET"/>
          <w:i/>
          <w:sz w:val="28"/>
          <w:u w:val="single"/>
        </w:rPr>
        <w:br w:type="page"/>
      </w:r>
    </w:p>
    <w:p w:rsidR="000F712E" w:rsidRDefault="000F712E" w:rsidP="000F712E">
      <w:pPr>
        <w:pStyle w:val="ListParagraph"/>
        <w:ind w:left="0"/>
        <w:rPr>
          <w:rFonts w:ascii="One Stroke Script LET" w:hAnsi="One Stroke Script LET"/>
          <w:i/>
          <w:sz w:val="28"/>
          <w:u w:val="single"/>
        </w:rPr>
      </w:pPr>
      <w:r w:rsidRPr="000F712E">
        <w:rPr>
          <w:rFonts w:ascii="One Stroke Script LET" w:hAnsi="One Stroke Script LET"/>
          <w:i/>
          <w:sz w:val="28"/>
          <w:u w:val="single"/>
        </w:rPr>
        <w:t>Questions</w:t>
      </w:r>
    </w:p>
    <w:p w:rsidR="000F712E" w:rsidRDefault="000F712E" w:rsidP="000F712E">
      <w:pPr>
        <w:pStyle w:val="ListParagraph"/>
        <w:numPr>
          <w:ilvl w:val="0"/>
          <w:numId w:val="3"/>
        </w:numPr>
        <w:rPr>
          <w:rFonts w:ascii="One Stroke Script LET" w:hAnsi="One Stroke Script LET"/>
          <w:sz w:val="24"/>
        </w:rPr>
      </w:pPr>
      <w:r w:rsidRPr="000F712E">
        <w:rPr>
          <w:rFonts w:ascii="One Stroke Script LET" w:hAnsi="One Stroke Script LET"/>
          <w:i/>
          <w:sz w:val="24"/>
          <w:u w:val="single"/>
        </w:rPr>
        <w:t>Explain</w:t>
      </w:r>
      <w:r>
        <w:rPr>
          <w:rFonts w:ascii="One Stroke Script LET" w:hAnsi="One Stroke Script LET"/>
          <w:sz w:val="24"/>
        </w:rPr>
        <w:t xml:space="preserve"> to Gizmo what the effect on the titre would be if:</w:t>
      </w:r>
    </w:p>
    <w:p w:rsidR="000F712E" w:rsidRDefault="000F712E" w:rsidP="000F712E">
      <w:pPr>
        <w:pStyle w:val="ListParagraph"/>
        <w:numPr>
          <w:ilvl w:val="1"/>
          <w:numId w:val="3"/>
        </w:numPr>
        <w:ind w:left="709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The pipette used to transfer the acid solution was filled to slightly above the mark.</w:t>
      </w:r>
      <w:r w:rsidRPr="000F712E">
        <w:rPr>
          <w:rFonts w:ascii="One Stroke Script LET" w:hAnsi="One Stroke Script LET"/>
          <w:sz w:val="24"/>
        </w:rPr>
        <w:t xml:space="preserve"> </w:t>
      </w:r>
      <w:r>
        <w:rPr>
          <w:rFonts w:ascii="One Stroke Script LET" w:hAnsi="One Stroke Script LET"/>
          <w:sz w:val="24"/>
        </w:rPr>
        <w:t>(2)</w:t>
      </w:r>
    </w:p>
    <w:p w:rsidR="00A2783C" w:rsidRDefault="00A2783C" w:rsidP="00A2783C">
      <w:pPr>
        <w:pStyle w:val="ListParagraph"/>
        <w:spacing w:line="360" w:lineRule="auto"/>
        <w:ind w:left="709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783C" w:rsidRDefault="00A2783C" w:rsidP="00A2783C">
      <w:pPr>
        <w:pStyle w:val="ListParagraph"/>
        <w:ind w:left="709"/>
        <w:rPr>
          <w:rFonts w:ascii="One Stroke Script LET" w:hAnsi="One Stroke Script LET"/>
          <w:sz w:val="24"/>
        </w:rPr>
      </w:pPr>
    </w:p>
    <w:p w:rsidR="000F712E" w:rsidRDefault="000F712E" w:rsidP="000F712E">
      <w:pPr>
        <w:pStyle w:val="ListParagraph"/>
        <w:numPr>
          <w:ilvl w:val="1"/>
          <w:numId w:val="3"/>
        </w:numPr>
        <w:ind w:left="709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 xml:space="preserve">The pipette used to transfer the acid solution was filled to slightly </w:t>
      </w:r>
      <w:r w:rsidR="008370C8">
        <w:rPr>
          <w:rFonts w:ascii="One Stroke Script LET" w:hAnsi="One Stroke Script LET"/>
          <w:sz w:val="24"/>
        </w:rPr>
        <w:t>below</w:t>
      </w:r>
      <w:r>
        <w:rPr>
          <w:rFonts w:ascii="One Stroke Script LET" w:hAnsi="One Stroke Script LET"/>
          <w:sz w:val="24"/>
        </w:rPr>
        <w:t xml:space="preserve"> the mark.</w:t>
      </w:r>
      <w:r w:rsidRPr="000F712E">
        <w:rPr>
          <w:rFonts w:ascii="One Stroke Script LET" w:hAnsi="One Stroke Script LET"/>
          <w:sz w:val="24"/>
        </w:rPr>
        <w:t xml:space="preserve"> </w:t>
      </w:r>
      <w:r>
        <w:rPr>
          <w:rFonts w:ascii="One Stroke Script LET" w:hAnsi="One Stroke Script LET"/>
          <w:sz w:val="24"/>
        </w:rPr>
        <w:t>(2)</w:t>
      </w:r>
    </w:p>
    <w:p w:rsidR="00A2783C" w:rsidRDefault="00A2783C" w:rsidP="00A2783C">
      <w:pPr>
        <w:pStyle w:val="ListParagraph"/>
        <w:spacing w:line="360" w:lineRule="auto"/>
        <w:ind w:left="709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712E" w:rsidRDefault="000F712E" w:rsidP="000F712E">
      <w:pPr>
        <w:pStyle w:val="ListParagraph"/>
        <w:numPr>
          <w:ilvl w:val="1"/>
          <w:numId w:val="3"/>
        </w:numPr>
        <w:ind w:left="709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The volumetric flask was filled to slightly above the mark.</w:t>
      </w:r>
      <w:r w:rsidRPr="000F712E">
        <w:rPr>
          <w:rFonts w:ascii="One Stroke Script LET" w:hAnsi="One Stroke Script LET"/>
          <w:sz w:val="24"/>
        </w:rPr>
        <w:t xml:space="preserve"> </w:t>
      </w:r>
      <w:r>
        <w:rPr>
          <w:rFonts w:ascii="One Stroke Script LET" w:hAnsi="One Stroke Script LET"/>
          <w:sz w:val="24"/>
        </w:rPr>
        <w:t>(2)</w:t>
      </w:r>
    </w:p>
    <w:p w:rsidR="00A2783C" w:rsidRDefault="00A2783C" w:rsidP="00A2783C">
      <w:pPr>
        <w:pStyle w:val="ListParagraph"/>
        <w:spacing w:line="360" w:lineRule="auto"/>
        <w:ind w:left="709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783C" w:rsidRDefault="00A2783C" w:rsidP="00A2783C">
      <w:pPr>
        <w:pStyle w:val="ListParagraph"/>
        <w:spacing w:line="360" w:lineRule="auto"/>
        <w:ind w:left="709"/>
        <w:rPr>
          <w:rFonts w:ascii="One Stroke Script LET" w:hAnsi="One Stroke Script LET"/>
          <w:sz w:val="24"/>
        </w:rPr>
      </w:pPr>
    </w:p>
    <w:p w:rsidR="000F712E" w:rsidRDefault="000F712E" w:rsidP="000F712E">
      <w:pPr>
        <w:pStyle w:val="ListParagraph"/>
        <w:numPr>
          <w:ilvl w:val="1"/>
          <w:numId w:val="3"/>
        </w:numPr>
        <w:ind w:left="709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The volumetric flask was filled to slightly below the mark. (2)</w:t>
      </w:r>
    </w:p>
    <w:p w:rsidR="00A2783C" w:rsidRDefault="00A2783C" w:rsidP="00A2783C">
      <w:pPr>
        <w:pStyle w:val="ListParagraph"/>
        <w:spacing w:line="360" w:lineRule="auto"/>
        <w:ind w:left="709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783C" w:rsidRDefault="00A2783C" w:rsidP="00A2783C">
      <w:pPr>
        <w:pStyle w:val="ListParagraph"/>
        <w:ind w:left="709"/>
        <w:rPr>
          <w:rFonts w:ascii="One Stroke Script LET" w:hAnsi="One Stroke Script LET"/>
          <w:sz w:val="24"/>
        </w:rPr>
      </w:pPr>
    </w:p>
    <w:p w:rsidR="000F712E" w:rsidRDefault="000F712E" w:rsidP="000F712E">
      <w:pPr>
        <w:pStyle w:val="ListParagraph"/>
        <w:numPr>
          <w:ilvl w:val="0"/>
          <w:numId w:val="3"/>
        </w:numPr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Gizmo doesn’t know how to work out percentage uncertainties. Calculate the percentage uncertainty of:</w:t>
      </w:r>
    </w:p>
    <w:p w:rsidR="007C361C" w:rsidRDefault="007C361C" w:rsidP="000F712E">
      <w:pPr>
        <w:pStyle w:val="ListParagraph"/>
        <w:numPr>
          <w:ilvl w:val="1"/>
          <w:numId w:val="3"/>
        </w:numPr>
        <w:ind w:left="709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A 100 cm</w:t>
      </w:r>
      <w:r w:rsidRPr="007C361C">
        <w:rPr>
          <w:rFonts w:ascii="One Stroke Script LET" w:hAnsi="One Stroke Script LET"/>
          <w:sz w:val="24"/>
          <w:vertAlign w:val="superscript"/>
        </w:rPr>
        <w:t>3</w:t>
      </w:r>
      <w:r>
        <w:rPr>
          <w:rFonts w:ascii="One Stroke Script LET" w:hAnsi="One Stroke Script LET"/>
          <w:sz w:val="24"/>
        </w:rPr>
        <w:t xml:space="preserve"> volumetric flask with an uncertainty of 0.1 cm</w:t>
      </w:r>
      <w:r w:rsidRPr="007C361C">
        <w:rPr>
          <w:rFonts w:ascii="One Stroke Script LET" w:hAnsi="One Stroke Script LET"/>
          <w:sz w:val="24"/>
          <w:vertAlign w:val="superscript"/>
        </w:rPr>
        <w:t>3</w:t>
      </w:r>
      <w:r>
        <w:rPr>
          <w:rFonts w:ascii="One Stroke Script LET" w:hAnsi="One Stroke Script LET"/>
          <w:sz w:val="24"/>
        </w:rPr>
        <w:t>.</w:t>
      </w:r>
      <w:r w:rsidR="008370C8">
        <w:rPr>
          <w:rFonts w:ascii="One Stroke Script LET" w:hAnsi="One Stroke Script LET"/>
          <w:sz w:val="24"/>
        </w:rPr>
        <w:t xml:space="preserve"> (1)</w:t>
      </w:r>
    </w:p>
    <w:p w:rsidR="00A2783C" w:rsidRDefault="00A2783C" w:rsidP="00A2783C">
      <w:pPr>
        <w:pStyle w:val="ListParagraph"/>
        <w:spacing w:line="360" w:lineRule="auto"/>
        <w:ind w:left="709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______________________________________________________________________________________________________________________________________</w:t>
      </w:r>
    </w:p>
    <w:p w:rsidR="000F712E" w:rsidRDefault="007C361C" w:rsidP="000F712E">
      <w:pPr>
        <w:pStyle w:val="ListParagraph"/>
        <w:numPr>
          <w:ilvl w:val="1"/>
          <w:numId w:val="3"/>
        </w:numPr>
        <w:ind w:left="709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A 250 cm</w:t>
      </w:r>
      <w:r w:rsidRPr="007C361C">
        <w:rPr>
          <w:rFonts w:ascii="One Stroke Script LET" w:hAnsi="One Stroke Script LET"/>
          <w:sz w:val="24"/>
          <w:vertAlign w:val="superscript"/>
        </w:rPr>
        <w:t>3</w:t>
      </w:r>
      <w:r>
        <w:rPr>
          <w:rFonts w:ascii="One Stroke Script LET" w:hAnsi="One Stroke Script LET"/>
          <w:sz w:val="24"/>
        </w:rPr>
        <w:t xml:space="preserve"> volumetric flask with an uncertainty of 0.2 cm</w:t>
      </w:r>
      <w:r w:rsidRPr="007C361C">
        <w:rPr>
          <w:rFonts w:ascii="One Stroke Script LET" w:hAnsi="One Stroke Script LET"/>
          <w:sz w:val="24"/>
          <w:vertAlign w:val="superscript"/>
        </w:rPr>
        <w:t>3</w:t>
      </w:r>
      <w:r>
        <w:rPr>
          <w:rFonts w:ascii="One Stroke Script LET" w:hAnsi="One Stroke Script LET"/>
          <w:sz w:val="24"/>
        </w:rPr>
        <w:t>.</w:t>
      </w:r>
      <w:r w:rsidR="008370C8" w:rsidRPr="008370C8">
        <w:rPr>
          <w:rFonts w:ascii="One Stroke Script LET" w:hAnsi="One Stroke Script LET"/>
          <w:sz w:val="24"/>
        </w:rPr>
        <w:t xml:space="preserve"> </w:t>
      </w:r>
      <w:r w:rsidR="008370C8">
        <w:rPr>
          <w:rFonts w:ascii="One Stroke Script LET" w:hAnsi="One Stroke Script LET"/>
          <w:sz w:val="24"/>
        </w:rPr>
        <w:t>(1)</w:t>
      </w:r>
    </w:p>
    <w:p w:rsidR="00A2783C" w:rsidRDefault="00A2783C" w:rsidP="00A2783C">
      <w:pPr>
        <w:pStyle w:val="ListParagraph"/>
        <w:spacing w:line="360" w:lineRule="auto"/>
        <w:ind w:left="709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______________________________________________________________________________________________________________________________________</w:t>
      </w:r>
    </w:p>
    <w:p w:rsidR="007C361C" w:rsidRDefault="007C361C" w:rsidP="000F712E">
      <w:pPr>
        <w:pStyle w:val="ListParagraph"/>
        <w:numPr>
          <w:ilvl w:val="1"/>
          <w:numId w:val="3"/>
        </w:numPr>
        <w:ind w:left="709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A 500 cm</w:t>
      </w:r>
      <w:r w:rsidRPr="007C361C">
        <w:rPr>
          <w:rFonts w:ascii="One Stroke Script LET" w:hAnsi="One Stroke Script LET"/>
          <w:sz w:val="24"/>
          <w:vertAlign w:val="superscript"/>
        </w:rPr>
        <w:t>3</w:t>
      </w:r>
      <w:r>
        <w:rPr>
          <w:rFonts w:ascii="One Stroke Script LET" w:hAnsi="One Stroke Script LET"/>
          <w:sz w:val="24"/>
        </w:rPr>
        <w:t xml:space="preserve"> volumetric flask with an uncertainty of 0.5 cm</w:t>
      </w:r>
      <w:r w:rsidRPr="007C361C">
        <w:rPr>
          <w:rFonts w:ascii="One Stroke Script LET" w:hAnsi="One Stroke Script LET"/>
          <w:sz w:val="24"/>
          <w:vertAlign w:val="superscript"/>
        </w:rPr>
        <w:t>3</w:t>
      </w:r>
      <w:r>
        <w:rPr>
          <w:rFonts w:ascii="One Stroke Script LET" w:hAnsi="One Stroke Script LET"/>
          <w:sz w:val="24"/>
        </w:rPr>
        <w:t>.</w:t>
      </w:r>
      <w:r w:rsidR="008370C8" w:rsidRPr="008370C8">
        <w:rPr>
          <w:rFonts w:ascii="One Stroke Script LET" w:hAnsi="One Stroke Script LET"/>
          <w:sz w:val="24"/>
        </w:rPr>
        <w:t xml:space="preserve"> </w:t>
      </w:r>
      <w:r w:rsidR="008370C8">
        <w:rPr>
          <w:rFonts w:ascii="One Stroke Script LET" w:hAnsi="One Stroke Script LET"/>
          <w:sz w:val="24"/>
        </w:rPr>
        <w:t>(1)</w:t>
      </w:r>
    </w:p>
    <w:p w:rsidR="00A2783C" w:rsidRDefault="00A2783C" w:rsidP="00A2783C">
      <w:pPr>
        <w:pStyle w:val="ListParagraph"/>
        <w:spacing w:line="360" w:lineRule="auto"/>
        <w:ind w:left="709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______________________________________________________________________________________________________________________________________</w:t>
      </w:r>
    </w:p>
    <w:p w:rsidR="008370C8" w:rsidRDefault="008370C8" w:rsidP="00A2783C">
      <w:pPr>
        <w:pStyle w:val="ListParagraph"/>
        <w:spacing w:line="360" w:lineRule="auto"/>
        <w:ind w:left="709"/>
        <w:rPr>
          <w:rFonts w:ascii="One Stroke Script LET" w:hAnsi="One Stroke Script LET"/>
          <w:sz w:val="24"/>
        </w:rPr>
      </w:pPr>
    </w:p>
    <w:p w:rsidR="00A2783C" w:rsidRDefault="008370C8" w:rsidP="008370C8">
      <w:pPr>
        <w:pStyle w:val="ListParagraph"/>
        <w:numPr>
          <w:ilvl w:val="0"/>
          <w:numId w:val="3"/>
        </w:numPr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Gizmo suggests washing out the pipette with water before filling it with acid solution. Explain why this is not a good idea. (2)</w:t>
      </w:r>
    </w:p>
    <w:p w:rsidR="008370C8" w:rsidRDefault="008370C8" w:rsidP="008370C8">
      <w:pPr>
        <w:pStyle w:val="ListParagraph"/>
        <w:spacing w:line="360" w:lineRule="auto"/>
        <w:ind w:left="360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____________________________________________________________________________________________________________________________________________</w:t>
      </w:r>
    </w:p>
    <w:p w:rsidR="008370C8" w:rsidRDefault="008370C8" w:rsidP="008370C8">
      <w:pPr>
        <w:pStyle w:val="ListParagraph"/>
        <w:spacing w:line="360" w:lineRule="auto"/>
        <w:ind w:left="360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____________________________________________________________________________________________________________________________________________</w:t>
      </w:r>
    </w:p>
    <w:p w:rsidR="008370C8" w:rsidRDefault="008370C8" w:rsidP="008370C8">
      <w:pPr>
        <w:pStyle w:val="ListParagraph"/>
        <w:spacing w:line="360" w:lineRule="auto"/>
        <w:ind w:left="360"/>
        <w:rPr>
          <w:rFonts w:ascii="One Stroke Script LET" w:hAnsi="One Stroke Script LET"/>
          <w:sz w:val="24"/>
        </w:rPr>
      </w:pPr>
    </w:p>
    <w:p w:rsidR="008370C8" w:rsidRDefault="008370C8" w:rsidP="008370C8">
      <w:pPr>
        <w:pStyle w:val="ListParagraph"/>
        <w:numPr>
          <w:ilvl w:val="0"/>
          <w:numId w:val="3"/>
        </w:numPr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Gizmo suggests washing out the burette with water before filling it with alkali solution. Explain why this is not a good idea either. (2)</w:t>
      </w:r>
    </w:p>
    <w:p w:rsidR="008370C8" w:rsidRDefault="008370C8" w:rsidP="008370C8">
      <w:pPr>
        <w:pStyle w:val="ListParagraph"/>
        <w:spacing w:line="360" w:lineRule="auto"/>
        <w:ind w:left="360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____________________________________________________________________________________________________________________________________________</w:t>
      </w:r>
    </w:p>
    <w:p w:rsidR="008370C8" w:rsidRDefault="008370C8" w:rsidP="008370C8">
      <w:pPr>
        <w:pStyle w:val="ListParagraph"/>
        <w:spacing w:line="360" w:lineRule="auto"/>
        <w:ind w:left="360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____________________________________________________________________________________________________________________________________________</w:t>
      </w:r>
    </w:p>
    <w:p w:rsidR="00B64450" w:rsidRPr="000F712E" w:rsidRDefault="00B64450" w:rsidP="008370C8">
      <w:pPr>
        <w:pStyle w:val="ListParagraph"/>
        <w:spacing w:line="360" w:lineRule="auto"/>
        <w:ind w:left="360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Total marks: 39</w:t>
      </w:r>
    </w:p>
    <w:sectPr w:rsidR="00B64450" w:rsidRPr="000F712E" w:rsidSect="00893A8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465" w:rsidRDefault="00067465" w:rsidP="00DC38B7">
      <w:pPr>
        <w:spacing w:after="0" w:line="240" w:lineRule="auto"/>
      </w:pPr>
      <w:r>
        <w:separator/>
      </w:r>
    </w:p>
  </w:endnote>
  <w:endnote w:type="continuationSeparator" w:id="0">
    <w:p w:rsidR="00067465" w:rsidRDefault="00067465" w:rsidP="00DC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ne Stroke Script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  <w:embedRegular r:id="rId1" w:subsetted="1" w:fontKey="{330B77CF-85DA-4109-A9C2-02E36F4CE82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465" w:rsidRDefault="00067465" w:rsidP="00DC38B7">
      <w:pPr>
        <w:spacing w:after="0" w:line="240" w:lineRule="auto"/>
      </w:pPr>
      <w:r>
        <w:separator/>
      </w:r>
    </w:p>
  </w:footnote>
  <w:footnote w:type="continuationSeparator" w:id="0">
    <w:p w:rsidR="00067465" w:rsidRDefault="00067465" w:rsidP="00DC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2"/>
      <w:gridCol w:w="1124"/>
    </w:tblGrid>
    <w:tr w:rsidR="005A41BC" w:rsidRPr="00CA6180">
      <w:trPr>
        <w:trHeight w:val="288"/>
      </w:trPr>
      <w:tc>
        <w:tcPr>
          <w:tcW w:w="7765" w:type="dxa"/>
        </w:tcPr>
        <w:p w:rsidR="005A41BC" w:rsidRPr="00CA6180" w:rsidRDefault="002E1026" w:rsidP="00DC38B7">
          <w:pPr>
            <w:pStyle w:val="Header"/>
            <w:jc w:val="right"/>
            <w:rPr>
              <w:rFonts w:ascii="One Stroke Script LET" w:eastAsiaTheme="majorEastAsia" w:hAnsi="One Stroke Script LET" w:cstheme="majorBidi"/>
              <w:sz w:val="36"/>
              <w:szCs w:val="36"/>
            </w:rPr>
          </w:pPr>
          <w:sdt>
            <w:sdtPr>
              <w:rPr>
                <w:rFonts w:ascii="One Stroke Script LET" w:eastAsiaTheme="majorEastAsia" w:hAnsi="One Stroke Script LET" w:cstheme="majorBidi"/>
                <w:sz w:val="36"/>
                <w:szCs w:val="36"/>
              </w:rPr>
              <w:alias w:val="Title"/>
              <w:id w:val="77761602"/>
              <w:placeholder>
                <w:docPart w:val="3E1736199E4842F7BEFCD48D5F7ECB3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A41BC" w:rsidRPr="00CA6180">
                <w:rPr>
                  <w:rFonts w:ascii="One Stroke Script LET" w:eastAsiaTheme="majorEastAsia" w:hAnsi="One Stroke Script LET" w:cstheme="majorBidi"/>
                  <w:sz w:val="36"/>
                  <w:szCs w:val="36"/>
                </w:rPr>
                <w:t>Titration Calculations</w:t>
              </w:r>
            </w:sdtContent>
          </w:sdt>
          <w:r w:rsidR="005A41BC" w:rsidRPr="00CA6180">
            <w:rPr>
              <w:rFonts w:ascii="One Stroke Script LET" w:eastAsiaTheme="majorEastAsia" w:hAnsi="One Stroke Script LET" w:cstheme="majorBidi"/>
              <w:sz w:val="36"/>
              <w:szCs w:val="36"/>
            </w:rPr>
            <w:t xml:space="preserve"> &amp; Questions</w:t>
          </w:r>
        </w:p>
      </w:tc>
      <w:sdt>
        <w:sdtPr>
          <w:rPr>
            <w:rFonts w:ascii="One Stroke Script LET" w:eastAsiaTheme="majorEastAsia" w:hAnsi="One Stroke Script LET" w:cstheme="majorBidi"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CEBBFE530E354A71A9412D776932CA0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5A41BC" w:rsidRPr="00CA6180" w:rsidRDefault="005A41BC" w:rsidP="00F07DE7">
              <w:pPr>
                <w:pStyle w:val="Header"/>
                <w:rPr>
                  <w:rFonts w:ascii="One Stroke Script LET" w:eastAsiaTheme="majorEastAsia" w:hAnsi="One Stroke Script LET" w:cstheme="majorBidi"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="One Stroke Script LET" w:eastAsiaTheme="majorEastAsia" w:hAnsi="One Stroke Script LET" w:cstheme="majorBidi"/>
                  <w:bCs/>
                  <w:color w:val="4F81BD" w:themeColor="accent1"/>
                  <w:sz w:val="36"/>
                  <w:szCs w:val="36"/>
                </w:rPr>
                <w:t>E</w:t>
              </w:r>
              <w:r w:rsidRPr="00CA6180">
                <w:rPr>
                  <w:rFonts w:ascii="One Stroke Script LET" w:eastAsiaTheme="majorEastAsia" w:hAnsi="One Stroke Script LET" w:cstheme="majorBidi"/>
                  <w:bCs/>
                  <w:color w:val="4F81BD" w:themeColor="accent1"/>
                  <w:sz w:val="36"/>
                  <w:szCs w:val="36"/>
                </w:rPr>
                <w:t>S</w:t>
              </w:r>
            </w:p>
          </w:tc>
        </w:sdtContent>
      </w:sdt>
    </w:tr>
  </w:tbl>
  <w:p w:rsidR="005A41BC" w:rsidRPr="00CA6180" w:rsidRDefault="005A41BC">
    <w:pPr>
      <w:pStyle w:val="Header"/>
      <w:rPr>
        <w:rFonts w:ascii="One Stroke Script LET" w:hAnsi="One Stroke Script LE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5EE6"/>
    <w:multiLevelType w:val="hybridMultilevel"/>
    <w:tmpl w:val="C376FD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D6CF7"/>
    <w:multiLevelType w:val="hybridMultilevel"/>
    <w:tmpl w:val="FDD0A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C57C0"/>
    <w:multiLevelType w:val="hybridMultilevel"/>
    <w:tmpl w:val="AEACB1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B7"/>
    <w:rsid w:val="0005025D"/>
    <w:rsid w:val="00067465"/>
    <w:rsid w:val="000B50DD"/>
    <w:rsid w:val="000F712E"/>
    <w:rsid w:val="002E1026"/>
    <w:rsid w:val="00422F29"/>
    <w:rsid w:val="00477BFD"/>
    <w:rsid w:val="005A41BC"/>
    <w:rsid w:val="006D3FB4"/>
    <w:rsid w:val="007C361C"/>
    <w:rsid w:val="008370C8"/>
    <w:rsid w:val="00893A80"/>
    <w:rsid w:val="009C300C"/>
    <w:rsid w:val="00A2783C"/>
    <w:rsid w:val="00AA6796"/>
    <w:rsid w:val="00AE539F"/>
    <w:rsid w:val="00B64450"/>
    <w:rsid w:val="00C34CEE"/>
    <w:rsid w:val="00CA6180"/>
    <w:rsid w:val="00D33569"/>
    <w:rsid w:val="00DC38B7"/>
    <w:rsid w:val="00DE2CF4"/>
    <w:rsid w:val="00E81BA2"/>
    <w:rsid w:val="00F0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47E582-39F2-4B97-85BE-F5BA2C4E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8B7"/>
  </w:style>
  <w:style w:type="paragraph" w:styleId="Footer">
    <w:name w:val="footer"/>
    <w:basedOn w:val="Normal"/>
    <w:link w:val="FooterChar"/>
    <w:uiPriority w:val="99"/>
    <w:unhideWhenUsed/>
    <w:rsid w:val="00DC3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8B7"/>
  </w:style>
  <w:style w:type="paragraph" w:styleId="BalloonText">
    <w:name w:val="Balloon Text"/>
    <w:basedOn w:val="Normal"/>
    <w:link w:val="BalloonTextChar"/>
    <w:uiPriority w:val="99"/>
    <w:semiHidden/>
    <w:unhideWhenUsed/>
    <w:rsid w:val="00DC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1736199E4842F7BEFCD48D5F7EC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F6147-93EA-41F5-86D0-E5CB5A4668B4}"/>
      </w:docPartPr>
      <w:docPartBody>
        <w:p w:rsidR="005C336D" w:rsidRDefault="00304E35" w:rsidP="00304E35">
          <w:pPr>
            <w:pStyle w:val="3E1736199E4842F7BEFCD48D5F7ECB3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EBBFE530E354A71A9412D776932C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D41E2-7A46-4BBA-8683-79C0983FCCF0}"/>
      </w:docPartPr>
      <w:docPartBody>
        <w:p w:rsidR="005C336D" w:rsidRDefault="00304E35" w:rsidP="00304E35">
          <w:pPr>
            <w:pStyle w:val="CEBBFE530E354A71A9412D776932CA0E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ne Stroke Script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04E35"/>
    <w:rsid w:val="00276316"/>
    <w:rsid w:val="00304E35"/>
    <w:rsid w:val="005C336D"/>
    <w:rsid w:val="00A1111E"/>
    <w:rsid w:val="00B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1736199E4842F7BEFCD48D5F7ECB38">
    <w:name w:val="3E1736199E4842F7BEFCD48D5F7ECB38"/>
    <w:rsid w:val="00304E35"/>
  </w:style>
  <w:style w:type="paragraph" w:customStyle="1" w:styleId="CEBBFE530E354A71A9412D776932CA0E">
    <w:name w:val="CEBBFE530E354A71A9412D776932CA0E"/>
    <w:rsid w:val="00304E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FEFB74D1.dotm</Template>
  <TotalTime>0</TotalTime>
  <Pages>6</Pages>
  <Words>1076</Words>
  <Characters>6134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Titration Calculations</vt:lpstr>
    </vt:vector>
  </TitlesOfParts>
  <Company>Farlington School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Titration Calculations</dc:title>
  <dc:creator>snewinc</dc:creator>
  <cp:lastModifiedBy>Rachael Mayfield</cp:lastModifiedBy>
  <cp:revision>2</cp:revision>
  <cp:lastPrinted>2015-03-27T14:29:00Z</cp:lastPrinted>
  <dcterms:created xsi:type="dcterms:W3CDTF">2019-05-24T10:14:00Z</dcterms:created>
  <dcterms:modified xsi:type="dcterms:W3CDTF">2019-05-24T10:14:00Z</dcterms:modified>
</cp:coreProperties>
</file>